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15EB8" w14:textId="6C0E3E6B" w:rsidR="00641ABA" w:rsidRPr="00641ABA" w:rsidRDefault="00641ABA" w:rsidP="00C37863">
      <w:pPr>
        <w:pStyle w:val="Title"/>
        <w:spacing w:line="276" w:lineRule="auto"/>
        <w:rPr>
          <w:i/>
        </w:rPr>
      </w:pPr>
      <w:bookmarkStart w:id="0" w:name="_Hlk16061930"/>
      <w:bookmarkStart w:id="1" w:name="_Hlk37049670"/>
      <w:bookmarkStart w:id="2" w:name="_Hlk31267658"/>
      <w:r>
        <w:rPr>
          <w:rStyle w:val="Illustrations"/>
          <w:b/>
          <w:i/>
          <w:color w:val="1F497D" w:themeColor="text2"/>
          <w:sz w:val="24"/>
          <w:szCs w:val="52"/>
        </w:rPr>
        <w:t>Wisdom f</w:t>
      </w:r>
      <w:r w:rsidR="004A065A">
        <w:rPr>
          <w:rStyle w:val="Illustrations"/>
          <w:b/>
          <w:i/>
          <w:color w:val="1F497D" w:themeColor="text2"/>
          <w:sz w:val="24"/>
          <w:szCs w:val="52"/>
        </w:rPr>
        <w:t>rom</w:t>
      </w:r>
      <w:r>
        <w:rPr>
          <w:rStyle w:val="Illustrations"/>
          <w:b/>
          <w:i/>
          <w:color w:val="1F497D" w:themeColor="text2"/>
          <w:sz w:val="24"/>
          <w:szCs w:val="52"/>
        </w:rPr>
        <w:t xml:space="preserve"> the Curious Life of Joseph</w:t>
      </w:r>
      <w:r w:rsidR="00BD38E1">
        <w:rPr>
          <w:rStyle w:val="Illustrations"/>
          <w:b/>
          <w:i/>
          <w:color w:val="1F497D" w:themeColor="text2"/>
          <w:sz w:val="24"/>
          <w:szCs w:val="52"/>
        </w:rPr>
        <w:t xml:space="preserve"> </w:t>
      </w:r>
      <w:r w:rsidR="00AD21F7">
        <w:rPr>
          <w:rStyle w:val="Illustrations"/>
          <w:b/>
          <w:i/>
          <w:color w:val="1F497D" w:themeColor="text2"/>
          <w:sz w:val="24"/>
          <w:szCs w:val="52"/>
        </w:rPr>
        <w:t>–</w:t>
      </w:r>
      <w:r w:rsidR="002C1B70">
        <w:rPr>
          <w:rStyle w:val="Illustrations"/>
          <w:b/>
          <w:i/>
          <w:color w:val="1F497D" w:themeColor="text2"/>
          <w:sz w:val="24"/>
          <w:szCs w:val="52"/>
        </w:rPr>
        <w:t xml:space="preserve"> </w:t>
      </w:r>
      <w:r w:rsidR="0076147B">
        <w:rPr>
          <w:rStyle w:val="Illustrations"/>
          <w:b/>
          <w:i/>
          <w:color w:val="1F497D" w:themeColor="text2"/>
          <w:sz w:val="24"/>
          <w:szCs w:val="52"/>
        </w:rPr>
        <w:t>Part III</w:t>
      </w:r>
      <w:r>
        <w:rPr>
          <w:rStyle w:val="Illustrations"/>
          <w:b/>
          <w:i/>
          <w:color w:val="1F497D" w:themeColor="text2"/>
          <w:sz w:val="24"/>
          <w:szCs w:val="52"/>
        </w:rPr>
        <w:t xml:space="preserve"> – </w:t>
      </w:r>
      <w:r w:rsidR="002C1B70">
        <w:rPr>
          <w:rStyle w:val="Illustrations"/>
          <w:b/>
          <w:i/>
          <w:color w:val="1F497D" w:themeColor="text2"/>
          <w:sz w:val="24"/>
          <w:szCs w:val="52"/>
        </w:rPr>
        <w:t xml:space="preserve">What </w:t>
      </w:r>
      <w:proofErr w:type="gramStart"/>
      <w:r w:rsidR="002C1B70">
        <w:rPr>
          <w:rStyle w:val="Illustrations"/>
          <w:b/>
          <w:i/>
          <w:color w:val="1F497D" w:themeColor="text2"/>
          <w:sz w:val="24"/>
          <w:szCs w:val="52"/>
        </w:rPr>
        <w:t>To</w:t>
      </w:r>
      <w:proofErr w:type="gramEnd"/>
      <w:r w:rsidR="002C1B70">
        <w:rPr>
          <w:rStyle w:val="Illustrations"/>
          <w:b/>
          <w:i/>
          <w:color w:val="1F497D" w:themeColor="text2"/>
          <w:sz w:val="24"/>
          <w:szCs w:val="52"/>
        </w:rPr>
        <w:t xml:space="preserve"> Do When You Are Hurt – Gen 40-45</w:t>
      </w:r>
    </w:p>
    <w:p w14:paraId="4B14E464" w14:textId="5726FD61" w:rsidR="00EC767F" w:rsidRPr="00C45327" w:rsidRDefault="0020607C" w:rsidP="00C37863">
      <w:pPr>
        <w:pStyle w:val="Title"/>
        <w:spacing w:line="276" w:lineRule="auto"/>
        <w:rPr>
          <w:rStyle w:val="Illustrations"/>
          <w:b/>
          <w:color w:val="1F497D" w:themeColor="text2"/>
          <w:sz w:val="24"/>
          <w:szCs w:val="52"/>
        </w:rPr>
      </w:pPr>
      <w:r w:rsidRPr="00C45327">
        <w:rPr>
          <w:rStyle w:val="Illustrations"/>
          <w:b/>
          <w:color w:val="1F497D" w:themeColor="text2"/>
          <w:sz w:val="24"/>
          <w:szCs w:val="52"/>
        </w:rPr>
        <w:t xml:space="preserve">FBC </w:t>
      </w:r>
      <w:r w:rsidR="00B32D0A" w:rsidRPr="00C45327">
        <w:rPr>
          <w:rStyle w:val="Illustrations"/>
          <w:b/>
          <w:color w:val="1F497D" w:themeColor="text2"/>
          <w:sz w:val="24"/>
          <w:szCs w:val="52"/>
        </w:rPr>
        <w:t>Nacogdoches</w:t>
      </w:r>
      <w:r w:rsidRPr="00C45327">
        <w:rPr>
          <w:rStyle w:val="Illustrations"/>
          <w:b/>
          <w:color w:val="1F497D" w:themeColor="text2"/>
          <w:sz w:val="24"/>
          <w:szCs w:val="52"/>
        </w:rPr>
        <w:t xml:space="preserve"> – </w:t>
      </w:r>
      <w:r w:rsidR="00B3065E" w:rsidRPr="00C45327">
        <w:rPr>
          <w:rStyle w:val="Illustrations"/>
          <w:b/>
          <w:color w:val="1F497D" w:themeColor="text2"/>
          <w:sz w:val="24"/>
          <w:szCs w:val="52"/>
        </w:rPr>
        <w:t xml:space="preserve">Sunday, </w:t>
      </w:r>
      <w:r w:rsidR="002C1B70">
        <w:rPr>
          <w:rStyle w:val="Illustrations"/>
          <w:b/>
          <w:color w:val="1F497D" w:themeColor="text2"/>
          <w:sz w:val="24"/>
          <w:szCs w:val="52"/>
        </w:rPr>
        <w:t>May 3</w:t>
      </w:r>
      <w:r w:rsidR="00AA7833" w:rsidRPr="00C45327">
        <w:rPr>
          <w:rStyle w:val="Illustrations"/>
          <w:b/>
          <w:color w:val="1F497D" w:themeColor="text2"/>
          <w:sz w:val="24"/>
          <w:szCs w:val="52"/>
        </w:rPr>
        <w:t>, 2020</w:t>
      </w:r>
      <w:r w:rsidR="00747BC8" w:rsidRPr="00C45327">
        <w:rPr>
          <w:rStyle w:val="Illustrations"/>
          <w:b/>
          <w:color w:val="1F497D" w:themeColor="text2"/>
          <w:sz w:val="24"/>
          <w:szCs w:val="52"/>
        </w:rPr>
        <w:t xml:space="preserve"> </w:t>
      </w:r>
      <w:r w:rsidR="00CB2F4D" w:rsidRPr="00C45327">
        <w:rPr>
          <w:rStyle w:val="Illustrations"/>
          <w:b/>
          <w:color w:val="1F497D" w:themeColor="text2"/>
          <w:sz w:val="24"/>
          <w:szCs w:val="52"/>
        </w:rPr>
        <w:t xml:space="preserve">– </w:t>
      </w:r>
      <w:r w:rsidR="006D1BB0" w:rsidRPr="00C45327">
        <w:rPr>
          <w:rStyle w:val="Illustrations"/>
          <w:b/>
          <w:color w:val="1F497D" w:themeColor="text2"/>
          <w:sz w:val="24"/>
          <w:szCs w:val="52"/>
        </w:rPr>
        <w:t>A</w:t>
      </w:r>
      <w:r w:rsidR="00CB2F4D" w:rsidRPr="00C45327">
        <w:rPr>
          <w:rStyle w:val="Illustrations"/>
          <w:b/>
          <w:color w:val="1F497D" w:themeColor="text2"/>
          <w:sz w:val="24"/>
          <w:szCs w:val="52"/>
        </w:rPr>
        <w:t>.M. Message</w:t>
      </w:r>
    </w:p>
    <w:bookmarkEnd w:id="0"/>
    <w:p w14:paraId="6D6BA5B2" w14:textId="5793EC0A" w:rsidR="000C43D0" w:rsidRPr="00C45327" w:rsidRDefault="000C43D0" w:rsidP="00C37863">
      <w:pPr>
        <w:pStyle w:val="Heading1"/>
        <w:contextualSpacing w:val="0"/>
      </w:pPr>
      <w:r w:rsidRPr="00C45327">
        <w:t>Description</w:t>
      </w:r>
    </w:p>
    <w:p w14:paraId="4E3DE8CA" w14:textId="20662B1A" w:rsidR="00AD21F7" w:rsidRDefault="001168FB" w:rsidP="00C37863">
      <w:pPr>
        <w:spacing w:line="276" w:lineRule="auto"/>
        <w:ind w:left="720"/>
        <w:rPr>
          <w:rFonts w:asciiTheme="majorHAnsi" w:hAnsiTheme="majorHAnsi"/>
          <w:sz w:val="20"/>
          <w:szCs w:val="20"/>
        </w:rPr>
      </w:pPr>
      <w:r w:rsidRPr="00C45327">
        <w:rPr>
          <w:rFonts w:asciiTheme="majorHAnsi" w:hAnsiTheme="majorHAnsi"/>
          <w:sz w:val="20"/>
          <w:szCs w:val="20"/>
        </w:rPr>
        <w:t>—</w:t>
      </w:r>
      <w:r w:rsidR="004536E0">
        <w:rPr>
          <w:rFonts w:asciiTheme="majorHAnsi" w:hAnsiTheme="majorHAnsi"/>
          <w:sz w:val="20"/>
          <w:szCs w:val="20"/>
        </w:rPr>
        <w:t xml:space="preserve"> </w:t>
      </w:r>
      <w:bookmarkStart w:id="3" w:name="_Hlk37049188"/>
      <w:r w:rsidR="00217C3E">
        <w:rPr>
          <w:rFonts w:asciiTheme="majorHAnsi" w:hAnsiTheme="majorHAnsi"/>
          <w:sz w:val="20"/>
          <w:szCs w:val="20"/>
        </w:rPr>
        <w:t>Sometimes life hurts. Sometimes people in our lives hurt us. Whether it is in marriage, with friends, or even at church, the bruises can be deep and long-lasting. So, how do we keep this from robbing us of life, joy, peace, and a future of hope? How do we deal with the wounds that seem to never heal? In this message, we will learn from the life of Joseph the hope-giving truth and power of forgiveness. How can we really forgive? How can we forgive in messy circumstances? How can we escape bitterness? The Genesis story of Joseph gives us a refreshing and encouraging answer.</w:t>
      </w:r>
    </w:p>
    <w:bookmarkEnd w:id="1"/>
    <w:bookmarkEnd w:id="3"/>
    <w:p w14:paraId="2A1B02B7" w14:textId="4A52A6F4" w:rsidR="004536E0" w:rsidRDefault="004536E0" w:rsidP="00C37863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5FDBC84A" w14:textId="66DF08C9" w:rsidR="00606190" w:rsidRDefault="00606190" w:rsidP="00C37863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1560EAFA" w14:textId="77777777" w:rsidR="00606190" w:rsidRDefault="00606190" w:rsidP="00C37863">
      <w:pPr>
        <w:spacing w:line="276" w:lineRule="auto"/>
        <w:rPr>
          <w:rFonts w:asciiTheme="majorHAnsi" w:hAnsiTheme="majorHAnsi"/>
          <w:sz w:val="20"/>
          <w:szCs w:val="20"/>
        </w:rPr>
      </w:pPr>
    </w:p>
    <w:bookmarkEnd w:id="2"/>
    <w:p w14:paraId="629FA088" w14:textId="0F977F07" w:rsidR="00D3400F" w:rsidRDefault="00D3400F" w:rsidP="00C37863">
      <w:pPr>
        <w:pStyle w:val="Heading1"/>
      </w:pPr>
      <w:r>
        <w:t>How to Deal with the Hurt?</w:t>
      </w:r>
    </w:p>
    <w:p w14:paraId="3735F91F" w14:textId="77777777" w:rsidR="00606190" w:rsidRDefault="00606190" w:rsidP="00C37863">
      <w:pPr>
        <w:pStyle w:val="Heading1"/>
      </w:pPr>
    </w:p>
    <w:p w14:paraId="41F0D7DB" w14:textId="534FCB45" w:rsidR="00D3400F" w:rsidRDefault="00D3400F" w:rsidP="00C37863">
      <w:pPr>
        <w:pStyle w:val="Heading1"/>
      </w:pPr>
      <w:r>
        <w:t xml:space="preserve">I.  </w:t>
      </w:r>
      <w:bookmarkStart w:id="4" w:name="_Hlk39129495"/>
      <w:r w:rsidR="00280FF1">
        <w:t xml:space="preserve">Focus on the </w:t>
      </w:r>
      <w:bookmarkStart w:id="5" w:name="_GoBack"/>
      <w:r w:rsidR="00280FF1" w:rsidRPr="002E67B9">
        <w:rPr>
          <w:u w:val="single"/>
        </w:rPr>
        <w:t>sovereignty</w:t>
      </w:r>
      <w:bookmarkEnd w:id="5"/>
      <w:r w:rsidR="00280FF1">
        <w:t xml:space="preserve"> of God.</w:t>
      </w:r>
    </w:p>
    <w:bookmarkEnd w:id="4"/>
    <w:p w14:paraId="03391296" w14:textId="77777777" w:rsidR="00606190" w:rsidRDefault="00606190" w:rsidP="00C37863">
      <w:pPr>
        <w:pStyle w:val="Heading1"/>
      </w:pPr>
    </w:p>
    <w:p w14:paraId="5609A3C9" w14:textId="77777777" w:rsidR="00606190" w:rsidRPr="00606190" w:rsidRDefault="00606190" w:rsidP="00606190"/>
    <w:p w14:paraId="4588847E" w14:textId="4ADD3361" w:rsidR="00280FF1" w:rsidRDefault="00280FF1" w:rsidP="00C37863">
      <w:pPr>
        <w:pStyle w:val="Heading1"/>
      </w:pPr>
      <w:r>
        <w:t xml:space="preserve">II.  Don’t </w:t>
      </w:r>
      <w:r w:rsidRPr="002E67B9">
        <w:rPr>
          <w:u w:val="single"/>
        </w:rPr>
        <w:t>delay</w:t>
      </w:r>
      <w:r>
        <w:t xml:space="preserve"> </w:t>
      </w:r>
      <w:r w:rsidRPr="002E67B9">
        <w:rPr>
          <w:u w:val="single"/>
        </w:rPr>
        <w:t>forgiveness</w:t>
      </w:r>
      <w:r>
        <w:t>.</w:t>
      </w:r>
    </w:p>
    <w:p w14:paraId="2308F684" w14:textId="77777777" w:rsidR="00606190" w:rsidRPr="00606190" w:rsidRDefault="00606190" w:rsidP="00606190"/>
    <w:p w14:paraId="35E2B022" w14:textId="29E5FD79" w:rsidR="004B3F88" w:rsidRDefault="004B3F88" w:rsidP="00C37863">
      <w:pPr>
        <w:spacing w:line="276" w:lineRule="auto"/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— </w:t>
      </w:r>
      <w:r w:rsidR="002E67B9">
        <w:rPr>
          <w:rFonts w:ascii="Cambria" w:hAnsi="Cambria"/>
          <w:sz w:val="20"/>
          <w:szCs w:val="20"/>
        </w:rPr>
        <w:t>H</w:t>
      </w:r>
      <w:r>
        <w:rPr>
          <w:rFonts w:ascii="Cambria" w:hAnsi="Cambria"/>
          <w:sz w:val="20"/>
          <w:szCs w:val="20"/>
        </w:rPr>
        <w:t xml:space="preserve">ow </w:t>
      </w:r>
      <w:r w:rsidR="002E67B9">
        <w:rPr>
          <w:rFonts w:ascii="Cambria" w:hAnsi="Cambria"/>
          <w:sz w:val="20"/>
          <w:szCs w:val="20"/>
        </w:rPr>
        <w:t>d</w:t>
      </w:r>
      <w:r>
        <w:rPr>
          <w:rFonts w:ascii="Cambria" w:hAnsi="Cambria"/>
          <w:sz w:val="20"/>
          <w:szCs w:val="20"/>
        </w:rPr>
        <w:t>o I forgive?</w:t>
      </w:r>
    </w:p>
    <w:p w14:paraId="7739C46D" w14:textId="77777777" w:rsidR="00606190" w:rsidRDefault="00606190" w:rsidP="00C37863">
      <w:pPr>
        <w:spacing w:line="276" w:lineRule="auto"/>
        <w:ind w:left="720"/>
        <w:rPr>
          <w:rFonts w:ascii="Cambria" w:hAnsi="Cambria"/>
          <w:sz w:val="20"/>
          <w:szCs w:val="20"/>
        </w:rPr>
      </w:pPr>
    </w:p>
    <w:p w14:paraId="54902AE0" w14:textId="7E316FA6" w:rsidR="004B3F88" w:rsidRDefault="004B3F88" w:rsidP="00C37863">
      <w:pPr>
        <w:spacing w:line="276" w:lineRule="auto"/>
        <w:ind w:left="1440"/>
        <w:rPr>
          <w:rFonts w:ascii="Cambria" w:hAnsi="Cambria"/>
          <w:b/>
          <w:bCs/>
          <w:sz w:val="20"/>
          <w:szCs w:val="20"/>
        </w:rPr>
      </w:pPr>
      <w:r w:rsidRPr="00EC7F9A">
        <w:rPr>
          <w:rFonts w:ascii="Cambria" w:hAnsi="Cambria"/>
          <w:b/>
          <w:bCs/>
          <w:sz w:val="20"/>
          <w:szCs w:val="20"/>
        </w:rPr>
        <w:t xml:space="preserve">A.  Keep </w:t>
      </w:r>
      <w:r w:rsidRPr="002E67B9">
        <w:rPr>
          <w:rFonts w:ascii="Cambria" w:hAnsi="Cambria"/>
          <w:b/>
          <w:bCs/>
          <w:sz w:val="20"/>
          <w:szCs w:val="20"/>
          <w:u w:val="single"/>
        </w:rPr>
        <w:t>perspective</w:t>
      </w:r>
      <w:r w:rsidRPr="00EC7F9A">
        <w:rPr>
          <w:rFonts w:ascii="Cambria" w:hAnsi="Cambria"/>
          <w:b/>
          <w:bCs/>
          <w:sz w:val="20"/>
          <w:szCs w:val="20"/>
        </w:rPr>
        <w:t>.</w:t>
      </w:r>
    </w:p>
    <w:p w14:paraId="49951C6E" w14:textId="77777777" w:rsidR="00606190" w:rsidRDefault="00606190" w:rsidP="00C37863">
      <w:pPr>
        <w:spacing w:line="276" w:lineRule="auto"/>
        <w:ind w:left="1440"/>
        <w:rPr>
          <w:rFonts w:ascii="Cambria" w:hAnsi="Cambria"/>
          <w:b/>
          <w:bCs/>
          <w:sz w:val="20"/>
          <w:szCs w:val="20"/>
        </w:rPr>
      </w:pPr>
    </w:p>
    <w:p w14:paraId="230AC5A1" w14:textId="1C9B63F2" w:rsidR="004B3F88" w:rsidRDefault="004B3F88" w:rsidP="00C37863">
      <w:pPr>
        <w:spacing w:line="276" w:lineRule="auto"/>
        <w:ind w:left="1440"/>
        <w:rPr>
          <w:rFonts w:ascii="Cambria" w:hAnsi="Cambria"/>
          <w:b/>
          <w:bCs/>
          <w:sz w:val="20"/>
          <w:szCs w:val="20"/>
        </w:rPr>
      </w:pPr>
      <w:r w:rsidRPr="00EC7F9A">
        <w:rPr>
          <w:rFonts w:ascii="Cambria" w:hAnsi="Cambria"/>
          <w:b/>
          <w:bCs/>
          <w:sz w:val="20"/>
          <w:szCs w:val="20"/>
        </w:rPr>
        <w:t xml:space="preserve">B.  Ask for </w:t>
      </w:r>
      <w:r w:rsidRPr="002E67B9">
        <w:rPr>
          <w:rFonts w:ascii="Cambria" w:hAnsi="Cambria"/>
          <w:b/>
          <w:bCs/>
          <w:sz w:val="20"/>
          <w:szCs w:val="20"/>
          <w:u w:val="single"/>
        </w:rPr>
        <w:t>help</w:t>
      </w:r>
      <w:r w:rsidRPr="00EC7F9A">
        <w:rPr>
          <w:rFonts w:ascii="Cambria" w:hAnsi="Cambria"/>
          <w:b/>
          <w:bCs/>
          <w:sz w:val="20"/>
          <w:szCs w:val="20"/>
        </w:rPr>
        <w:t>.</w:t>
      </w:r>
      <w:r w:rsidR="00606190">
        <w:rPr>
          <w:rFonts w:ascii="Cambria" w:hAnsi="Cambria"/>
          <w:b/>
          <w:bCs/>
          <w:sz w:val="20"/>
          <w:szCs w:val="20"/>
        </w:rPr>
        <w:br/>
      </w:r>
    </w:p>
    <w:p w14:paraId="2DF773B0" w14:textId="574BAB48" w:rsidR="004B3F88" w:rsidRDefault="004B3F88" w:rsidP="00C37863">
      <w:pPr>
        <w:spacing w:line="276" w:lineRule="auto"/>
        <w:ind w:left="1440"/>
        <w:rPr>
          <w:rFonts w:ascii="Cambria" w:hAnsi="Cambria"/>
          <w:b/>
          <w:bCs/>
          <w:sz w:val="20"/>
          <w:szCs w:val="20"/>
        </w:rPr>
      </w:pPr>
      <w:r w:rsidRPr="00EC7F9A">
        <w:rPr>
          <w:rFonts w:ascii="Cambria" w:hAnsi="Cambria"/>
          <w:b/>
          <w:bCs/>
          <w:sz w:val="20"/>
          <w:szCs w:val="20"/>
        </w:rPr>
        <w:t xml:space="preserve">C.  Rinse and </w:t>
      </w:r>
      <w:r w:rsidRPr="002E67B9">
        <w:rPr>
          <w:rFonts w:ascii="Cambria" w:hAnsi="Cambria"/>
          <w:b/>
          <w:bCs/>
          <w:sz w:val="20"/>
          <w:szCs w:val="20"/>
          <w:u w:val="single"/>
        </w:rPr>
        <w:t>repeat</w:t>
      </w:r>
      <w:r w:rsidRPr="00EC7F9A">
        <w:rPr>
          <w:rFonts w:ascii="Cambria" w:hAnsi="Cambria"/>
          <w:b/>
          <w:bCs/>
          <w:sz w:val="20"/>
          <w:szCs w:val="20"/>
        </w:rPr>
        <w:t>.</w:t>
      </w:r>
    </w:p>
    <w:p w14:paraId="268CC8E6" w14:textId="0203E338" w:rsidR="00606190" w:rsidRDefault="00606190" w:rsidP="00C37863">
      <w:pPr>
        <w:spacing w:line="276" w:lineRule="auto"/>
        <w:ind w:left="1440"/>
        <w:rPr>
          <w:rFonts w:ascii="Cambria" w:hAnsi="Cambria"/>
          <w:b/>
          <w:bCs/>
          <w:sz w:val="20"/>
          <w:szCs w:val="20"/>
        </w:rPr>
      </w:pPr>
    </w:p>
    <w:p w14:paraId="751A5D8E" w14:textId="77777777" w:rsidR="00606190" w:rsidRPr="00EC7F9A" w:rsidRDefault="00606190" w:rsidP="00606190">
      <w:pPr>
        <w:spacing w:line="276" w:lineRule="auto"/>
        <w:rPr>
          <w:rFonts w:ascii="Cambria" w:hAnsi="Cambria"/>
          <w:b/>
          <w:bCs/>
          <w:sz w:val="20"/>
          <w:szCs w:val="20"/>
        </w:rPr>
      </w:pPr>
    </w:p>
    <w:p w14:paraId="1D944B90" w14:textId="4F4A7A9F" w:rsidR="00280FF1" w:rsidRDefault="00280FF1" w:rsidP="00C37863">
      <w:pPr>
        <w:pStyle w:val="Heading1"/>
      </w:pPr>
      <w:r>
        <w:t xml:space="preserve">III.  Stay in your </w:t>
      </w:r>
      <w:r w:rsidRPr="002E67B9">
        <w:rPr>
          <w:u w:val="single"/>
        </w:rPr>
        <w:t>lane</w:t>
      </w:r>
      <w:r>
        <w:t>.</w:t>
      </w:r>
    </w:p>
    <w:p w14:paraId="248E0704" w14:textId="77777777" w:rsidR="00F057AA" w:rsidRPr="00783808" w:rsidRDefault="00F057AA" w:rsidP="00C37863">
      <w:pPr>
        <w:spacing w:line="276" w:lineRule="auto"/>
        <w:ind w:left="1440"/>
        <w:rPr>
          <w:rFonts w:ascii="Cambria" w:hAnsi="Cambria"/>
        </w:rPr>
      </w:pPr>
    </w:p>
    <w:sectPr w:rsidR="00F057AA" w:rsidRPr="00783808" w:rsidSect="00D0773C">
      <w:endnotePr>
        <w:numFmt w:val="decimal"/>
      </w:end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313F6" w14:textId="77777777" w:rsidR="009218B3" w:rsidRDefault="009218B3" w:rsidP="001564A3">
      <w:r>
        <w:separator/>
      </w:r>
    </w:p>
  </w:endnote>
  <w:endnote w:type="continuationSeparator" w:id="0">
    <w:p w14:paraId="2517CCCB" w14:textId="77777777" w:rsidR="009218B3" w:rsidRDefault="009218B3" w:rsidP="0015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02AE6" w14:textId="77777777" w:rsidR="009218B3" w:rsidRDefault="009218B3" w:rsidP="001564A3">
      <w:r>
        <w:separator/>
      </w:r>
    </w:p>
  </w:footnote>
  <w:footnote w:type="continuationSeparator" w:id="0">
    <w:p w14:paraId="4BFCBBC0" w14:textId="77777777" w:rsidR="009218B3" w:rsidRDefault="009218B3" w:rsidP="00156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A1F"/>
    <w:multiLevelType w:val="hybridMultilevel"/>
    <w:tmpl w:val="E8D48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284325"/>
    <w:multiLevelType w:val="hybridMultilevel"/>
    <w:tmpl w:val="53102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2C58F8"/>
    <w:multiLevelType w:val="hybridMultilevel"/>
    <w:tmpl w:val="B81A5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47646F"/>
    <w:multiLevelType w:val="hybridMultilevel"/>
    <w:tmpl w:val="868A0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2C6C03"/>
    <w:multiLevelType w:val="hybridMultilevel"/>
    <w:tmpl w:val="17349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4F2598"/>
    <w:multiLevelType w:val="hybridMultilevel"/>
    <w:tmpl w:val="DC068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C0DD6"/>
    <w:multiLevelType w:val="hybridMultilevel"/>
    <w:tmpl w:val="1DD8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A7CAF"/>
    <w:multiLevelType w:val="hybridMultilevel"/>
    <w:tmpl w:val="BBA2D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ADE1704"/>
    <w:multiLevelType w:val="hybridMultilevel"/>
    <w:tmpl w:val="983A965C"/>
    <w:lvl w:ilvl="0" w:tplc="DB56F298">
      <w:start w:val="1"/>
      <w:numFmt w:val="bullet"/>
      <w:pStyle w:val="Note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A2BA5"/>
    <w:multiLevelType w:val="hybridMultilevel"/>
    <w:tmpl w:val="38B61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76C86"/>
    <w:multiLevelType w:val="multilevel"/>
    <w:tmpl w:val="2DC40E08"/>
    <w:styleLink w:val="Points"/>
    <w:lvl w:ilvl="0">
      <w:start w:val="1"/>
      <w:numFmt w:val="bullet"/>
      <w:lvlText w:val=""/>
      <w:lvlJc w:val="left"/>
      <w:pPr>
        <w:tabs>
          <w:tab w:val="num" w:pos="720"/>
        </w:tabs>
        <w:ind w:left="1008" w:hanging="288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tabs>
          <w:tab w:val="num" w:pos="17280"/>
        </w:tabs>
        <w:ind w:left="1728" w:hanging="288"/>
      </w:pPr>
      <w:rPr>
        <w:rFonts w:ascii="Symbol" w:hAnsi="Symbol" w:hint="default"/>
      </w:rPr>
    </w:lvl>
    <w:lvl w:ilvl="2">
      <w:start w:val="1"/>
      <w:numFmt w:val="bullet"/>
      <w:lvlText w:val=""/>
      <w:lvlJc w:val="left"/>
      <w:pPr>
        <w:tabs>
          <w:tab w:val="num" w:pos="2160"/>
        </w:tabs>
        <w:ind w:left="2448" w:hanging="288"/>
      </w:pPr>
      <w:rPr>
        <w:rFonts w:ascii="Symbol" w:hAnsi="Symbol" w:hint="default"/>
      </w:rPr>
    </w:lvl>
    <w:lvl w:ilvl="3">
      <w:start w:val="1"/>
      <w:numFmt w:val="bullet"/>
      <w:lvlText w:val=""/>
      <w:lvlJc w:val="left"/>
      <w:pPr>
        <w:tabs>
          <w:tab w:val="num" w:pos="2880"/>
        </w:tabs>
        <w:ind w:left="3168" w:hanging="288"/>
      </w:pPr>
      <w:rPr>
        <w:rFonts w:ascii="Symbol" w:hAnsi="Symbol" w:hint="default"/>
      </w:rPr>
    </w:lvl>
    <w:lvl w:ilvl="4">
      <w:start w:val="1"/>
      <w:numFmt w:val="bullet"/>
      <w:lvlText w:val=""/>
      <w:lvlJc w:val="left"/>
      <w:pPr>
        <w:tabs>
          <w:tab w:val="num" w:pos="3600"/>
        </w:tabs>
        <w:ind w:left="3888" w:hanging="288"/>
      </w:pPr>
      <w:rPr>
        <w:rFonts w:ascii="Symbol" w:hAnsi="Symbol" w:hint="default"/>
      </w:rPr>
    </w:lvl>
    <w:lvl w:ilvl="5">
      <w:start w:val="1"/>
      <w:numFmt w:val="bullet"/>
      <w:lvlText w:val=""/>
      <w:lvlJc w:val="left"/>
      <w:pPr>
        <w:tabs>
          <w:tab w:val="num" w:pos="4320"/>
        </w:tabs>
        <w:ind w:left="4608" w:hanging="288"/>
      </w:pPr>
      <w:rPr>
        <w:rFonts w:ascii="Symbol" w:hAnsi="Symbol" w:hint="default"/>
      </w:rPr>
    </w:lvl>
    <w:lvl w:ilvl="6">
      <w:start w:val="1"/>
      <w:numFmt w:val="bullet"/>
      <w:lvlText w:val=""/>
      <w:lvlJc w:val="left"/>
      <w:pPr>
        <w:tabs>
          <w:tab w:val="num" w:pos="5040"/>
        </w:tabs>
        <w:ind w:left="5328" w:hanging="288"/>
      </w:pPr>
      <w:rPr>
        <w:rFonts w:ascii="Symbol" w:hAnsi="Symbol" w:hint="default"/>
      </w:rPr>
    </w:lvl>
    <w:lvl w:ilvl="7">
      <w:start w:val="1"/>
      <w:numFmt w:val="bullet"/>
      <w:lvlText w:val=""/>
      <w:lvlJc w:val="left"/>
      <w:pPr>
        <w:tabs>
          <w:tab w:val="num" w:pos="5760"/>
        </w:tabs>
        <w:ind w:left="6048" w:hanging="288"/>
      </w:pPr>
      <w:rPr>
        <w:rFonts w:ascii="Symbol" w:hAnsi="Symbol" w:hint="default"/>
      </w:rPr>
    </w:lvl>
    <w:lvl w:ilvl="8">
      <w:start w:val="1"/>
      <w:numFmt w:val="bullet"/>
      <w:lvlText w:val=""/>
      <w:lvlJc w:val="left"/>
      <w:pPr>
        <w:ind w:left="6768" w:hanging="288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activeWritingStyle w:appName="MSWord" w:lang="en-US" w:vendorID="64" w:dllVersion="4096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F04"/>
    <w:rsid w:val="000003C4"/>
    <w:rsid w:val="0000046D"/>
    <w:rsid w:val="00000990"/>
    <w:rsid w:val="00000CA7"/>
    <w:rsid w:val="00000F09"/>
    <w:rsid w:val="00000F18"/>
    <w:rsid w:val="00000F72"/>
    <w:rsid w:val="00001CB9"/>
    <w:rsid w:val="00001DDE"/>
    <w:rsid w:val="00001E17"/>
    <w:rsid w:val="00001E61"/>
    <w:rsid w:val="000021A3"/>
    <w:rsid w:val="000023BD"/>
    <w:rsid w:val="0000283E"/>
    <w:rsid w:val="0000291C"/>
    <w:rsid w:val="00002B4E"/>
    <w:rsid w:val="00002D8C"/>
    <w:rsid w:val="00003022"/>
    <w:rsid w:val="0000319C"/>
    <w:rsid w:val="00003429"/>
    <w:rsid w:val="0000388A"/>
    <w:rsid w:val="00003B71"/>
    <w:rsid w:val="00003D26"/>
    <w:rsid w:val="000046F7"/>
    <w:rsid w:val="00004769"/>
    <w:rsid w:val="00004921"/>
    <w:rsid w:val="00004AA3"/>
    <w:rsid w:val="00004F66"/>
    <w:rsid w:val="000055B1"/>
    <w:rsid w:val="000056F4"/>
    <w:rsid w:val="00005776"/>
    <w:rsid w:val="000059A5"/>
    <w:rsid w:val="00005B4A"/>
    <w:rsid w:val="00005BCE"/>
    <w:rsid w:val="00005BEC"/>
    <w:rsid w:val="0000600D"/>
    <w:rsid w:val="00006094"/>
    <w:rsid w:val="000060E1"/>
    <w:rsid w:val="0000670D"/>
    <w:rsid w:val="0000672A"/>
    <w:rsid w:val="0000674A"/>
    <w:rsid w:val="00006848"/>
    <w:rsid w:val="00006CF0"/>
    <w:rsid w:val="0000794D"/>
    <w:rsid w:val="00007A57"/>
    <w:rsid w:val="00007D01"/>
    <w:rsid w:val="00010897"/>
    <w:rsid w:val="00010B45"/>
    <w:rsid w:val="00010D04"/>
    <w:rsid w:val="00010F55"/>
    <w:rsid w:val="0001110F"/>
    <w:rsid w:val="00011968"/>
    <w:rsid w:val="00011989"/>
    <w:rsid w:val="00011F7E"/>
    <w:rsid w:val="00012907"/>
    <w:rsid w:val="00012A0E"/>
    <w:rsid w:val="00012C57"/>
    <w:rsid w:val="00012C7C"/>
    <w:rsid w:val="00013074"/>
    <w:rsid w:val="000130FB"/>
    <w:rsid w:val="0001364E"/>
    <w:rsid w:val="00013F0D"/>
    <w:rsid w:val="00013FFD"/>
    <w:rsid w:val="000140E0"/>
    <w:rsid w:val="00014313"/>
    <w:rsid w:val="000143A2"/>
    <w:rsid w:val="00014413"/>
    <w:rsid w:val="00014475"/>
    <w:rsid w:val="0001479D"/>
    <w:rsid w:val="00014812"/>
    <w:rsid w:val="000148F7"/>
    <w:rsid w:val="0001499C"/>
    <w:rsid w:val="00015743"/>
    <w:rsid w:val="000158A1"/>
    <w:rsid w:val="00015A14"/>
    <w:rsid w:val="000164E4"/>
    <w:rsid w:val="000168B6"/>
    <w:rsid w:val="000168BC"/>
    <w:rsid w:val="000168D0"/>
    <w:rsid w:val="00016C65"/>
    <w:rsid w:val="00016F8B"/>
    <w:rsid w:val="00017502"/>
    <w:rsid w:val="00017570"/>
    <w:rsid w:val="00017596"/>
    <w:rsid w:val="00017ABC"/>
    <w:rsid w:val="00017D29"/>
    <w:rsid w:val="00017FA9"/>
    <w:rsid w:val="00020050"/>
    <w:rsid w:val="00020647"/>
    <w:rsid w:val="00020D05"/>
    <w:rsid w:val="0002145E"/>
    <w:rsid w:val="0002150C"/>
    <w:rsid w:val="00021777"/>
    <w:rsid w:val="000223E4"/>
    <w:rsid w:val="00022D73"/>
    <w:rsid w:val="0002301F"/>
    <w:rsid w:val="00023551"/>
    <w:rsid w:val="000236F3"/>
    <w:rsid w:val="0002376D"/>
    <w:rsid w:val="00023799"/>
    <w:rsid w:val="00023C29"/>
    <w:rsid w:val="00024316"/>
    <w:rsid w:val="000246BF"/>
    <w:rsid w:val="00025264"/>
    <w:rsid w:val="0002530D"/>
    <w:rsid w:val="00025343"/>
    <w:rsid w:val="00025435"/>
    <w:rsid w:val="000254FD"/>
    <w:rsid w:val="00025551"/>
    <w:rsid w:val="0002594F"/>
    <w:rsid w:val="00025E05"/>
    <w:rsid w:val="00026183"/>
    <w:rsid w:val="000263E1"/>
    <w:rsid w:val="0002641D"/>
    <w:rsid w:val="00026909"/>
    <w:rsid w:val="00027217"/>
    <w:rsid w:val="0002723B"/>
    <w:rsid w:val="000274BB"/>
    <w:rsid w:val="00027640"/>
    <w:rsid w:val="00027707"/>
    <w:rsid w:val="00027834"/>
    <w:rsid w:val="00027E09"/>
    <w:rsid w:val="000301D4"/>
    <w:rsid w:val="000302CB"/>
    <w:rsid w:val="000303CB"/>
    <w:rsid w:val="000303EB"/>
    <w:rsid w:val="000305AB"/>
    <w:rsid w:val="0003065D"/>
    <w:rsid w:val="00030853"/>
    <w:rsid w:val="00030992"/>
    <w:rsid w:val="000309F5"/>
    <w:rsid w:val="00030B7B"/>
    <w:rsid w:val="00030DC2"/>
    <w:rsid w:val="00030F5A"/>
    <w:rsid w:val="00031303"/>
    <w:rsid w:val="000313CF"/>
    <w:rsid w:val="000313E3"/>
    <w:rsid w:val="0003181B"/>
    <w:rsid w:val="00031939"/>
    <w:rsid w:val="00031996"/>
    <w:rsid w:val="00031A9E"/>
    <w:rsid w:val="00031B78"/>
    <w:rsid w:val="00031F41"/>
    <w:rsid w:val="00032239"/>
    <w:rsid w:val="00032363"/>
    <w:rsid w:val="000323A9"/>
    <w:rsid w:val="0003244C"/>
    <w:rsid w:val="00032BDF"/>
    <w:rsid w:val="00032C3C"/>
    <w:rsid w:val="000332A6"/>
    <w:rsid w:val="00033385"/>
    <w:rsid w:val="00033880"/>
    <w:rsid w:val="00033F4F"/>
    <w:rsid w:val="00034659"/>
    <w:rsid w:val="000346F5"/>
    <w:rsid w:val="0003517C"/>
    <w:rsid w:val="00035662"/>
    <w:rsid w:val="000357C7"/>
    <w:rsid w:val="00035E26"/>
    <w:rsid w:val="00036513"/>
    <w:rsid w:val="00036CDF"/>
    <w:rsid w:val="00036E47"/>
    <w:rsid w:val="00036EA8"/>
    <w:rsid w:val="00036EF6"/>
    <w:rsid w:val="00036EFF"/>
    <w:rsid w:val="00037027"/>
    <w:rsid w:val="00037493"/>
    <w:rsid w:val="000374F2"/>
    <w:rsid w:val="000377A7"/>
    <w:rsid w:val="000377B6"/>
    <w:rsid w:val="00037C73"/>
    <w:rsid w:val="00037E33"/>
    <w:rsid w:val="0004006C"/>
    <w:rsid w:val="000403C8"/>
    <w:rsid w:val="00040529"/>
    <w:rsid w:val="000407C4"/>
    <w:rsid w:val="0004137C"/>
    <w:rsid w:val="00041B77"/>
    <w:rsid w:val="00041C9E"/>
    <w:rsid w:val="00041E51"/>
    <w:rsid w:val="000421F5"/>
    <w:rsid w:val="00042571"/>
    <w:rsid w:val="0004293C"/>
    <w:rsid w:val="0004293D"/>
    <w:rsid w:val="00042A3A"/>
    <w:rsid w:val="00042BB4"/>
    <w:rsid w:val="00042DB8"/>
    <w:rsid w:val="00043097"/>
    <w:rsid w:val="00043198"/>
    <w:rsid w:val="00043579"/>
    <w:rsid w:val="0004375D"/>
    <w:rsid w:val="00043769"/>
    <w:rsid w:val="0004376A"/>
    <w:rsid w:val="000443DE"/>
    <w:rsid w:val="0004444D"/>
    <w:rsid w:val="0004478B"/>
    <w:rsid w:val="0004487E"/>
    <w:rsid w:val="000448DE"/>
    <w:rsid w:val="0004495E"/>
    <w:rsid w:val="00044C2B"/>
    <w:rsid w:val="00044C92"/>
    <w:rsid w:val="00044E5E"/>
    <w:rsid w:val="000453FB"/>
    <w:rsid w:val="00045996"/>
    <w:rsid w:val="00045CA2"/>
    <w:rsid w:val="00045DF5"/>
    <w:rsid w:val="00045FE8"/>
    <w:rsid w:val="000462FE"/>
    <w:rsid w:val="0004646C"/>
    <w:rsid w:val="000464AB"/>
    <w:rsid w:val="00046F49"/>
    <w:rsid w:val="00047054"/>
    <w:rsid w:val="0004709D"/>
    <w:rsid w:val="0004776D"/>
    <w:rsid w:val="00047A05"/>
    <w:rsid w:val="00047DBB"/>
    <w:rsid w:val="0005013E"/>
    <w:rsid w:val="000502F7"/>
    <w:rsid w:val="000507AB"/>
    <w:rsid w:val="000508C7"/>
    <w:rsid w:val="00050DB1"/>
    <w:rsid w:val="00050F44"/>
    <w:rsid w:val="0005126F"/>
    <w:rsid w:val="0005149C"/>
    <w:rsid w:val="0005155C"/>
    <w:rsid w:val="000518ED"/>
    <w:rsid w:val="00051A0C"/>
    <w:rsid w:val="00051B59"/>
    <w:rsid w:val="00051D7B"/>
    <w:rsid w:val="00051D7D"/>
    <w:rsid w:val="0005236C"/>
    <w:rsid w:val="00052809"/>
    <w:rsid w:val="000529C2"/>
    <w:rsid w:val="00052D4A"/>
    <w:rsid w:val="00052E96"/>
    <w:rsid w:val="0005347C"/>
    <w:rsid w:val="0005353B"/>
    <w:rsid w:val="00053565"/>
    <w:rsid w:val="0005364F"/>
    <w:rsid w:val="000538B3"/>
    <w:rsid w:val="0005391F"/>
    <w:rsid w:val="00053BDD"/>
    <w:rsid w:val="00053F0C"/>
    <w:rsid w:val="000543AC"/>
    <w:rsid w:val="00054828"/>
    <w:rsid w:val="000549D5"/>
    <w:rsid w:val="000549FE"/>
    <w:rsid w:val="00054C05"/>
    <w:rsid w:val="00054F94"/>
    <w:rsid w:val="00054FD4"/>
    <w:rsid w:val="000554E9"/>
    <w:rsid w:val="000556CC"/>
    <w:rsid w:val="00055AE8"/>
    <w:rsid w:val="00055FF3"/>
    <w:rsid w:val="0005699A"/>
    <w:rsid w:val="00057196"/>
    <w:rsid w:val="00057216"/>
    <w:rsid w:val="0005760E"/>
    <w:rsid w:val="0005787D"/>
    <w:rsid w:val="000579D2"/>
    <w:rsid w:val="00057DB9"/>
    <w:rsid w:val="000606B0"/>
    <w:rsid w:val="00060B03"/>
    <w:rsid w:val="00060E36"/>
    <w:rsid w:val="0006100E"/>
    <w:rsid w:val="000613C5"/>
    <w:rsid w:val="00061C01"/>
    <w:rsid w:val="00061DFB"/>
    <w:rsid w:val="00061F6D"/>
    <w:rsid w:val="00061FCB"/>
    <w:rsid w:val="0006243A"/>
    <w:rsid w:val="00062694"/>
    <w:rsid w:val="000628F2"/>
    <w:rsid w:val="0006292E"/>
    <w:rsid w:val="00062970"/>
    <w:rsid w:val="000629A1"/>
    <w:rsid w:val="00062ACE"/>
    <w:rsid w:val="00062F04"/>
    <w:rsid w:val="000634D8"/>
    <w:rsid w:val="0006368A"/>
    <w:rsid w:val="00063862"/>
    <w:rsid w:val="00063AAB"/>
    <w:rsid w:val="00063E91"/>
    <w:rsid w:val="0006420A"/>
    <w:rsid w:val="000647E3"/>
    <w:rsid w:val="000648AC"/>
    <w:rsid w:val="00064F64"/>
    <w:rsid w:val="00064F7E"/>
    <w:rsid w:val="0006512F"/>
    <w:rsid w:val="00065643"/>
    <w:rsid w:val="000656A2"/>
    <w:rsid w:val="00065B8C"/>
    <w:rsid w:val="00065EB6"/>
    <w:rsid w:val="00066293"/>
    <w:rsid w:val="000662BB"/>
    <w:rsid w:val="00066416"/>
    <w:rsid w:val="0006679C"/>
    <w:rsid w:val="00066B4B"/>
    <w:rsid w:val="00066D0D"/>
    <w:rsid w:val="00066DA7"/>
    <w:rsid w:val="00066EBC"/>
    <w:rsid w:val="00066F28"/>
    <w:rsid w:val="00067009"/>
    <w:rsid w:val="000671B2"/>
    <w:rsid w:val="0006722C"/>
    <w:rsid w:val="0006740A"/>
    <w:rsid w:val="00067A18"/>
    <w:rsid w:val="00067A93"/>
    <w:rsid w:val="00067E46"/>
    <w:rsid w:val="000702A7"/>
    <w:rsid w:val="00070327"/>
    <w:rsid w:val="00070429"/>
    <w:rsid w:val="00070514"/>
    <w:rsid w:val="0007100B"/>
    <w:rsid w:val="000717E5"/>
    <w:rsid w:val="00072008"/>
    <w:rsid w:val="000720F8"/>
    <w:rsid w:val="0007299F"/>
    <w:rsid w:val="00072E37"/>
    <w:rsid w:val="00073168"/>
    <w:rsid w:val="000732E6"/>
    <w:rsid w:val="0007392F"/>
    <w:rsid w:val="00073CE7"/>
    <w:rsid w:val="00073D02"/>
    <w:rsid w:val="00073FBC"/>
    <w:rsid w:val="000740BC"/>
    <w:rsid w:val="0007410C"/>
    <w:rsid w:val="000748BD"/>
    <w:rsid w:val="00075098"/>
    <w:rsid w:val="00075240"/>
    <w:rsid w:val="00075865"/>
    <w:rsid w:val="000768F5"/>
    <w:rsid w:val="00076AC3"/>
    <w:rsid w:val="00076AFF"/>
    <w:rsid w:val="00076B13"/>
    <w:rsid w:val="00076C74"/>
    <w:rsid w:val="00076CD1"/>
    <w:rsid w:val="00076ECD"/>
    <w:rsid w:val="00077093"/>
    <w:rsid w:val="000776AE"/>
    <w:rsid w:val="000776FB"/>
    <w:rsid w:val="0007782F"/>
    <w:rsid w:val="00080018"/>
    <w:rsid w:val="0008060E"/>
    <w:rsid w:val="00080866"/>
    <w:rsid w:val="000808E9"/>
    <w:rsid w:val="00080D5C"/>
    <w:rsid w:val="0008148B"/>
    <w:rsid w:val="000817B8"/>
    <w:rsid w:val="000819A0"/>
    <w:rsid w:val="00081A17"/>
    <w:rsid w:val="00081A6F"/>
    <w:rsid w:val="00081BD9"/>
    <w:rsid w:val="00081FB5"/>
    <w:rsid w:val="0008210C"/>
    <w:rsid w:val="000822F2"/>
    <w:rsid w:val="0008245B"/>
    <w:rsid w:val="00082C71"/>
    <w:rsid w:val="00082CC0"/>
    <w:rsid w:val="000833AA"/>
    <w:rsid w:val="0008349D"/>
    <w:rsid w:val="000839A7"/>
    <w:rsid w:val="00083B05"/>
    <w:rsid w:val="00083B70"/>
    <w:rsid w:val="00083BE2"/>
    <w:rsid w:val="00083E8B"/>
    <w:rsid w:val="000842D4"/>
    <w:rsid w:val="00084993"/>
    <w:rsid w:val="00084C4F"/>
    <w:rsid w:val="00084C7D"/>
    <w:rsid w:val="00084FB2"/>
    <w:rsid w:val="00084FBF"/>
    <w:rsid w:val="00084FF4"/>
    <w:rsid w:val="000853CB"/>
    <w:rsid w:val="0008543A"/>
    <w:rsid w:val="000855D0"/>
    <w:rsid w:val="000857BE"/>
    <w:rsid w:val="00085882"/>
    <w:rsid w:val="00085940"/>
    <w:rsid w:val="0008626E"/>
    <w:rsid w:val="000862C6"/>
    <w:rsid w:val="00086953"/>
    <w:rsid w:val="00086B6B"/>
    <w:rsid w:val="00086F99"/>
    <w:rsid w:val="00087032"/>
    <w:rsid w:val="00087B62"/>
    <w:rsid w:val="00087CF0"/>
    <w:rsid w:val="00087FDC"/>
    <w:rsid w:val="0009034E"/>
    <w:rsid w:val="000908AE"/>
    <w:rsid w:val="0009179C"/>
    <w:rsid w:val="00091CD9"/>
    <w:rsid w:val="00091D47"/>
    <w:rsid w:val="00091FD3"/>
    <w:rsid w:val="000925CA"/>
    <w:rsid w:val="00092DF2"/>
    <w:rsid w:val="00092EC5"/>
    <w:rsid w:val="00092FC1"/>
    <w:rsid w:val="000936E4"/>
    <w:rsid w:val="00093A7F"/>
    <w:rsid w:val="000940B3"/>
    <w:rsid w:val="000944FA"/>
    <w:rsid w:val="00094567"/>
    <w:rsid w:val="0009484E"/>
    <w:rsid w:val="000948A1"/>
    <w:rsid w:val="00094B44"/>
    <w:rsid w:val="00094D78"/>
    <w:rsid w:val="0009500C"/>
    <w:rsid w:val="0009532C"/>
    <w:rsid w:val="00095351"/>
    <w:rsid w:val="00095385"/>
    <w:rsid w:val="0009546E"/>
    <w:rsid w:val="000954AC"/>
    <w:rsid w:val="00095A96"/>
    <w:rsid w:val="0009607D"/>
    <w:rsid w:val="00096152"/>
    <w:rsid w:val="00096383"/>
    <w:rsid w:val="000965E1"/>
    <w:rsid w:val="000967DE"/>
    <w:rsid w:val="00096832"/>
    <w:rsid w:val="00097785"/>
    <w:rsid w:val="000979FE"/>
    <w:rsid w:val="00097EF8"/>
    <w:rsid w:val="000A0344"/>
    <w:rsid w:val="000A03C6"/>
    <w:rsid w:val="000A052F"/>
    <w:rsid w:val="000A0978"/>
    <w:rsid w:val="000A0D68"/>
    <w:rsid w:val="000A0FB1"/>
    <w:rsid w:val="000A11C5"/>
    <w:rsid w:val="000A12C0"/>
    <w:rsid w:val="000A12DE"/>
    <w:rsid w:val="000A134A"/>
    <w:rsid w:val="000A13AD"/>
    <w:rsid w:val="000A170F"/>
    <w:rsid w:val="000A17EF"/>
    <w:rsid w:val="000A18DE"/>
    <w:rsid w:val="000A19C9"/>
    <w:rsid w:val="000A1B6E"/>
    <w:rsid w:val="000A1E8D"/>
    <w:rsid w:val="000A230A"/>
    <w:rsid w:val="000A2741"/>
    <w:rsid w:val="000A2926"/>
    <w:rsid w:val="000A2BD9"/>
    <w:rsid w:val="000A2E30"/>
    <w:rsid w:val="000A2FAA"/>
    <w:rsid w:val="000A338F"/>
    <w:rsid w:val="000A33A1"/>
    <w:rsid w:val="000A35A8"/>
    <w:rsid w:val="000A3E70"/>
    <w:rsid w:val="000A47DF"/>
    <w:rsid w:val="000A4A7F"/>
    <w:rsid w:val="000A4ECA"/>
    <w:rsid w:val="000A5218"/>
    <w:rsid w:val="000A52CB"/>
    <w:rsid w:val="000A57C4"/>
    <w:rsid w:val="000A5890"/>
    <w:rsid w:val="000A5AC7"/>
    <w:rsid w:val="000A6001"/>
    <w:rsid w:val="000A6052"/>
    <w:rsid w:val="000A635B"/>
    <w:rsid w:val="000A66C8"/>
    <w:rsid w:val="000A68ED"/>
    <w:rsid w:val="000A6D97"/>
    <w:rsid w:val="000A6DF6"/>
    <w:rsid w:val="000A6E77"/>
    <w:rsid w:val="000A6E8E"/>
    <w:rsid w:val="000A70A5"/>
    <w:rsid w:val="000A713C"/>
    <w:rsid w:val="000A77F1"/>
    <w:rsid w:val="000A7990"/>
    <w:rsid w:val="000B0218"/>
    <w:rsid w:val="000B02E6"/>
    <w:rsid w:val="000B0479"/>
    <w:rsid w:val="000B0525"/>
    <w:rsid w:val="000B0582"/>
    <w:rsid w:val="000B0B7A"/>
    <w:rsid w:val="000B0E08"/>
    <w:rsid w:val="000B176A"/>
    <w:rsid w:val="000B21D8"/>
    <w:rsid w:val="000B220E"/>
    <w:rsid w:val="000B258C"/>
    <w:rsid w:val="000B28C8"/>
    <w:rsid w:val="000B2A18"/>
    <w:rsid w:val="000B3361"/>
    <w:rsid w:val="000B36ED"/>
    <w:rsid w:val="000B401B"/>
    <w:rsid w:val="000B4C2E"/>
    <w:rsid w:val="000B4F13"/>
    <w:rsid w:val="000B5576"/>
    <w:rsid w:val="000B63CF"/>
    <w:rsid w:val="000B6838"/>
    <w:rsid w:val="000B692A"/>
    <w:rsid w:val="000B6C97"/>
    <w:rsid w:val="000B6D8C"/>
    <w:rsid w:val="000B6E41"/>
    <w:rsid w:val="000B6FF8"/>
    <w:rsid w:val="000B7284"/>
    <w:rsid w:val="000B7A6A"/>
    <w:rsid w:val="000C00EA"/>
    <w:rsid w:val="000C07B6"/>
    <w:rsid w:val="000C0DC5"/>
    <w:rsid w:val="000C0F30"/>
    <w:rsid w:val="000C15C4"/>
    <w:rsid w:val="000C1AE3"/>
    <w:rsid w:val="000C1C3A"/>
    <w:rsid w:val="000C1DE1"/>
    <w:rsid w:val="000C1E10"/>
    <w:rsid w:val="000C2212"/>
    <w:rsid w:val="000C2452"/>
    <w:rsid w:val="000C2CDF"/>
    <w:rsid w:val="000C3120"/>
    <w:rsid w:val="000C35E1"/>
    <w:rsid w:val="000C37AD"/>
    <w:rsid w:val="000C3855"/>
    <w:rsid w:val="000C3A5D"/>
    <w:rsid w:val="000C40DD"/>
    <w:rsid w:val="000C43D0"/>
    <w:rsid w:val="000C451D"/>
    <w:rsid w:val="000C4AFC"/>
    <w:rsid w:val="000C4B02"/>
    <w:rsid w:val="000C4F95"/>
    <w:rsid w:val="000C5336"/>
    <w:rsid w:val="000C5374"/>
    <w:rsid w:val="000C5435"/>
    <w:rsid w:val="000C5844"/>
    <w:rsid w:val="000C5CB6"/>
    <w:rsid w:val="000C5EEF"/>
    <w:rsid w:val="000C5F9E"/>
    <w:rsid w:val="000C61B6"/>
    <w:rsid w:val="000C63C4"/>
    <w:rsid w:val="000C697C"/>
    <w:rsid w:val="000C7369"/>
    <w:rsid w:val="000C7D46"/>
    <w:rsid w:val="000D0179"/>
    <w:rsid w:val="000D02B7"/>
    <w:rsid w:val="000D05AC"/>
    <w:rsid w:val="000D06E4"/>
    <w:rsid w:val="000D08A9"/>
    <w:rsid w:val="000D0947"/>
    <w:rsid w:val="000D0F54"/>
    <w:rsid w:val="000D170A"/>
    <w:rsid w:val="000D1B2E"/>
    <w:rsid w:val="000D1B64"/>
    <w:rsid w:val="000D1CA3"/>
    <w:rsid w:val="000D1E8B"/>
    <w:rsid w:val="000D2689"/>
    <w:rsid w:val="000D30B1"/>
    <w:rsid w:val="000D3908"/>
    <w:rsid w:val="000D4188"/>
    <w:rsid w:val="000D4455"/>
    <w:rsid w:val="000D45A8"/>
    <w:rsid w:val="000D480B"/>
    <w:rsid w:val="000D49D4"/>
    <w:rsid w:val="000D4A83"/>
    <w:rsid w:val="000D4F4A"/>
    <w:rsid w:val="000D5316"/>
    <w:rsid w:val="000D58DE"/>
    <w:rsid w:val="000D5CB9"/>
    <w:rsid w:val="000D5D8E"/>
    <w:rsid w:val="000D68CC"/>
    <w:rsid w:val="000D69D7"/>
    <w:rsid w:val="000D6D84"/>
    <w:rsid w:val="000D6F7E"/>
    <w:rsid w:val="000D7501"/>
    <w:rsid w:val="000D7BAE"/>
    <w:rsid w:val="000D7CF4"/>
    <w:rsid w:val="000E006F"/>
    <w:rsid w:val="000E0158"/>
    <w:rsid w:val="000E08C4"/>
    <w:rsid w:val="000E0C36"/>
    <w:rsid w:val="000E1005"/>
    <w:rsid w:val="000E10FB"/>
    <w:rsid w:val="000E149D"/>
    <w:rsid w:val="000E1963"/>
    <w:rsid w:val="000E1C77"/>
    <w:rsid w:val="000E1F10"/>
    <w:rsid w:val="000E2178"/>
    <w:rsid w:val="000E2228"/>
    <w:rsid w:val="000E2314"/>
    <w:rsid w:val="000E245B"/>
    <w:rsid w:val="000E2756"/>
    <w:rsid w:val="000E28A5"/>
    <w:rsid w:val="000E29DF"/>
    <w:rsid w:val="000E2AA0"/>
    <w:rsid w:val="000E2F17"/>
    <w:rsid w:val="000E30DC"/>
    <w:rsid w:val="000E3311"/>
    <w:rsid w:val="000E390D"/>
    <w:rsid w:val="000E3C98"/>
    <w:rsid w:val="000E4070"/>
    <w:rsid w:val="000E4447"/>
    <w:rsid w:val="000E4904"/>
    <w:rsid w:val="000E4B57"/>
    <w:rsid w:val="000E5181"/>
    <w:rsid w:val="000E5335"/>
    <w:rsid w:val="000E5ABA"/>
    <w:rsid w:val="000E5B75"/>
    <w:rsid w:val="000E5B7A"/>
    <w:rsid w:val="000E5CB9"/>
    <w:rsid w:val="000E5D5B"/>
    <w:rsid w:val="000E5E98"/>
    <w:rsid w:val="000E5FA7"/>
    <w:rsid w:val="000E5FAC"/>
    <w:rsid w:val="000E6159"/>
    <w:rsid w:val="000E677D"/>
    <w:rsid w:val="000E6BB9"/>
    <w:rsid w:val="000E6D03"/>
    <w:rsid w:val="000E7020"/>
    <w:rsid w:val="000E70CB"/>
    <w:rsid w:val="000E7352"/>
    <w:rsid w:val="000F01AD"/>
    <w:rsid w:val="000F07CF"/>
    <w:rsid w:val="000F0E25"/>
    <w:rsid w:val="000F10CF"/>
    <w:rsid w:val="000F110A"/>
    <w:rsid w:val="000F114C"/>
    <w:rsid w:val="000F17C6"/>
    <w:rsid w:val="000F1FCE"/>
    <w:rsid w:val="000F22B2"/>
    <w:rsid w:val="000F2CB3"/>
    <w:rsid w:val="000F3148"/>
    <w:rsid w:val="000F325B"/>
    <w:rsid w:val="000F38CE"/>
    <w:rsid w:val="000F3905"/>
    <w:rsid w:val="000F44F4"/>
    <w:rsid w:val="000F4D6F"/>
    <w:rsid w:val="000F4DC3"/>
    <w:rsid w:val="000F4F2E"/>
    <w:rsid w:val="000F64A5"/>
    <w:rsid w:val="000F6569"/>
    <w:rsid w:val="000F67B5"/>
    <w:rsid w:val="000F682D"/>
    <w:rsid w:val="000F6AB6"/>
    <w:rsid w:val="000F6FF4"/>
    <w:rsid w:val="000F703D"/>
    <w:rsid w:val="000F7B91"/>
    <w:rsid w:val="000F7BD0"/>
    <w:rsid w:val="000F7D9D"/>
    <w:rsid w:val="001000D7"/>
    <w:rsid w:val="00100310"/>
    <w:rsid w:val="00100AF1"/>
    <w:rsid w:val="00100C93"/>
    <w:rsid w:val="00100F61"/>
    <w:rsid w:val="001010E2"/>
    <w:rsid w:val="00101638"/>
    <w:rsid w:val="0010186C"/>
    <w:rsid w:val="00101DC4"/>
    <w:rsid w:val="00101E6F"/>
    <w:rsid w:val="0010208E"/>
    <w:rsid w:val="001022DC"/>
    <w:rsid w:val="00102503"/>
    <w:rsid w:val="00102A78"/>
    <w:rsid w:val="00102F58"/>
    <w:rsid w:val="001032BF"/>
    <w:rsid w:val="001035B0"/>
    <w:rsid w:val="0010383B"/>
    <w:rsid w:val="00103971"/>
    <w:rsid w:val="00103B5A"/>
    <w:rsid w:val="00103DFB"/>
    <w:rsid w:val="0010435F"/>
    <w:rsid w:val="001044BE"/>
    <w:rsid w:val="001046AC"/>
    <w:rsid w:val="001048D3"/>
    <w:rsid w:val="001054A2"/>
    <w:rsid w:val="00105C13"/>
    <w:rsid w:val="0010658A"/>
    <w:rsid w:val="00106687"/>
    <w:rsid w:val="001066AC"/>
    <w:rsid w:val="00106B6E"/>
    <w:rsid w:val="00106C85"/>
    <w:rsid w:val="00106E61"/>
    <w:rsid w:val="00107009"/>
    <w:rsid w:val="0010706B"/>
    <w:rsid w:val="001070F6"/>
    <w:rsid w:val="001072A4"/>
    <w:rsid w:val="001074BA"/>
    <w:rsid w:val="001076B4"/>
    <w:rsid w:val="001077E5"/>
    <w:rsid w:val="00107825"/>
    <w:rsid w:val="00107BDA"/>
    <w:rsid w:val="00107CAB"/>
    <w:rsid w:val="00107E7D"/>
    <w:rsid w:val="00107E95"/>
    <w:rsid w:val="00107FB3"/>
    <w:rsid w:val="00110080"/>
    <w:rsid w:val="00110A6C"/>
    <w:rsid w:val="00111EC6"/>
    <w:rsid w:val="0011214A"/>
    <w:rsid w:val="001123DB"/>
    <w:rsid w:val="0011293E"/>
    <w:rsid w:val="00112BFB"/>
    <w:rsid w:val="00112EB0"/>
    <w:rsid w:val="00112F3C"/>
    <w:rsid w:val="00113091"/>
    <w:rsid w:val="001130B0"/>
    <w:rsid w:val="001131EB"/>
    <w:rsid w:val="001133D6"/>
    <w:rsid w:val="00113446"/>
    <w:rsid w:val="001136FA"/>
    <w:rsid w:val="00113876"/>
    <w:rsid w:val="00114312"/>
    <w:rsid w:val="00114819"/>
    <w:rsid w:val="00114BAD"/>
    <w:rsid w:val="00114F5C"/>
    <w:rsid w:val="001157A2"/>
    <w:rsid w:val="0011596D"/>
    <w:rsid w:val="001159E9"/>
    <w:rsid w:val="001162A1"/>
    <w:rsid w:val="001162F0"/>
    <w:rsid w:val="00116443"/>
    <w:rsid w:val="00116472"/>
    <w:rsid w:val="001165C5"/>
    <w:rsid w:val="001168FB"/>
    <w:rsid w:val="00116B2F"/>
    <w:rsid w:val="00116B51"/>
    <w:rsid w:val="001171A0"/>
    <w:rsid w:val="001173E2"/>
    <w:rsid w:val="00117C15"/>
    <w:rsid w:val="001206D7"/>
    <w:rsid w:val="001207CA"/>
    <w:rsid w:val="001208EF"/>
    <w:rsid w:val="001208F2"/>
    <w:rsid w:val="00120A64"/>
    <w:rsid w:val="00120C0D"/>
    <w:rsid w:val="00120C1A"/>
    <w:rsid w:val="00120C85"/>
    <w:rsid w:val="00120DA1"/>
    <w:rsid w:val="00121014"/>
    <w:rsid w:val="00121379"/>
    <w:rsid w:val="0012163C"/>
    <w:rsid w:val="001216C2"/>
    <w:rsid w:val="00121CA2"/>
    <w:rsid w:val="001223A8"/>
    <w:rsid w:val="0012254A"/>
    <w:rsid w:val="00122599"/>
    <w:rsid w:val="00122620"/>
    <w:rsid w:val="001227D6"/>
    <w:rsid w:val="00122A1F"/>
    <w:rsid w:val="00122CFA"/>
    <w:rsid w:val="00122EA7"/>
    <w:rsid w:val="00123037"/>
    <w:rsid w:val="00123216"/>
    <w:rsid w:val="00123354"/>
    <w:rsid w:val="001237FA"/>
    <w:rsid w:val="001237FB"/>
    <w:rsid w:val="00124582"/>
    <w:rsid w:val="001249A5"/>
    <w:rsid w:val="00124A94"/>
    <w:rsid w:val="00124BC3"/>
    <w:rsid w:val="00124BD1"/>
    <w:rsid w:val="00124C8D"/>
    <w:rsid w:val="001253C8"/>
    <w:rsid w:val="00125574"/>
    <w:rsid w:val="001255C0"/>
    <w:rsid w:val="00125A28"/>
    <w:rsid w:val="00126812"/>
    <w:rsid w:val="0012685A"/>
    <w:rsid w:val="00126916"/>
    <w:rsid w:val="00127007"/>
    <w:rsid w:val="001273BB"/>
    <w:rsid w:val="001303E3"/>
    <w:rsid w:val="00130807"/>
    <w:rsid w:val="0013094A"/>
    <w:rsid w:val="00130DC1"/>
    <w:rsid w:val="00130DC5"/>
    <w:rsid w:val="00130EF5"/>
    <w:rsid w:val="001311DC"/>
    <w:rsid w:val="0013128D"/>
    <w:rsid w:val="00131433"/>
    <w:rsid w:val="001316AF"/>
    <w:rsid w:val="0013180D"/>
    <w:rsid w:val="001319F1"/>
    <w:rsid w:val="00131DA3"/>
    <w:rsid w:val="0013294E"/>
    <w:rsid w:val="00132997"/>
    <w:rsid w:val="00133052"/>
    <w:rsid w:val="001335EB"/>
    <w:rsid w:val="001342B9"/>
    <w:rsid w:val="001345DD"/>
    <w:rsid w:val="00134C83"/>
    <w:rsid w:val="001352D6"/>
    <w:rsid w:val="001353AA"/>
    <w:rsid w:val="001355FB"/>
    <w:rsid w:val="00136243"/>
    <w:rsid w:val="0013666B"/>
    <w:rsid w:val="00136D2C"/>
    <w:rsid w:val="00136DFF"/>
    <w:rsid w:val="00136E54"/>
    <w:rsid w:val="00136F2F"/>
    <w:rsid w:val="00137476"/>
    <w:rsid w:val="001374F1"/>
    <w:rsid w:val="00137627"/>
    <w:rsid w:val="0013763A"/>
    <w:rsid w:val="00137F87"/>
    <w:rsid w:val="0014021E"/>
    <w:rsid w:val="001404D2"/>
    <w:rsid w:val="00140732"/>
    <w:rsid w:val="00140D73"/>
    <w:rsid w:val="00140F9E"/>
    <w:rsid w:val="00141159"/>
    <w:rsid w:val="00141654"/>
    <w:rsid w:val="001417C3"/>
    <w:rsid w:val="00141E51"/>
    <w:rsid w:val="00141F99"/>
    <w:rsid w:val="00142451"/>
    <w:rsid w:val="00142546"/>
    <w:rsid w:val="00142874"/>
    <w:rsid w:val="00142906"/>
    <w:rsid w:val="00143207"/>
    <w:rsid w:val="00143B05"/>
    <w:rsid w:val="0014415D"/>
    <w:rsid w:val="0014419D"/>
    <w:rsid w:val="00144291"/>
    <w:rsid w:val="001444AE"/>
    <w:rsid w:val="001451A6"/>
    <w:rsid w:val="00145224"/>
    <w:rsid w:val="00145D84"/>
    <w:rsid w:val="00145F2B"/>
    <w:rsid w:val="00146340"/>
    <w:rsid w:val="00146609"/>
    <w:rsid w:val="00146786"/>
    <w:rsid w:val="00146B68"/>
    <w:rsid w:val="00146D49"/>
    <w:rsid w:val="00146DD6"/>
    <w:rsid w:val="001472B7"/>
    <w:rsid w:val="001474E9"/>
    <w:rsid w:val="001476BB"/>
    <w:rsid w:val="00147A54"/>
    <w:rsid w:val="00150496"/>
    <w:rsid w:val="0015078D"/>
    <w:rsid w:val="001507F1"/>
    <w:rsid w:val="00150BC7"/>
    <w:rsid w:val="00150C29"/>
    <w:rsid w:val="00151261"/>
    <w:rsid w:val="00151531"/>
    <w:rsid w:val="00151DC6"/>
    <w:rsid w:val="0015248A"/>
    <w:rsid w:val="00152955"/>
    <w:rsid w:val="00152EF8"/>
    <w:rsid w:val="00152F54"/>
    <w:rsid w:val="00153233"/>
    <w:rsid w:val="0015395B"/>
    <w:rsid w:val="0015405A"/>
    <w:rsid w:val="00154434"/>
    <w:rsid w:val="00154448"/>
    <w:rsid w:val="00154582"/>
    <w:rsid w:val="001548B7"/>
    <w:rsid w:val="00154A58"/>
    <w:rsid w:val="00154AF5"/>
    <w:rsid w:val="00155005"/>
    <w:rsid w:val="00155131"/>
    <w:rsid w:val="001555F6"/>
    <w:rsid w:val="00155840"/>
    <w:rsid w:val="00155871"/>
    <w:rsid w:val="00155AA9"/>
    <w:rsid w:val="00155C7E"/>
    <w:rsid w:val="00155D1C"/>
    <w:rsid w:val="001562E6"/>
    <w:rsid w:val="0015638E"/>
    <w:rsid w:val="001564A3"/>
    <w:rsid w:val="00156520"/>
    <w:rsid w:val="00156DA2"/>
    <w:rsid w:val="00157028"/>
    <w:rsid w:val="00157115"/>
    <w:rsid w:val="001572AA"/>
    <w:rsid w:val="00157604"/>
    <w:rsid w:val="00157EA7"/>
    <w:rsid w:val="00160A2A"/>
    <w:rsid w:val="00160A3C"/>
    <w:rsid w:val="00160BCB"/>
    <w:rsid w:val="00160E13"/>
    <w:rsid w:val="001612C5"/>
    <w:rsid w:val="001616FC"/>
    <w:rsid w:val="00161B57"/>
    <w:rsid w:val="00161E09"/>
    <w:rsid w:val="001620D3"/>
    <w:rsid w:val="001625A6"/>
    <w:rsid w:val="00162732"/>
    <w:rsid w:val="001634CB"/>
    <w:rsid w:val="001635E7"/>
    <w:rsid w:val="001638B3"/>
    <w:rsid w:val="00163A54"/>
    <w:rsid w:val="00163B3A"/>
    <w:rsid w:val="00163CC9"/>
    <w:rsid w:val="00163DAC"/>
    <w:rsid w:val="00163E02"/>
    <w:rsid w:val="00163F1A"/>
    <w:rsid w:val="00164026"/>
    <w:rsid w:val="001640C9"/>
    <w:rsid w:val="0016417A"/>
    <w:rsid w:val="0016437F"/>
    <w:rsid w:val="00164C16"/>
    <w:rsid w:val="00164EBD"/>
    <w:rsid w:val="001651B7"/>
    <w:rsid w:val="001652D5"/>
    <w:rsid w:val="0016561A"/>
    <w:rsid w:val="00165F0F"/>
    <w:rsid w:val="001662C8"/>
    <w:rsid w:val="00166609"/>
    <w:rsid w:val="00166715"/>
    <w:rsid w:val="00166863"/>
    <w:rsid w:val="00166D41"/>
    <w:rsid w:val="00167E97"/>
    <w:rsid w:val="0017043C"/>
    <w:rsid w:val="001704CE"/>
    <w:rsid w:val="001706FA"/>
    <w:rsid w:val="001709DA"/>
    <w:rsid w:val="00170BED"/>
    <w:rsid w:val="00171050"/>
    <w:rsid w:val="00171ABB"/>
    <w:rsid w:val="00172089"/>
    <w:rsid w:val="001720E0"/>
    <w:rsid w:val="00172D06"/>
    <w:rsid w:val="001732ED"/>
    <w:rsid w:val="00173AAD"/>
    <w:rsid w:val="0017408F"/>
    <w:rsid w:val="0017426D"/>
    <w:rsid w:val="001742C9"/>
    <w:rsid w:val="0017479D"/>
    <w:rsid w:val="00174838"/>
    <w:rsid w:val="001752B7"/>
    <w:rsid w:val="001754C0"/>
    <w:rsid w:val="00175526"/>
    <w:rsid w:val="00175764"/>
    <w:rsid w:val="00175B2B"/>
    <w:rsid w:val="00175DB5"/>
    <w:rsid w:val="001768CA"/>
    <w:rsid w:val="0017693E"/>
    <w:rsid w:val="00176C41"/>
    <w:rsid w:val="00176CAD"/>
    <w:rsid w:val="00176CE4"/>
    <w:rsid w:val="00176E7A"/>
    <w:rsid w:val="001775A1"/>
    <w:rsid w:val="00177764"/>
    <w:rsid w:val="00177B79"/>
    <w:rsid w:val="00177CF2"/>
    <w:rsid w:val="00177FD8"/>
    <w:rsid w:val="001804AA"/>
    <w:rsid w:val="001805BF"/>
    <w:rsid w:val="001809DA"/>
    <w:rsid w:val="00180F42"/>
    <w:rsid w:val="001813C3"/>
    <w:rsid w:val="00181724"/>
    <w:rsid w:val="00181901"/>
    <w:rsid w:val="00181B68"/>
    <w:rsid w:val="00181C54"/>
    <w:rsid w:val="00181F47"/>
    <w:rsid w:val="00182037"/>
    <w:rsid w:val="0018207C"/>
    <w:rsid w:val="0018222E"/>
    <w:rsid w:val="00182A54"/>
    <w:rsid w:val="00182B81"/>
    <w:rsid w:val="00182F50"/>
    <w:rsid w:val="0018318A"/>
    <w:rsid w:val="00183A7F"/>
    <w:rsid w:val="00183AE8"/>
    <w:rsid w:val="00184244"/>
    <w:rsid w:val="00184711"/>
    <w:rsid w:val="00184AF0"/>
    <w:rsid w:val="00184B8A"/>
    <w:rsid w:val="00184EF9"/>
    <w:rsid w:val="001850AB"/>
    <w:rsid w:val="00185262"/>
    <w:rsid w:val="001854BC"/>
    <w:rsid w:val="00185641"/>
    <w:rsid w:val="00185C83"/>
    <w:rsid w:val="00185CEE"/>
    <w:rsid w:val="001865D8"/>
    <w:rsid w:val="0018667C"/>
    <w:rsid w:val="0018684E"/>
    <w:rsid w:val="0018696A"/>
    <w:rsid w:val="00186B88"/>
    <w:rsid w:val="00186CAC"/>
    <w:rsid w:val="0018745E"/>
    <w:rsid w:val="00187A5F"/>
    <w:rsid w:val="00187C03"/>
    <w:rsid w:val="00187DDD"/>
    <w:rsid w:val="00187F0E"/>
    <w:rsid w:val="001901F7"/>
    <w:rsid w:val="001914E0"/>
    <w:rsid w:val="00191664"/>
    <w:rsid w:val="00191C03"/>
    <w:rsid w:val="00191E8D"/>
    <w:rsid w:val="0019255E"/>
    <w:rsid w:val="001925B4"/>
    <w:rsid w:val="00192857"/>
    <w:rsid w:val="00193400"/>
    <w:rsid w:val="00193A40"/>
    <w:rsid w:val="00193D01"/>
    <w:rsid w:val="00193E0A"/>
    <w:rsid w:val="00194405"/>
    <w:rsid w:val="0019452B"/>
    <w:rsid w:val="001945E2"/>
    <w:rsid w:val="00194731"/>
    <w:rsid w:val="001949FB"/>
    <w:rsid w:val="00194BF1"/>
    <w:rsid w:val="00194C5E"/>
    <w:rsid w:val="00195589"/>
    <w:rsid w:val="0019582E"/>
    <w:rsid w:val="0019587D"/>
    <w:rsid w:val="0019599A"/>
    <w:rsid w:val="00196113"/>
    <w:rsid w:val="001963B8"/>
    <w:rsid w:val="001967DA"/>
    <w:rsid w:val="00196956"/>
    <w:rsid w:val="00196A17"/>
    <w:rsid w:val="00196A1C"/>
    <w:rsid w:val="0019743F"/>
    <w:rsid w:val="00197B5B"/>
    <w:rsid w:val="001A02FF"/>
    <w:rsid w:val="001A032E"/>
    <w:rsid w:val="001A0533"/>
    <w:rsid w:val="001A0606"/>
    <w:rsid w:val="001A0A80"/>
    <w:rsid w:val="001A0E20"/>
    <w:rsid w:val="001A1358"/>
    <w:rsid w:val="001A1490"/>
    <w:rsid w:val="001A195E"/>
    <w:rsid w:val="001A1EDD"/>
    <w:rsid w:val="001A201C"/>
    <w:rsid w:val="001A240C"/>
    <w:rsid w:val="001A274F"/>
    <w:rsid w:val="001A2DEB"/>
    <w:rsid w:val="001A33C0"/>
    <w:rsid w:val="001A3AB2"/>
    <w:rsid w:val="001A3F06"/>
    <w:rsid w:val="001A46F9"/>
    <w:rsid w:val="001A4E2A"/>
    <w:rsid w:val="001A4ED6"/>
    <w:rsid w:val="001A5037"/>
    <w:rsid w:val="001A54AD"/>
    <w:rsid w:val="001A55DA"/>
    <w:rsid w:val="001A5640"/>
    <w:rsid w:val="001A567C"/>
    <w:rsid w:val="001A5E7E"/>
    <w:rsid w:val="001A608A"/>
    <w:rsid w:val="001A61FB"/>
    <w:rsid w:val="001A64FB"/>
    <w:rsid w:val="001A6AAF"/>
    <w:rsid w:val="001A7F7F"/>
    <w:rsid w:val="001B03CF"/>
    <w:rsid w:val="001B060A"/>
    <w:rsid w:val="001B0914"/>
    <w:rsid w:val="001B0E8A"/>
    <w:rsid w:val="001B1116"/>
    <w:rsid w:val="001B14F3"/>
    <w:rsid w:val="001B17BA"/>
    <w:rsid w:val="001B1B9F"/>
    <w:rsid w:val="001B1EC8"/>
    <w:rsid w:val="001B1F84"/>
    <w:rsid w:val="001B1FD3"/>
    <w:rsid w:val="001B2490"/>
    <w:rsid w:val="001B2838"/>
    <w:rsid w:val="001B29F1"/>
    <w:rsid w:val="001B33F2"/>
    <w:rsid w:val="001B3AF4"/>
    <w:rsid w:val="001B4037"/>
    <w:rsid w:val="001B463C"/>
    <w:rsid w:val="001B490A"/>
    <w:rsid w:val="001B4DFA"/>
    <w:rsid w:val="001B503B"/>
    <w:rsid w:val="001B5886"/>
    <w:rsid w:val="001B5C71"/>
    <w:rsid w:val="001B5CA0"/>
    <w:rsid w:val="001B5D6E"/>
    <w:rsid w:val="001B5DA5"/>
    <w:rsid w:val="001B6114"/>
    <w:rsid w:val="001B63F9"/>
    <w:rsid w:val="001B6485"/>
    <w:rsid w:val="001B64E3"/>
    <w:rsid w:val="001B6635"/>
    <w:rsid w:val="001B686D"/>
    <w:rsid w:val="001B71BA"/>
    <w:rsid w:val="001B75F0"/>
    <w:rsid w:val="001B790A"/>
    <w:rsid w:val="001B7A38"/>
    <w:rsid w:val="001C0523"/>
    <w:rsid w:val="001C0DF3"/>
    <w:rsid w:val="001C10D2"/>
    <w:rsid w:val="001C11B8"/>
    <w:rsid w:val="001C13FB"/>
    <w:rsid w:val="001C1594"/>
    <w:rsid w:val="001C1812"/>
    <w:rsid w:val="001C1969"/>
    <w:rsid w:val="001C1FEE"/>
    <w:rsid w:val="001C2ABA"/>
    <w:rsid w:val="001C2AE8"/>
    <w:rsid w:val="001C3090"/>
    <w:rsid w:val="001C3100"/>
    <w:rsid w:val="001C37A0"/>
    <w:rsid w:val="001C388A"/>
    <w:rsid w:val="001C3C2C"/>
    <w:rsid w:val="001C46DD"/>
    <w:rsid w:val="001C4837"/>
    <w:rsid w:val="001C4BC2"/>
    <w:rsid w:val="001C4D8A"/>
    <w:rsid w:val="001C4FDB"/>
    <w:rsid w:val="001C50C6"/>
    <w:rsid w:val="001C5646"/>
    <w:rsid w:val="001C5A98"/>
    <w:rsid w:val="001C5BFE"/>
    <w:rsid w:val="001C5CB6"/>
    <w:rsid w:val="001C6106"/>
    <w:rsid w:val="001C6299"/>
    <w:rsid w:val="001C65F2"/>
    <w:rsid w:val="001C6900"/>
    <w:rsid w:val="001C6B1F"/>
    <w:rsid w:val="001C6E7B"/>
    <w:rsid w:val="001C6FAB"/>
    <w:rsid w:val="001C71BA"/>
    <w:rsid w:val="001C76CC"/>
    <w:rsid w:val="001C76FB"/>
    <w:rsid w:val="001C7B5D"/>
    <w:rsid w:val="001C7CCE"/>
    <w:rsid w:val="001D066C"/>
    <w:rsid w:val="001D0EDC"/>
    <w:rsid w:val="001D12C6"/>
    <w:rsid w:val="001D1450"/>
    <w:rsid w:val="001D1E59"/>
    <w:rsid w:val="001D2002"/>
    <w:rsid w:val="001D249F"/>
    <w:rsid w:val="001D2AEF"/>
    <w:rsid w:val="001D2F21"/>
    <w:rsid w:val="001D305E"/>
    <w:rsid w:val="001D3938"/>
    <w:rsid w:val="001D397E"/>
    <w:rsid w:val="001D3A04"/>
    <w:rsid w:val="001D3A19"/>
    <w:rsid w:val="001D3D0C"/>
    <w:rsid w:val="001D3D61"/>
    <w:rsid w:val="001D3D78"/>
    <w:rsid w:val="001D3DEB"/>
    <w:rsid w:val="001D3F3C"/>
    <w:rsid w:val="001D439C"/>
    <w:rsid w:val="001D4799"/>
    <w:rsid w:val="001D48CA"/>
    <w:rsid w:val="001D4BAE"/>
    <w:rsid w:val="001D4CBA"/>
    <w:rsid w:val="001D50AE"/>
    <w:rsid w:val="001D518C"/>
    <w:rsid w:val="001D519B"/>
    <w:rsid w:val="001D53A0"/>
    <w:rsid w:val="001D54FD"/>
    <w:rsid w:val="001D5B92"/>
    <w:rsid w:val="001D61AB"/>
    <w:rsid w:val="001D6613"/>
    <w:rsid w:val="001D6626"/>
    <w:rsid w:val="001D6B61"/>
    <w:rsid w:val="001D6E01"/>
    <w:rsid w:val="001D7D0D"/>
    <w:rsid w:val="001D7DB4"/>
    <w:rsid w:val="001D7F79"/>
    <w:rsid w:val="001E0458"/>
    <w:rsid w:val="001E0ABC"/>
    <w:rsid w:val="001E152E"/>
    <w:rsid w:val="001E190F"/>
    <w:rsid w:val="001E1B46"/>
    <w:rsid w:val="001E1C31"/>
    <w:rsid w:val="001E1FCF"/>
    <w:rsid w:val="001E1FF3"/>
    <w:rsid w:val="001E29A1"/>
    <w:rsid w:val="001E2C4E"/>
    <w:rsid w:val="001E313A"/>
    <w:rsid w:val="001E316B"/>
    <w:rsid w:val="001E33FA"/>
    <w:rsid w:val="001E3BDD"/>
    <w:rsid w:val="001E4651"/>
    <w:rsid w:val="001E523B"/>
    <w:rsid w:val="001E54AA"/>
    <w:rsid w:val="001E5ABF"/>
    <w:rsid w:val="001E5B4E"/>
    <w:rsid w:val="001E5DD6"/>
    <w:rsid w:val="001E6330"/>
    <w:rsid w:val="001E66B8"/>
    <w:rsid w:val="001E679C"/>
    <w:rsid w:val="001E68C3"/>
    <w:rsid w:val="001E6FB1"/>
    <w:rsid w:val="001E7096"/>
    <w:rsid w:val="001E7151"/>
    <w:rsid w:val="001E72F6"/>
    <w:rsid w:val="001E773B"/>
    <w:rsid w:val="001E7C04"/>
    <w:rsid w:val="001F0545"/>
    <w:rsid w:val="001F0621"/>
    <w:rsid w:val="001F0A5C"/>
    <w:rsid w:val="001F0B36"/>
    <w:rsid w:val="001F10F3"/>
    <w:rsid w:val="001F1364"/>
    <w:rsid w:val="001F1A8A"/>
    <w:rsid w:val="001F1DEF"/>
    <w:rsid w:val="001F1E1C"/>
    <w:rsid w:val="001F26F3"/>
    <w:rsid w:val="001F2B1B"/>
    <w:rsid w:val="001F34E2"/>
    <w:rsid w:val="001F378A"/>
    <w:rsid w:val="001F3E85"/>
    <w:rsid w:val="001F3F69"/>
    <w:rsid w:val="001F4066"/>
    <w:rsid w:val="001F40C2"/>
    <w:rsid w:val="001F4371"/>
    <w:rsid w:val="001F445E"/>
    <w:rsid w:val="001F491C"/>
    <w:rsid w:val="001F4C4C"/>
    <w:rsid w:val="001F4D06"/>
    <w:rsid w:val="001F4F25"/>
    <w:rsid w:val="001F5024"/>
    <w:rsid w:val="001F5073"/>
    <w:rsid w:val="001F5175"/>
    <w:rsid w:val="001F564C"/>
    <w:rsid w:val="001F5926"/>
    <w:rsid w:val="001F5A21"/>
    <w:rsid w:val="001F5F90"/>
    <w:rsid w:val="001F670F"/>
    <w:rsid w:val="001F6E00"/>
    <w:rsid w:val="001F7693"/>
    <w:rsid w:val="001F769F"/>
    <w:rsid w:val="001F7757"/>
    <w:rsid w:val="001F7D75"/>
    <w:rsid w:val="001F7EFE"/>
    <w:rsid w:val="002001A3"/>
    <w:rsid w:val="00200266"/>
    <w:rsid w:val="002008DA"/>
    <w:rsid w:val="00200C14"/>
    <w:rsid w:val="00200D0B"/>
    <w:rsid w:val="00201141"/>
    <w:rsid w:val="00201220"/>
    <w:rsid w:val="00201BA8"/>
    <w:rsid w:val="00201CAB"/>
    <w:rsid w:val="002023F2"/>
    <w:rsid w:val="002024AD"/>
    <w:rsid w:val="00202585"/>
    <w:rsid w:val="002025A4"/>
    <w:rsid w:val="002027A1"/>
    <w:rsid w:val="00202964"/>
    <w:rsid w:val="002029ED"/>
    <w:rsid w:val="00202E57"/>
    <w:rsid w:val="00203CB4"/>
    <w:rsid w:val="00203FA1"/>
    <w:rsid w:val="00204CD5"/>
    <w:rsid w:val="00204F7A"/>
    <w:rsid w:val="00205275"/>
    <w:rsid w:val="002052B0"/>
    <w:rsid w:val="002057AF"/>
    <w:rsid w:val="0020580A"/>
    <w:rsid w:val="00205AFE"/>
    <w:rsid w:val="0020607C"/>
    <w:rsid w:val="002067DB"/>
    <w:rsid w:val="00207556"/>
    <w:rsid w:val="00207B79"/>
    <w:rsid w:val="00207BCD"/>
    <w:rsid w:val="00207C55"/>
    <w:rsid w:val="002103F8"/>
    <w:rsid w:val="0021090E"/>
    <w:rsid w:val="00210CAB"/>
    <w:rsid w:val="00210EA2"/>
    <w:rsid w:val="0021138B"/>
    <w:rsid w:val="0021139C"/>
    <w:rsid w:val="00211485"/>
    <w:rsid w:val="00211752"/>
    <w:rsid w:val="0021175E"/>
    <w:rsid w:val="0021183D"/>
    <w:rsid w:val="00211D28"/>
    <w:rsid w:val="00212801"/>
    <w:rsid w:val="0021281D"/>
    <w:rsid w:val="00212C0E"/>
    <w:rsid w:val="00212C51"/>
    <w:rsid w:val="00213116"/>
    <w:rsid w:val="002132E0"/>
    <w:rsid w:val="00213773"/>
    <w:rsid w:val="00213AD6"/>
    <w:rsid w:val="00215641"/>
    <w:rsid w:val="00215B1C"/>
    <w:rsid w:val="00215CDB"/>
    <w:rsid w:val="00216227"/>
    <w:rsid w:val="00216ED1"/>
    <w:rsid w:val="00216F31"/>
    <w:rsid w:val="0021705C"/>
    <w:rsid w:val="00217668"/>
    <w:rsid w:val="0021771D"/>
    <w:rsid w:val="002177F1"/>
    <w:rsid w:val="00217C3E"/>
    <w:rsid w:val="00217FF7"/>
    <w:rsid w:val="0022010B"/>
    <w:rsid w:val="00220863"/>
    <w:rsid w:val="002209D1"/>
    <w:rsid w:val="00220EE6"/>
    <w:rsid w:val="00221085"/>
    <w:rsid w:val="002211EB"/>
    <w:rsid w:val="00221707"/>
    <w:rsid w:val="00221B22"/>
    <w:rsid w:val="002226E9"/>
    <w:rsid w:val="00222B90"/>
    <w:rsid w:val="002230A4"/>
    <w:rsid w:val="00223224"/>
    <w:rsid w:val="002233CD"/>
    <w:rsid w:val="0022373D"/>
    <w:rsid w:val="0022377F"/>
    <w:rsid w:val="002237BA"/>
    <w:rsid w:val="002238B9"/>
    <w:rsid w:val="00223965"/>
    <w:rsid w:val="00223A9F"/>
    <w:rsid w:val="00223D7D"/>
    <w:rsid w:val="002242FF"/>
    <w:rsid w:val="0022441F"/>
    <w:rsid w:val="00224BFB"/>
    <w:rsid w:val="00224C2C"/>
    <w:rsid w:val="00224E5B"/>
    <w:rsid w:val="00225261"/>
    <w:rsid w:val="0022539A"/>
    <w:rsid w:val="00225418"/>
    <w:rsid w:val="00225E8C"/>
    <w:rsid w:val="0022635B"/>
    <w:rsid w:val="00226569"/>
    <w:rsid w:val="002266DF"/>
    <w:rsid w:val="002267C7"/>
    <w:rsid w:val="00226E42"/>
    <w:rsid w:val="00227244"/>
    <w:rsid w:val="0022737D"/>
    <w:rsid w:val="00227BDD"/>
    <w:rsid w:val="00230038"/>
    <w:rsid w:val="00230349"/>
    <w:rsid w:val="002307C2"/>
    <w:rsid w:val="00230A9A"/>
    <w:rsid w:val="00230AED"/>
    <w:rsid w:val="0023118A"/>
    <w:rsid w:val="002313A7"/>
    <w:rsid w:val="00231402"/>
    <w:rsid w:val="002314CB"/>
    <w:rsid w:val="002317A8"/>
    <w:rsid w:val="00231B7B"/>
    <w:rsid w:val="00231C87"/>
    <w:rsid w:val="00232155"/>
    <w:rsid w:val="0023305E"/>
    <w:rsid w:val="00233252"/>
    <w:rsid w:val="002334D4"/>
    <w:rsid w:val="002337A9"/>
    <w:rsid w:val="0023387F"/>
    <w:rsid w:val="002339BB"/>
    <w:rsid w:val="00233E97"/>
    <w:rsid w:val="00233F18"/>
    <w:rsid w:val="002343B4"/>
    <w:rsid w:val="00234697"/>
    <w:rsid w:val="002348EF"/>
    <w:rsid w:val="00235532"/>
    <w:rsid w:val="00235734"/>
    <w:rsid w:val="00235798"/>
    <w:rsid w:val="002357DB"/>
    <w:rsid w:val="00235FAF"/>
    <w:rsid w:val="00236021"/>
    <w:rsid w:val="0023647F"/>
    <w:rsid w:val="00236773"/>
    <w:rsid w:val="00236827"/>
    <w:rsid w:val="00236FED"/>
    <w:rsid w:val="0023709E"/>
    <w:rsid w:val="00237197"/>
    <w:rsid w:val="002376BB"/>
    <w:rsid w:val="0023796D"/>
    <w:rsid w:val="00240044"/>
    <w:rsid w:val="00240AD0"/>
    <w:rsid w:val="00240AE5"/>
    <w:rsid w:val="00240D35"/>
    <w:rsid w:val="00241B8C"/>
    <w:rsid w:val="00241ED0"/>
    <w:rsid w:val="0024208C"/>
    <w:rsid w:val="002426FF"/>
    <w:rsid w:val="00242BC8"/>
    <w:rsid w:val="00243064"/>
    <w:rsid w:val="002431D0"/>
    <w:rsid w:val="00243824"/>
    <w:rsid w:val="00243DBB"/>
    <w:rsid w:val="0024489A"/>
    <w:rsid w:val="00244B7A"/>
    <w:rsid w:val="00244B96"/>
    <w:rsid w:val="00244D01"/>
    <w:rsid w:val="00244F4A"/>
    <w:rsid w:val="00245427"/>
    <w:rsid w:val="002459AD"/>
    <w:rsid w:val="00245B38"/>
    <w:rsid w:val="00245C76"/>
    <w:rsid w:val="00245E0D"/>
    <w:rsid w:val="002460B3"/>
    <w:rsid w:val="002460FE"/>
    <w:rsid w:val="00246A77"/>
    <w:rsid w:val="00246B33"/>
    <w:rsid w:val="00246BB4"/>
    <w:rsid w:val="00246DEE"/>
    <w:rsid w:val="00247082"/>
    <w:rsid w:val="0024764C"/>
    <w:rsid w:val="00247771"/>
    <w:rsid w:val="0024796D"/>
    <w:rsid w:val="00247B88"/>
    <w:rsid w:val="00247E11"/>
    <w:rsid w:val="00250335"/>
    <w:rsid w:val="002505FB"/>
    <w:rsid w:val="0025092D"/>
    <w:rsid w:val="00250945"/>
    <w:rsid w:val="002509BF"/>
    <w:rsid w:val="00251D2B"/>
    <w:rsid w:val="0025247C"/>
    <w:rsid w:val="00252912"/>
    <w:rsid w:val="00252F4D"/>
    <w:rsid w:val="00253439"/>
    <w:rsid w:val="00253767"/>
    <w:rsid w:val="00253C21"/>
    <w:rsid w:val="00254266"/>
    <w:rsid w:val="002542C5"/>
    <w:rsid w:val="00254509"/>
    <w:rsid w:val="00254A53"/>
    <w:rsid w:val="00254DB1"/>
    <w:rsid w:val="0025504C"/>
    <w:rsid w:val="00255800"/>
    <w:rsid w:val="002558C2"/>
    <w:rsid w:val="002558CC"/>
    <w:rsid w:val="00255924"/>
    <w:rsid w:val="00255979"/>
    <w:rsid w:val="00255B74"/>
    <w:rsid w:val="00255DC5"/>
    <w:rsid w:val="00255E6B"/>
    <w:rsid w:val="002562BC"/>
    <w:rsid w:val="00256383"/>
    <w:rsid w:val="002564B2"/>
    <w:rsid w:val="00256C32"/>
    <w:rsid w:val="00256C70"/>
    <w:rsid w:val="002570CE"/>
    <w:rsid w:val="0025711B"/>
    <w:rsid w:val="002573B2"/>
    <w:rsid w:val="002575B9"/>
    <w:rsid w:val="00257979"/>
    <w:rsid w:val="00257A2A"/>
    <w:rsid w:val="00257BFF"/>
    <w:rsid w:val="00257E84"/>
    <w:rsid w:val="00257FA3"/>
    <w:rsid w:val="002603AD"/>
    <w:rsid w:val="0026094E"/>
    <w:rsid w:val="00260D31"/>
    <w:rsid w:val="0026100D"/>
    <w:rsid w:val="00261575"/>
    <w:rsid w:val="00261628"/>
    <w:rsid w:val="00261762"/>
    <w:rsid w:val="00261A51"/>
    <w:rsid w:val="00261A7E"/>
    <w:rsid w:val="00261BAC"/>
    <w:rsid w:val="00261ED6"/>
    <w:rsid w:val="0026219C"/>
    <w:rsid w:val="0026255C"/>
    <w:rsid w:val="00262AFE"/>
    <w:rsid w:val="00262DFC"/>
    <w:rsid w:val="00262EFC"/>
    <w:rsid w:val="00263995"/>
    <w:rsid w:val="00263D9C"/>
    <w:rsid w:val="00263E09"/>
    <w:rsid w:val="00264007"/>
    <w:rsid w:val="00264122"/>
    <w:rsid w:val="002643AC"/>
    <w:rsid w:val="002643BD"/>
    <w:rsid w:val="00264632"/>
    <w:rsid w:val="00264AF8"/>
    <w:rsid w:val="00264CD0"/>
    <w:rsid w:val="00264DC4"/>
    <w:rsid w:val="00264F79"/>
    <w:rsid w:val="00264F90"/>
    <w:rsid w:val="00265323"/>
    <w:rsid w:val="002653DE"/>
    <w:rsid w:val="0026545A"/>
    <w:rsid w:val="00265883"/>
    <w:rsid w:val="00265D56"/>
    <w:rsid w:val="00265DEB"/>
    <w:rsid w:val="00265EB3"/>
    <w:rsid w:val="002664A9"/>
    <w:rsid w:val="002666BB"/>
    <w:rsid w:val="00266A5E"/>
    <w:rsid w:val="00266EF3"/>
    <w:rsid w:val="00267024"/>
    <w:rsid w:val="002670FA"/>
    <w:rsid w:val="00267557"/>
    <w:rsid w:val="0026782D"/>
    <w:rsid w:val="002700AC"/>
    <w:rsid w:val="0027031D"/>
    <w:rsid w:val="002706A2"/>
    <w:rsid w:val="00270D68"/>
    <w:rsid w:val="00270E04"/>
    <w:rsid w:val="00271155"/>
    <w:rsid w:val="002712CE"/>
    <w:rsid w:val="00271631"/>
    <w:rsid w:val="002718F4"/>
    <w:rsid w:val="002721A3"/>
    <w:rsid w:val="00272637"/>
    <w:rsid w:val="002727D6"/>
    <w:rsid w:val="002727FA"/>
    <w:rsid w:val="00272819"/>
    <w:rsid w:val="00272E1C"/>
    <w:rsid w:val="002730FA"/>
    <w:rsid w:val="002733C4"/>
    <w:rsid w:val="00273456"/>
    <w:rsid w:val="0027406E"/>
    <w:rsid w:val="00274368"/>
    <w:rsid w:val="00274379"/>
    <w:rsid w:val="0027480E"/>
    <w:rsid w:val="00274E20"/>
    <w:rsid w:val="00275268"/>
    <w:rsid w:val="0027573D"/>
    <w:rsid w:val="00275B24"/>
    <w:rsid w:val="00275B41"/>
    <w:rsid w:val="00276146"/>
    <w:rsid w:val="00276843"/>
    <w:rsid w:val="00276904"/>
    <w:rsid w:val="00276C80"/>
    <w:rsid w:val="002776D2"/>
    <w:rsid w:val="00277714"/>
    <w:rsid w:val="00277EEB"/>
    <w:rsid w:val="00280394"/>
    <w:rsid w:val="0028047D"/>
    <w:rsid w:val="00280662"/>
    <w:rsid w:val="002808CC"/>
    <w:rsid w:val="002808F2"/>
    <w:rsid w:val="00280C66"/>
    <w:rsid w:val="00280FF1"/>
    <w:rsid w:val="0028111F"/>
    <w:rsid w:val="002812C2"/>
    <w:rsid w:val="00281520"/>
    <w:rsid w:val="00282185"/>
    <w:rsid w:val="00282567"/>
    <w:rsid w:val="002826C7"/>
    <w:rsid w:val="00282789"/>
    <w:rsid w:val="002829C2"/>
    <w:rsid w:val="00282E3A"/>
    <w:rsid w:val="00282E7B"/>
    <w:rsid w:val="002830B4"/>
    <w:rsid w:val="00283A09"/>
    <w:rsid w:val="00284231"/>
    <w:rsid w:val="0028440E"/>
    <w:rsid w:val="00284743"/>
    <w:rsid w:val="00284D02"/>
    <w:rsid w:val="00284DD6"/>
    <w:rsid w:val="00284F7B"/>
    <w:rsid w:val="00285307"/>
    <w:rsid w:val="0028533B"/>
    <w:rsid w:val="002854A1"/>
    <w:rsid w:val="0028574F"/>
    <w:rsid w:val="00285D2A"/>
    <w:rsid w:val="00285EC9"/>
    <w:rsid w:val="002864B0"/>
    <w:rsid w:val="002868C9"/>
    <w:rsid w:val="00286AEB"/>
    <w:rsid w:val="00286B3C"/>
    <w:rsid w:val="00286C85"/>
    <w:rsid w:val="00286D6D"/>
    <w:rsid w:val="00286F84"/>
    <w:rsid w:val="00287084"/>
    <w:rsid w:val="0028709E"/>
    <w:rsid w:val="002878B7"/>
    <w:rsid w:val="00287968"/>
    <w:rsid w:val="00287B97"/>
    <w:rsid w:val="0029024D"/>
    <w:rsid w:val="002902ED"/>
    <w:rsid w:val="0029071B"/>
    <w:rsid w:val="00290CDC"/>
    <w:rsid w:val="00290DC1"/>
    <w:rsid w:val="0029195C"/>
    <w:rsid w:val="002920F8"/>
    <w:rsid w:val="0029221E"/>
    <w:rsid w:val="00292496"/>
    <w:rsid w:val="002924DD"/>
    <w:rsid w:val="002928D7"/>
    <w:rsid w:val="00292AEC"/>
    <w:rsid w:val="0029318F"/>
    <w:rsid w:val="0029323A"/>
    <w:rsid w:val="00293432"/>
    <w:rsid w:val="00293A1B"/>
    <w:rsid w:val="00294B16"/>
    <w:rsid w:val="00294BD5"/>
    <w:rsid w:val="00294DE0"/>
    <w:rsid w:val="00294E3A"/>
    <w:rsid w:val="0029500E"/>
    <w:rsid w:val="0029500F"/>
    <w:rsid w:val="00295196"/>
    <w:rsid w:val="0029530D"/>
    <w:rsid w:val="00295A57"/>
    <w:rsid w:val="00295D8D"/>
    <w:rsid w:val="00295F10"/>
    <w:rsid w:val="00296312"/>
    <w:rsid w:val="002968B0"/>
    <w:rsid w:val="002969C8"/>
    <w:rsid w:val="00296CA0"/>
    <w:rsid w:val="00296FB7"/>
    <w:rsid w:val="0029700F"/>
    <w:rsid w:val="002970AC"/>
    <w:rsid w:val="00297291"/>
    <w:rsid w:val="002972EC"/>
    <w:rsid w:val="00297742"/>
    <w:rsid w:val="002977A4"/>
    <w:rsid w:val="002979E4"/>
    <w:rsid w:val="00297C9C"/>
    <w:rsid w:val="00297E07"/>
    <w:rsid w:val="00297E49"/>
    <w:rsid w:val="002A0298"/>
    <w:rsid w:val="002A03DC"/>
    <w:rsid w:val="002A0827"/>
    <w:rsid w:val="002A0843"/>
    <w:rsid w:val="002A0A28"/>
    <w:rsid w:val="002A0ADB"/>
    <w:rsid w:val="002A0CE0"/>
    <w:rsid w:val="002A1505"/>
    <w:rsid w:val="002A15A4"/>
    <w:rsid w:val="002A1D1F"/>
    <w:rsid w:val="002A26AF"/>
    <w:rsid w:val="002A2A9D"/>
    <w:rsid w:val="002A2B96"/>
    <w:rsid w:val="002A2BDC"/>
    <w:rsid w:val="002A2C0D"/>
    <w:rsid w:val="002A2C19"/>
    <w:rsid w:val="002A3224"/>
    <w:rsid w:val="002A3408"/>
    <w:rsid w:val="002A37A5"/>
    <w:rsid w:val="002A39D8"/>
    <w:rsid w:val="002A3A27"/>
    <w:rsid w:val="002A3B3E"/>
    <w:rsid w:val="002A3C9E"/>
    <w:rsid w:val="002A3E51"/>
    <w:rsid w:val="002A3E67"/>
    <w:rsid w:val="002A4232"/>
    <w:rsid w:val="002A4A8C"/>
    <w:rsid w:val="002A4CBE"/>
    <w:rsid w:val="002A4EE7"/>
    <w:rsid w:val="002A4FA7"/>
    <w:rsid w:val="002A50AE"/>
    <w:rsid w:val="002A5C00"/>
    <w:rsid w:val="002A5C33"/>
    <w:rsid w:val="002A5CB1"/>
    <w:rsid w:val="002A5DF5"/>
    <w:rsid w:val="002A5ED6"/>
    <w:rsid w:val="002A6899"/>
    <w:rsid w:val="002A6945"/>
    <w:rsid w:val="002A69E3"/>
    <w:rsid w:val="002A6B4E"/>
    <w:rsid w:val="002A6F42"/>
    <w:rsid w:val="002A7581"/>
    <w:rsid w:val="002A7705"/>
    <w:rsid w:val="002A79F8"/>
    <w:rsid w:val="002A7C5C"/>
    <w:rsid w:val="002A7CF8"/>
    <w:rsid w:val="002A7E0D"/>
    <w:rsid w:val="002A7E26"/>
    <w:rsid w:val="002A7F11"/>
    <w:rsid w:val="002A7F4C"/>
    <w:rsid w:val="002A7F51"/>
    <w:rsid w:val="002A7F89"/>
    <w:rsid w:val="002A7FA7"/>
    <w:rsid w:val="002B055A"/>
    <w:rsid w:val="002B0821"/>
    <w:rsid w:val="002B0954"/>
    <w:rsid w:val="002B09A7"/>
    <w:rsid w:val="002B0AD9"/>
    <w:rsid w:val="002B0E96"/>
    <w:rsid w:val="002B0F6A"/>
    <w:rsid w:val="002B1142"/>
    <w:rsid w:val="002B13A2"/>
    <w:rsid w:val="002B2398"/>
    <w:rsid w:val="002B2475"/>
    <w:rsid w:val="002B25C6"/>
    <w:rsid w:val="002B25E6"/>
    <w:rsid w:val="002B29FC"/>
    <w:rsid w:val="002B2D5E"/>
    <w:rsid w:val="002B2E59"/>
    <w:rsid w:val="002B3379"/>
    <w:rsid w:val="002B3C3D"/>
    <w:rsid w:val="002B3EDA"/>
    <w:rsid w:val="002B3F9C"/>
    <w:rsid w:val="002B4445"/>
    <w:rsid w:val="002B4776"/>
    <w:rsid w:val="002B4834"/>
    <w:rsid w:val="002B5281"/>
    <w:rsid w:val="002B534A"/>
    <w:rsid w:val="002B53C5"/>
    <w:rsid w:val="002B5417"/>
    <w:rsid w:val="002B568B"/>
    <w:rsid w:val="002B5B1B"/>
    <w:rsid w:val="002B5B80"/>
    <w:rsid w:val="002B5EB7"/>
    <w:rsid w:val="002B5EC5"/>
    <w:rsid w:val="002B5ED9"/>
    <w:rsid w:val="002B6273"/>
    <w:rsid w:val="002B65B2"/>
    <w:rsid w:val="002B663E"/>
    <w:rsid w:val="002B6977"/>
    <w:rsid w:val="002B6C32"/>
    <w:rsid w:val="002B6D0B"/>
    <w:rsid w:val="002B7137"/>
    <w:rsid w:val="002B7814"/>
    <w:rsid w:val="002B799F"/>
    <w:rsid w:val="002C0411"/>
    <w:rsid w:val="002C048F"/>
    <w:rsid w:val="002C05B0"/>
    <w:rsid w:val="002C05C6"/>
    <w:rsid w:val="002C071E"/>
    <w:rsid w:val="002C0FAF"/>
    <w:rsid w:val="002C12BF"/>
    <w:rsid w:val="002C1448"/>
    <w:rsid w:val="002C14BA"/>
    <w:rsid w:val="002C1805"/>
    <w:rsid w:val="002C181F"/>
    <w:rsid w:val="002C19C1"/>
    <w:rsid w:val="002C1A9A"/>
    <w:rsid w:val="002C1B70"/>
    <w:rsid w:val="002C1DA9"/>
    <w:rsid w:val="002C2020"/>
    <w:rsid w:val="002C2221"/>
    <w:rsid w:val="002C2294"/>
    <w:rsid w:val="002C2525"/>
    <w:rsid w:val="002C2539"/>
    <w:rsid w:val="002C2647"/>
    <w:rsid w:val="002C2723"/>
    <w:rsid w:val="002C2F35"/>
    <w:rsid w:val="002C31DA"/>
    <w:rsid w:val="002C329B"/>
    <w:rsid w:val="002C3667"/>
    <w:rsid w:val="002C3CF2"/>
    <w:rsid w:val="002C41D9"/>
    <w:rsid w:val="002C45A0"/>
    <w:rsid w:val="002C475A"/>
    <w:rsid w:val="002C4B63"/>
    <w:rsid w:val="002C5298"/>
    <w:rsid w:val="002C52B3"/>
    <w:rsid w:val="002C53DC"/>
    <w:rsid w:val="002C580E"/>
    <w:rsid w:val="002C5928"/>
    <w:rsid w:val="002C6034"/>
    <w:rsid w:val="002C615B"/>
    <w:rsid w:val="002C6421"/>
    <w:rsid w:val="002C69CF"/>
    <w:rsid w:val="002C6A1C"/>
    <w:rsid w:val="002C6D34"/>
    <w:rsid w:val="002C7A49"/>
    <w:rsid w:val="002C7AE4"/>
    <w:rsid w:val="002D00D9"/>
    <w:rsid w:val="002D0198"/>
    <w:rsid w:val="002D0253"/>
    <w:rsid w:val="002D0328"/>
    <w:rsid w:val="002D0536"/>
    <w:rsid w:val="002D0667"/>
    <w:rsid w:val="002D06C4"/>
    <w:rsid w:val="002D117A"/>
    <w:rsid w:val="002D118E"/>
    <w:rsid w:val="002D156B"/>
    <w:rsid w:val="002D2342"/>
    <w:rsid w:val="002D28D5"/>
    <w:rsid w:val="002D2BAF"/>
    <w:rsid w:val="002D30DA"/>
    <w:rsid w:val="002D314E"/>
    <w:rsid w:val="002D32AF"/>
    <w:rsid w:val="002D3520"/>
    <w:rsid w:val="002D3E69"/>
    <w:rsid w:val="002D3F7B"/>
    <w:rsid w:val="002D40EA"/>
    <w:rsid w:val="002D4252"/>
    <w:rsid w:val="002D49F3"/>
    <w:rsid w:val="002D4E1F"/>
    <w:rsid w:val="002D5190"/>
    <w:rsid w:val="002D55A1"/>
    <w:rsid w:val="002D5678"/>
    <w:rsid w:val="002D600F"/>
    <w:rsid w:val="002D6B40"/>
    <w:rsid w:val="002D6E63"/>
    <w:rsid w:val="002D7361"/>
    <w:rsid w:val="002D761A"/>
    <w:rsid w:val="002D7639"/>
    <w:rsid w:val="002D7690"/>
    <w:rsid w:val="002E0212"/>
    <w:rsid w:val="002E070B"/>
    <w:rsid w:val="002E0A05"/>
    <w:rsid w:val="002E0B1B"/>
    <w:rsid w:val="002E0E6A"/>
    <w:rsid w:val="002E0F47"/>
    <w:rsid w:val="002E166C"/>
    <w:rsid w:val="002E1683"/>
    <w:rsid w:val="002E1691"/>
    <w:rsid w:val="002E1851"/>
    <w:rsid w:val="002E1936"/>
    <w:rsid w:val="002E1D12"/>
    <w:rsid w:val="002E1DE7"/>
    <w:rsid w:val="002E2133"/>
    <w:rsid w:val="002E2461"/>
    <w:rsid w:val="002E296D"/>
    <w:rsid w:val="002E2AE8"/>
    <w:rsid w:val="002E2C84"/>
    <w:rsid w:val="002E2E34"/>
    <w:rsid w:val="002E303C"/>
    <w:rsid w:val="002E31F5"/>
    <w:rsid w:val="002E3229"/>
    <w:rsid w:val="002E3444"/>
    <w:rsid w:val="002E373A"/>
    <w:rsid w:val="002E38DC"/>
    <w:rsid w:val="002E3ED7"/>
    <w:rsid w:val="002E3F5C"/>
    <w:rsid w:val="002E407F"/>
    <w:rsid w:val="002E45EF"/>
    <w:rsid w:val="002E471E"/>
    <w:rsid w:val="002E4952"/>
    <w:rsid w:val="002E5207"/>
    <w:rsid w:val="002E548C"/>
    <w:rsid w:val="002E559E"/>
    <w:rsid w:val="002E5717"/>
    <w:rsid w:val="002E58EC"/>
    <w:rsid w:val="002E5C97"/>
    <w:rsid w:val="002E602E"/>
    <w:rsid w:val="002E6433"/>
    <w:rsid w:val="002E6688"/>
    <w:rsid w:val="002E67B9"/>
    <w:rsid w:val="002E6AAA"/>
    <w:rsid w:val="002E6AB6"/>
    <w:rsid w:val="002E6D2F"/>
    <w:rsid w:val="002E6D66"/>
    <w:rsid w:val="002E711D"/>
    <w:rsid w:val="002E7124"/>
    <w:rsid w:val="002E72C4"/>
    <w:rsid w:val="002E762E"/>
    <w:rsid w:val="002E76A1"/>
    <w:rsid w:val="002E7986"/>
    <w:rsid w:val="002E7A8D"/>
    <w:rsid w:val="002E7BE0"/>
    <w:rsid w:val="002F0068"/>
    <w:rsid w:val="002F0300"/>
    <w:rsid w:val="002F04EB"/>
    <w:rsid w:val="002F0B6A"/>
    <w:rsid w:val="002F0F24"/>
    <w:rsid w:val="002F1255"/>
    <w:rsid w:val="002F127C"/>
    <w:rsid w:val="002F133C"/>
    <w:rsid w:val="002F136D"/>
    <w:rsid w:val="002F16FE"/>
    <w:rsid w:val="002F1785"/>
    <w:rsid w:val="002F18AE"/>
    <w:rsid w:val="002F18E2"/>
    <w:rsid w:val="002F1B54"/>
    <w:rsid w:val="002F2312"/>
    <w:rsid w:val="002F24FC"/>
    <w:rsid w:val="002F2658"/>
    <w:rsid w:val="002F26CB"/>
    <w:rsid w:val="002F29BD"/>
    <w:rsid w:val="002F2B02"/>
    <w:rsid w:val="002F2B84"/>
    <w:rsid w:val="002F2DC4"/>
    <w:rsid w:val="002F2EA6"/>
    <w:rsid w:val="002F2F31"/>
    <w:rsid w:val="002F305B"/>
    <w:rsid w:val="002F3770"/>
    <w:rsid w:val="002F3CFA"/>
    <w:rsid w:val="002F406A"/>
    <w:rsid w:val="002F420F"/>
    <w:rsid w:val="002F47D1"/>
    <w:rsid w:val="002F4882"/>
    <w:rsid w:val="002F55CB"/>
    <w:rsid w:val="002F5627"/>
    <w:rsid w:val="002F5AA4"/>
    <w:rsid w:val="002F5B43"/>
    <w:rsid w:val="002F6015"/>
    <w:rsid w:val="002F6826"/>
    <w:rsid w:val="002F6E82"/>
    <w:rsid w:val="002F71D5"/>
    <w:rsid w:val="002F759A"/>
    <w:rsid w:val="003003DD"/>
    <w:rsid w:val="00300513"/>
    <w:rsid w:val="0030078E"/>
    <w:rsid w:val="00300A49"/>
    <w:rsid w:val="0030132E"/>
    <w:rsid w:val="00301414"/>
    <w:rsid w:val="00301661"/>
    <w:rsid w:val="0030198D"/>
    <w:rsid w:val="00301FCB"/>
    <w:rsid w:val="0030211B"/>
    <w:rsid w:val="0030258A"/>
    <w:rsid w:val="0030260D"/>
    <w:rsid w:val="003026CD"/>
    <w:rsid w:val="00302705"/>
    <w:rsid w:val="00302BAB"/>
    <w:rsid w:val="00302CCF"/>
    <w:rsid w:val="00302D9D"/>
    <w:rsid w:val="00302EB4"/>
    <w:rsid w:val="0030328F"/>
    <w:rsid w:val="003036CF"/>
    <w:rsid w:val="0030371C"/>
    <w:rsid w:val="00303AC8"/>
    <w:rsid w:val="00303BFF"/>
    <w:rsid w:val="00303C5C"/>
    <w:rsid w:val="00304237"/>
    <w:rsid w:val="003044BD"/>
    <w:rsid w:val="003046C4"/>
    <w:rsid w:val="0030474F"/>
    <w:rsid w:val="00304780"/>
    <w:rsid w:val="00305277"/>
    <w:rsid w:val="003052AC"/>
    <w:rsid w:val="00305444"/>
    <w:rsid w:val="00305924"/>
    <w:rsid w:val="00306060"/>
    <w:rsid w:val="003062ED"/>
    <w:rsid w:val="003069A8"/>
    <w:rsid w:val="00306AE0"/>
    <w:rsid w:val="0030705D"/>
    <w:rsid w:val="00307497"/>
    <w:rsid w:val="0030764E"/>
    <w:rsid w:val="0030768B"/>
    <w:rsid w:val="00307AAE"/>
    <w:rsid w:val="00307AF9"/>
    <w:rsid w:val="00307DEB"/>
    <w:rsid w:val="00307EDC"/>
    <w:rsid w:val="00307F2B"/>
    <w:rsid w:val="0031012B"/>
    <w:rsid w:val="003107D0"/>
    <w:rsid w:val="0031081B"/>
    <w:rsid w:val="00310A7B"/>
    <w:rsid w:val="00310D71"/>
    <w:rsid w:val="00310F57"/>
    <w:rsid w:val="0031112E"/>
    <w:rsid w:val="00311134"/>
    <w:rsid w:val="003111EC"/>
    <w:rsid w:val="003115ED"/>
    <w:rsid w:val="00311945"/>
    <w:rsid w:val="00311B5E"/>
    <w:rsid w:val="00311E20"/>
    <w:rsid w:val="00312266"/>
    <w:rsid w:val="0031245C"/>
    <w:rsid w:val="003124CF"/>
    <w:rsid w:val="00312ACF"/>
    <w:rsid w:val="00312B50"/>
    <w:rsid w:val="00312E7B"/>
    <w:rsid w:val="00313053"/>
    <w:rsid w:val="00313227"/>
    <w:rsid w:val="00313551"/>
    <w:rsid w:val="003135B7"/>
    <w:rsid w:val="003138C7"/>
    <w:rsid w:val="00313A0F"/>
    <w:rsid w:val="00313C92"/>
    <w:rsid w:val="00314038"/>
    <w:rsid w:val="003140DB"/>
    <w:rsid w:val="00314127"/>
    <w:rsid w:val="00314898"/>
    <w:rsid w:val="0031501E"/>
    <w:rsid w:val="00315051"/>
    <w:rsid w:val="0031506C"/>
    <w:rsid w:val="003151DD"/>
    <w:rsid w:val="003152B3"/>
    <w:rsid w:val="00315450"/>
    <w:rsid w:val="00315737"/>
    <w:rsid w:val="00315A5A"/>
    <w:rsid w:val="00315BAA"/>
    <w:rsid w:val="00316076"/>
    <w:rsid w:val="0031662D"/>
    <w:rsid w:val="003166B3"/>
    <w:rsid w:val="003167EA"/>
    <w:rsid w:val="00316BA2"/>
    <w:rsid w:val="00316D4F"/>
    <w:rsid w:val="00316E89"/>
    <w:rsid w:val="00317100"/>
    <w:rsid w:val="003178E8"/>
    <w:rsid w:val="00317BB5"/>
    <w:rsid w:val="00317C29"/>
    <w:rsid w:val="00320C7F"/>
    <w:rsid w:val="00320DA1"/>
    <w:rsid w:val="003211FF"/>
    <w:rsid w:val="003212C6"/>
    <w:rsid w:val="003213B6"/>
    <w:rsid w:val="00321FCA"/>
    <w:rsid w:val="0032256D"/>
    <w:rsid w:val="00322EBE"/>
    <w:rsid w:val="00322F84"/>
    <w:rsid w:val="0032304C"/>
    <w:rsid w:val="003230D7"/>
    <w:rsid w:val="00323796"/>
    <w:rsid w:val="00323B96"/>
    <w:rsid w:val="00323D90"/>
    <w:rsid w:val="00323E13"/>
    <w:rsid w:val="00324437"/>
    <w:rsid w:val="00324852"/>
    <w:rsid w:val="00324BE3"/>
    <w:rsid w:val="00324DB8"/>
    <w:rsid w:val="00325068"/>
    <w:rsid w:val="00325370"/>
    <w:rsid w:val="0032587D"/>
    <w:rsid w:val="00326393"/>
    <w:rsid w:val="00326673"/>
    <w:rsid w:val="003269C3"/>
    <w:rsid w:val="00326B17"/>
    <w:rsid w:val="00326C56"/>
    <w:rsid w:val="003272BC"/>
    <w:rsid w:val="003276C1"/>
    <w:rsid w:val="00327E26"/>
    <w:rsid w:val="00327E43"/>
    <w:rsid w:val="00330187"/>
    <w:rsid w:val="00330677"/>
    <w:rsid w:val="00330B9F"/>
    <w:rsid w:val="00330D98"/>
    <w:rsid w:val="00331845"/>
    <w:rsid w:val="0033188C"/>
    <w:rsid w:val="003318EC"/>
    <w:rsid w:val="003319F4"/>
    <w:rsid w:val="00331E89"/>
    <w:rsid w:val="00332220"/>
    <w:rsid w:val="00332A11"/>
    <w:rsid w:val="00332D93"/>
    <w:rsid w:val="003332E0"/>
    <w:rsid w:val="00333308"/>
    <w:rsid w:val="00333F78"/>
    <w:rsid w:val="0033412B"/>
    <w:rsid w:val="00334176"/>
    <w:rsid w:val="00334321"/>
    <w:rsid w:val="00334C02"/>
    <w:rsid w:val="00335180"/>
    <w:rsid w:val="0033542B"/>
    <w:rsid w:val="00335750"/>
    <w:rsid w:val="0033575A"/>
    <w:rsid w:val="00335894"/>
    <w:rsid w:val="00335899"/>
    <w:rsid w:val="00335974"/>
    <w:rsid w:val="003359D6"/>
    <w:rsid w:val="00335A80"/>
    <w:rsid w:val="00335AA1"/>
    <w:rsid w:val="00335AE8"/>
    <w:rsid w:val="00335B62"/>
    <w:rsid w:val="00336125"/>
    <w:rsid w:val="00336404"/>
    <w:rsid w:val="00336542"/>
    <w:rsid w:val="00336CBE"/>
    <w:rsid w:val="0033711D"/>
    <w:rsid w:val="00337247"/>
    <w:rsid w:val="003376CA"/>
    <w:rsid w:val="00337966"/>
    <w:rsid w:val="00337A2A"/>
    <w:rsid w:val="00337CCD"/>
    <w:rsid w:val="00337DED"/>
    <w:rsid w:val="00337E40"/>
    <w:rsid w:val="00340044"/>
    <w:rsid w:val="003400D0"/>
    <w:rsid w:val="00340500"/>
    <w:rsid w:val="00340780"/>
    <w:rsid w:val="00340807"/>
    <w:rsid w:val="0034086D"/>
    <w:rsid w:val="003412CD"/>
    <w:rsid w:val="00341315"/>
    <w:rsid w:val="00341B0A"/>
    <w:rsid w:val="0034237D"/>
    <w:rsid w:val="00342EEF"/>
    <w:rsid w:val="003435FA"/>
    <w:rsid w:val="0034364E"/>
    <w:rsid w:val="00343660"/>
    <w:rsid w:val="00343800"/>
    <w:rsid w:val="003438EB"/>
    <w:rsid w:val="00343C2B"/>
    <w:rsid w:val="0034461A"/>
    <w:rsid w:val="00344657"/>
    <w:rsid w:val="00344950"/>
    <w:rsid w:val="00344B89"/>
    <w:rsid w:val="00344BC6"/>
    <w:rsid w:val="00344F27"/>
    <w:rsid w:val="00344FAA"/>
    <w:rsid w:val="00345117"/>
    <w:rsid w:val="003451BF"/>
    <w:rsid w:val="003456E5"/>
    <w:rsid w:val="00345886"/>
    <w:rsid w:val="003458D4"/>
    <w:rsid w:val="003458E1"/>
    <w:rsid w:val="00345BDD"/>
    <w:rsid w:val="00345C08"/>
    <w:rsid w:val="00345FEF"/>
    <w:rsid w:val="00346154"/>
    <w:rsid w:val="00346164"/>
    <w:rsid w:val="00346670"/>
    <w:rsid w:val="00347083"/>
    <w:rsid w:val="00347121"/>
    <w:rsid w:val="0034754C"/>
    <w:rsid w:val="0034776A"/>
    <w:rsid w:val="00347853"/>
    <w:rsid w:val="00347AC5"/>
    <w:rsid w:val="00347FE2"/>
    <w:rsid w:val="0035058C"/>
    <w:rsid w:val="003505CA"/>
    <w:rsid w:val="00350AC7"/>
    <w:rsid w:val="00350F08"/>
    <w:rsid w:val="003519D8"/>
    <w:rsid w:val="00352576"/>
    <w:rsid w:val="003528AD"/>
    <w:rsid w:val="00352CB6"/>
    <w:rsid w:val="00352EBE"/>
    <w:rsid w:val="00353040"/>
    <w:rsid w:val="003531CD"/>
    <w:rsid w:val="00353469"/>
    <w:rsid w:val="00353498"/>
    <w:rsid w:val="003536B8"/>
    <w:rsid w:val="003536DD"/>
    <w:rsid w:val="00353795"/>
    <w:rsid w:val="0035411F"/>
    <w:rsid w:val="00354566"/>
    <w:rsid w:val="00354751"/>
    <w:rsid w:val="00354847"/>
    <w:rsid w:val="003548DC"/>
    <w:rsid w:val="00354958"/>
    <w:rsid w:val="00354A5D"/>
    <w:rsid w:val="0035516B"/>
    <w:rsid w:val="0035597C"/>
    <w:rsid w:val="00355A42"/>
    <w:rsid w:val="00355AE8"/>
    <w:rsid w:val="00355E08"/>
    <w:rsid w:val="00355F2E"/>
    <w:rsid w:val="00356062"/>
    <w:rsid w:val="003567ED"/>
    <w:rsid w:val="003570C8"/>
    <w:rsid w:val="003571B8"/>
    <w:rsid w:val="003576F5"/>
    <w:rsid w:val="0035771D"/>
    <w:rsid w:val="00357933"/>
    <w:rsid w:val="003579B7"/>
    <w:rsid w:val="00357A7E"/>
    <w:rsid w:val="003604D1"/>
    <w:rsid w:val="0036069E"/>
    <w:rsid w:val="0036097E"/>
    <w:rsid w:val="003609B5"/>
    <w:rsid w:val="00360FF7"/>
    <w:rsid w:val="003613F3"/>
    <w:rsid w:val="003617D2"/>
    <w:rsid w:val="003618C3"/>
    <w:rsid w:val="003624AD"/>
    <w:rsid w:val="003624E6"/>
    <w:rsid w:val="0036275C"/>
    <w:rsid w:val="0036293B"/>
    <w:rsid w:val="00362AF0"/>
    <w:rsid w:val="003638E1"/>
    <w:rsid w:val="00363D91"/>
    <w:rsid w:val="00364084"/>
    <w:rsid w:val="003649FC"/>
    <w:rsid w:val="00364DC0"/>
    <w:rsid w:val="003652D5"/>
    <w:rsid w:val="00365BBD"/>
    <w:rsid w:val="00366193"/>
    <w:rsid w:val="003665C9"/>
    <w:rsid w:val="00366655"/>
    <w:rsid w:val="00366C07"/>
    <w:rsid w:val="00366D51"/>
    <w:rsid w:val="003675A8"/>
    <w:rsid w:val="003675AB"/>
    <w:rsid w:val="00367A7A"/>
    <w:rsid w:val="00367C17"/>
    <w:rsid w:val="00367F67"/>
    <w:rsid w:val="00367FB0"/>
    <w:rsid w:val="0037000B"/>
    <w:rsid w:val="003709A1"/>
    <w:rsid w:val="00370F82"/>
    <w:rsid w:val="00371451"/>
    <w:rsid w:val="003715E8"/>
    <w:rsid w:val="00371C73"/>
    <w:rsid w:val="00371D1A"/>
    <w:rsid w:val="00371DA5"/>
    <w:rsid w:val="00372331"/>
    <w:rsid w:val="0037273B"/>
    <w:rsid w:val="00373B74"/>
    <w:rsid w:val="00373C38"/>
    <w:rsid w:val="00373C90"/>
    <w:rsid w:val="00373FA5"/>
    <w:rsid w:val="0037404E"/>
    <w:rsid w:val="00374164"/>
    <w:rsid w:val="00374228"/>
    <w:rsid w:val="00374838"/>
    <w:rsid w:val="00374A0B"/>
    <w:rsid w:val="00374A2A"/>
    <w:rsid w:val="00374E9D"/>
    <w:rsid w:val="00375137"/>
    <w:rsid w:val="0037521C"/>
    <w:rsid w:val="00375309"/>
    <w:rsid w:val="00375409"/>
    <w:rsid w:val="003754B8"/>
    <w:rsid w:val="00375C19"/>
    <w:rsid w:val="00375D6E"/>
    <w:rsid w:val="00375DC9"/>
    <w:rsid w:val="00376127"/>
    <w:rsid w:val="003766DA"/>
    <w:rsid w:val="00376962"/>
    <w:rsid w:val="00376A10"/>
    <w:rsid w:val="00376B80"/>
    <w:rsid w:val="00376DDE"/>
    <w:rsid w:val="00377204"/>
    <w:rsid w:val="003801C2"/>
    <w:rsid w:val="003801F4"/>
    <w:rsid w:val="00380452"/>
    <w:rsid w:val="003809FB"/>
    <w:rsid w:val="00380BAE"/>
    <w:rsid w:val="003814E5"/>
    <w:rsid w:val="003815D7"/>
    <w:rsid w:val="00381A4E"/>
    <w:rsid w:val="00381B07"/>
    <w:rsid w:val="00381B64"/>
    <w:rsid w:val="00381C69"/>
    <w:rsid w:val="003823BF"/>
    <w:rsid w:val="00382454"/>
    <w:rsid w:val="0038252E"/>
    <w:rsid w:val="00382585"/>
    <w:rsid w:val="0038265E"/>
    <w:rsid w:val="0038288A"/>
    <w:rsid w:val="00382A16"/>
    <w:rsid w:val="00382D91"/>
    <w:rsid w:val="00383023"/>
    <w:rsid w:val="0038316D"/>
    <w:rsid w:val="00383B9A"/>
    <w:rsid w:val="00384210"/>
    <w:rsid w:val="003848BC"/>
    <w:rsid w:val="00384A33"/>
    <w:rsid w:val="00384E97"/>
    <w:rsid w:val="00384ED5"/>
    <w:rsid w:val="0038504F"/>
    <w:rsid w:val="003850B5"/>
    <w:rsid w:val="00385104"/>
    <w:rsid w:val="003856F6"/>
    <w:rsid w:val="003860F0"/>
    <w:rsid w:val="00386198"/>
    <w:rsid w:val="00386A11"/>
    <w:rsid w:val="00386C8A"/>
    <w:rsid w:val="00386EFD"/>
    <w:rsid w:val="00386FAB"/>
    <w:rsid w:val="0038708F"/>
    <w:rsid w:val="003870FA"/>
    <w:rsid w:val="00387181"/>
    <w:rsid w:val="003871F6"/>
    <w:rsid w:val="0038746D"/>
    <w:rsid w:val="0038764B"/>
    <w:rsid w:val="00387A48"/>
    <w:rsid w:val="00387E35"/>
    <w:rsid w:val="00387F6C"/>
    <w:rsid w:val="0039058C"/>
    <w:rsid w:val="003908F8"/>
    <w:rsid w:val="00390970"/>
    <w:rsid w:val="003921D2"/>
    <w:rsid w:val="00392207"/>
    <w:rsid w:val="00392417"/>
    <w:rsid w:val="003924C0"/>
    <w:rsid w:val="00392C90"/>
    <w:rsid w:val="003931D4"/>
    <w:rsid w:val="00393230"/>
    <w:rsid w:val="0039328A"/>
    <w:rsid w:val="00393576"/>
    <w:rsid w:val="00393717"/>
    <w:rsid w:val="00393F21"/>
    <w:rsid w:val="00394017"/>
    <w:rsid w:val="0039431C"/>
    <w:rsid w:val="00394508"/>
    <w:rsid w:val="00394561"/>
    <w:rsid w:val="00394767"/>
    <w:rsid w:val="003947BA"/>
    <w:rsid w:val="003947C8"/>
    <w:rsid w:val="00394E08"/>
    <w:rsid w:val="00395000"/>
    <w:rsid w:val="0039534B"/>
    <w:rsid w:val="003955FE"/>
    <w:rsid w:val="00395944"/>
    <w:rsid w:val="00395BAA"/>
    <w:rsid w:val="003962DF"/>
    <w:rsid w:val="003963C5"/>
    <w:rsid w:val="00396A37"/>
    <w:rsid w:val="00397075"/>
    <w:rsid w:val="00397095"/>
    <w:rsid w:val="0039769A"/>
    <w:rsid w:val="003977B9"/>
    <w:rsid w:val="003979CF"/>
    <w:rsid w:val="00397A81"/>
    <w:rsid w:val="00397DF7"/>
    <w:rsid w:val="00397F80"/>
    <w:rsid w:val="00397FCB"/>
    <w:rsid w:val="003A059E"/>
    <w:rsid w:val="003A060F"/>
    <w:rsid w:val="003A0797"/>
    <w:rsid w:val="003A0CD5"/>
    <w:rsid w:val="003A0E4E"/>
    <w:rsid w:val="003A0E92"/>
    <w:rsid w:val="003A11C1"/>
    <w:rsid w:val="003A1279"/>
    <w:rsid w:val="003A139F"/>
    <w:rsid w:val="003A1431"/>
    <w:rsid w:val="003A147D"/>
    <w:rsid w:val="003A1740"/>
    <w:rsid w:val="003A1C39"/>
    <w:rsid w:val="003A206D"/>
    <w:rsid w:val="003A21D1"/>
    <w:rsid w:val="003A26FC"/>
    <w:rsid w:val="003A2DA1"/>
    <w:rsid w:val="003A3269"/>
    <w:rsid w:val="003A3A0B"/>
    <w:rsid w:val="003A3EF0"/>
    <w:rsid w:val="003A3F63"/>
    <w:rsid w:val="003A400C"/>
    <w:rsid w:val="003A42FC"/>
    <w:rsid w:val="003A44CA"/>
    <w:rsid w:val="003A4555"/>
    <w:rsid w:val="003A4833"/>
    <w:rsid w:val="003A594D"/>
    <w:rsid w:val="003A5B2E"/>
    <w:rsid w:val="003A60E6"/>
    <w:rsid w:val="003A64C8"/>
    <w:rsid w:val="003A6DDC"/>
    <w:rsid w:val="003A6F79"/>
    <w:rsid w:val="003A753E"/>
    <w:rsid w:val="003A7638"/>
    <w:rsid w:val="003A7C25"/>
    <w:rsid w:val="003B0895"/>
    <w:rsid w:val="003B0961"/>
    <w:rsid w:val="003B0BF1"/>
    <w:rsid w:val="003B0D78"/>
    <w:rsid w:val="003B0E7F"/>
    <w:rsid w:val="003B1662"/>
    <w:rsid w:val="003B18BE"/>
    <w:rsid w:val="003B1C25"/>
    <w:rsid w:val="003B20D2"/>
    <w:rsid w:val="003B236B"/>
    <w:rsid w:val="003B272B"/>
    <w:rsid w:val="003B27C5"/>
    <w:rsid w:val="003B2B85"/>
    <w:rsid w:val="003B3274"/>
    <w:rsid w:val="003B35F4"/>
    <w:rsid w:val="003B36FF"/>
    <w:rsid w:val="003B3948"/>
    <w:rsid w:val="003B3A43"/>
    <w:rsid w:val="003B3C66"/>
    <w:rsid w:val="003B4678"/>
    <w:rsid w:val="003B4A83"/>
    <w:rsid w:val="003B4F89"/>
    <w:rsid w:val="003B532F"/>
    <w:rsid w:val="003B557A"/>
    <w:rsid w:val="003B5673"/>
    <w:rsid w:val="003B58A6"/>
    <w:rsid w:val="003B58D3"/>
    <w:rsid w:val="003B605C"/>
    <w:rsid w:val="003B65A2"/>
    <w:rsid w:val="003B65D5"/>
    <w:rsid w:val="003B6870"/>
    <w:rsid w:val="003B6E90"/>
    <w:rsid w:val="003B70FA"/>
    <w:rsid w:val="003B7637"/>
    <w:rsid w:val="003B78A6"/>
    <w:rsid w:val="003B7F17"/>
    <w:rsid w:val="003B7F45"/>
    <w:rsid w:val="003C094C"/>
    <w:rsid w:val="003C0DCE"/>
    <w:rsid w:val="003C0E81"/>
    <w:rsid w:val="003C12B9"/>
    <w:rsid w:val="003C1CFD"/>
    <w:rsid w:val="003C2500"/>
    <w:rsid w:val="003C265C"/>
    <w:rsid w:val="003C2EDA"/>
    <w:rsid w:val="003C2EFA"/>
    <w:rsid w:val="003C3362"/>
    <w:rsid w:val="003C3A66"/>
    <w:rsid w:val="003C43A6"/>
    <w:rsid w:val="003C4480"/>
    <w:rsid w:val="003C44D0"/>
    <w:rsid w:val="003C45B5"/>
    <w:rsid w:val="003C487D"/>
    <w:rsid w:val="003C4CB2"/>
    <w:rsid w:val="003C5011"/>
    <w:rsid w:val="003C5039"/>
    <w:rsid w:val="003C51EB"/>
    <w:rsid w:val="003C5244"/>
    <w:rsid w:val="003C5C68"/>
    <w:rsid w:val="003C5E8F"/>
    <w:rsid w:val="003C604E"/>
    <w:rsid w:val="003C6633"/>
    <w:rsid w:val="003C6900"/>
    <w:rsid w:val="003C6B55"/>
    <w:rsid w:val="003C6F5B"/>
    <w:rsid w:val="003C6FF9"/>
    <w:rsid w:val="003C71F0"/>
    <w:rsid w:val="003C76AC"/>
    <w:rsid w:val="003C76EE"/>
    <w:rsid w:val="003C7F7C"/>
    <w:rsid w:val="003D009F"/>
    <w:rsid w:val="003D01D1"/>
    <w:rsid w:val="003D04EC"/>
    <w:rsid w:val="003D0D18"/>
    <w:rsid w:val="003D0E08"/>
    <w:rsid w:val="003D1607"/>
    <w:rsid w:val="003D17A8"/>
    <w:rsid w:val="003D1E46"/>
    <w:rsid w:val="003D2012"/>
    <w:rsid w:val="003D25F5"/>
    <w:rsid w:val="003D2B52"/>
    <w:rsid w:val="003D2FD9"/>
    <w:rsid w:val="003D3373"/>
    <w:rsid w:val="003D34F2"/>
    <w:rsid w:val="003D355F"/>
    <w:rsid w:val="003D3CF3"/>
    <w:rsid w:val="003D3D65"/>
    <w:rsid w:val="003D44E1"/>
    <w:rsid w:val="003D49C1"/>
    <w:rsid w:val="003D4AC6"/>
    <w:rsid w:val="003D4E0C"/>
    <w:rsid w:val="003D5104"/>
    <w:rsid w:val="003D524B"/>
    <w:rsid w:val="003D53D8"/>
    <w:rsid w:val="003D558B"/>
    <w:rsid w:val="003D5861"/>
    <w:rsid w:val="003D588E"/>
    <w:rsid w:val="003D58CD"/>
    <w:rsid w:val="003D5A8C"/>
    <w:rsid w:val="003D5ED1"/>
    <w:rsid w:val="003D65BD"/>
    <w:rsid w:val="003D6729"/>
    <w:rsid w:val="003D6C8A"/>
    <w:rsid w:val="003D6CC7"/>
    <w:rsid w:val="003D6E4B"/>
    <w:rsid w:val="003D70AF"/>
    <w:rsid w:val="003D729B"/>
    <w:rsid w:val="003D731D"/>
    <w:rsid w:val="003D7365"/>
    <w:rsid w:val="003D7731"/>
    <w:rsid w:val="003D7BB5"/>
    <w:rsid w:val="003E0062"/>
    <w:rsid w:val="003E083F"/>
    <w:rsid w:val="003E09DA"/>
    <w:rsid w:val="003E0B78"/>
    <w:rsid w:val="003E0BBF"/>
    <w:rsid w:val="003E0D5A"/>
    <w:rsid w:val="003E0FBE"/>
    <w:rsid w:val="003E10A1"/>
    <w:rsid w:val="003E13F0"/>
    <w:rsid w:val="003E1946"/>
    <w:rsid w:val="003E1AE5"/>
    <w:rsid w:val="003E1BE1"/>
    <w:rsid w:val="003E21BC"/>
    <w:rsid w:val="003E268E"/>
    <w:rsid w:val="003E28E2"/>
    <w:rsid w:val="003E2C3E"/>
    <w:rsid w:val="003E337E"/>
    <w:rsid w:val="003E357C"/>
    <w:rsid w:val="003E36B0"/>
    <w:rsid w:val="003E393B"/>
    <w:rsid w:val="003E4098"/>
    <w:rsid w:val="003E4659"/>
    <w:rsid w:val="003E469E"/>
    <w:rsid w:val="003E4B80"/>
    <w:rsid w:val="003E4C83"/>
    <w:rsid w:val="003E4DFE"/>
    <w:rsid w:val="003E4E2C"/>
    <w:rsid w:val="003E541E"/>
    <w:rsid w:val="003E57A4"/>
    <w:rsid w:val="003E5804"/>
    <w:rsid w:val="003E5BF2"/>
    <w:rsid w:val="003E5DE4"/>
    <w:rsid w:val="003E6064"/>
    <w:rsid w:val="003E60B3"/>
    <w:rsid w:val="003E623C"/>
    <w:rsid w:val="003E6628"/>
    <w:rsid w:val="003E6C0D"/>
    <w:rsid w:val="003E6E3A"/>
    <w:rsid w:val="003E734B"/>
    <w:rsid w:val="003E797B"/>
    <w:rsid w:val="003E7C98"/>
    <w:rsid w:val="003E7E4A"/>
    <w:rsid w:val="003F051F"/>
    <w:rsid w:val="003F085F"/>
    <w:rsid w:val="003F0CBD"/>
    <w:rsid w:val="003F142D"/>
    <w:rsid w:val="003F14AA"/>
    <w:rsid w:val="003F1970"/>
    <w:rsid w:val="003F1AD4"/>
    <w:rsid w:val="003F1C0D"/>
    <w:rsid w:val="003F1D29"/>
    <w:rsid w:val="003F2035"/>
    <w:rsid w:val="003F2061"/>
    <w:rsid w:val="003F223C"/>
    <w:rsid w:val="003F227A"/>
    <w:rsid w:val="003F24E7"/>
    <w:rsid w:val="003F259C"/>
    <w:rsid w:val="003F25A4"/>
    <w:rsid w:val="003F269A"/>
    <w:rsid w:val="003F28E1"/>
    <w:rsid w:val="003F2909"/>
    <w:rsid w:val="003F2963"/>
    <w:rsid w:val="003F2B7C"/>
    <w:rsid w:val="003F2C13"/>
    <w:rsid w:val="003F37F8"/>
    <w:rsid w:val="003F3815"/>
    <w:rsid w:val="003F39BB"/>
    <w:rsid w:val="003F3E39"/>
    <w:rsid w:val="003F40C6"/>
    <w:rsid w:val="003F441C"/>
    <w:rsid w:val="003F4512"/>
    <w:rsid w:val="003F4BC7"/>
    <w:rsid w:val="003F5474"/>
    <w:rsid w:val="003F5701"/>
    <w:rsid w:val="003F5C9A"/>
    <w:rsid w:val="003F651C"/>
    <w:rsid w:val="003F6FFF"/>
    <w:rsid w:val="003F7420"/>
    <w:rsid w:val="003F74BE"/>
    <w:rsid w:val="003F7675"/>
    <w:rsid w:val="003F7CC7"/>
    <w:rsid w:val="0040009F"/>
    <w:rsid w:val="00400122"/>
    <w:rsid w:val="0040025A"/>
    <w:rsid w:val="00400C1B"/>
    <w:rsid w:val="00401361"/>
    <w:rsid w:val="00401A8B"/>
    <w:rsid w:val="00402285"/>
    <w:rsid w:val="00402622"/>
    <w:rsid w:val="00402CBE"/>
    <w:rsid w:val="00402CFF"/>
    <w:rsid w:val="00402FD3"/>
    <w:rsid w:val="0040344A"/>
    <w:rsid w:val="004034A2"/>
    <w:rsid w:val="004040ED"/>
    <w:rsid w:val="004040EF"/>
    <w:rsid w:val="00404101"/>
    <w:rsid w:val="004041DE"/>
    <w:rsid w:val="0040471A"/>
    <w:rsid w:val="00404A3F"/>
    <w:rsid w:val="00404B82"/>
    <w:rsid w:val="0040515A"/>
    <w:rsid w:val="004051A4"/>
    <w:rsid w:val="00405465"/>
    <w:rsid w:val="004057BC"/>
    <w:rsid w:val="00405C0B"/>
    <w:rsid w:val="00405C52"/>
    <w:rsid w:val="00406368"/>
    <w:rsid w:val="00406ED1"/>
    <w:rsid w:val="00406F09"/>
    <w:rsid w:val="00406FEF"/>
    <w:rsid w:val="004078B4"/>
    <w:rsid w:val="00407B40"/>
    <w:rsid w:val="00410811"/>
    <w:rsid w:val="00410A8F"/>
    <w:rsid w:val="00411118"/>
    <w:rsid w:val="004113ED"/>
    <w:rsid w:val="004116FE"/>
    <w:rsid w:val="00411C86"/>
    <w:rsid w:val="00411FA6"/>
    <w:rsid w:val="004124A0"/>
    <w:rsid w:val="004127D1"/>
    <w:rsid w:val="00412925"/>
    <w:rsid w:val="00412969"/>
    <w:rsid w:val="00412BF3"/>
    <w:rsid w:val="00413008"/>
    <w:rsid w:val="0041344B"/>
    <w:rsid w:val="00413667"/>
    <w:rsid w:val="00413AD5"/>
    <w:rsid w:val="00413B04"/>
    <w:rsid w:val="004142EA"/>
    <w:rsid w:val="004143F7"/>
    <w:rsid w:val="00414904"/>
    <w:rsid w:val="00414A97"/>
    <w:rsid w:val="00414D52"/>
    <w:rsid w:val="00414F25"/>
    <w:rsid w:val="004151C3"/>
    <w:rsid w:val="0041522A"/>
    <w:rsid w:val="004152DC"/>
    <w:rsid w:val="0041562B"/>
    <w:rsid w:val="00415788"/>
    <w:rsid w:val="00415AA3"/>
    <w:rsid w:val="00415B32"/>
    <w:rsid w:val="00415BF5"/>
    <w:rsid w:val="00415F91"/>
    <w:rsid w:val="0041680E"/>
    <w:rsid w:val="00416972"/>
    <w:rsid w:val="00416BAB"/>
    <w:rsid w:val="00416C5B"/>
    <w:rsid w:val="00416D27"/>
    <w:rsid w:val="00417194"/>
    <w:rsid w:val="00417214"/>
    <w:rsid w:val="00417DE1"/>
    <w:rsid w:val="00417ECB"/>
    <w:rsid w:val="00420189"/>
    <w:rsid w:val="0042035A"/>
    <w:rsid w:val="00420974"/>
    <w:rsid w:val="00420B96"/>
    <w:rsid w:val="0042244C"/>
    <w:rsid w:val="004226B0"/>
    <w:rsid w:val="00422897"/>
    <w:rsid w:val="00422CA5"/>
    <w:rsid w:val="00422E69"/>
    <w:rsid w:val="00422E99"/>
    <w:rsid w:val="0042326F"/>
    <w:rsid w:val="004235CF"/>
    <w:rsid w:val="0042367B"/>
    <w:rsid w:val="004236A1"/>
    <w:rsid w:val="004236D0"/>
    <w:rsid w:val="00423778"/>
    <w:rsid w:val="004239F6"/>
    <w:rsid w:val="00423AB6"/>
    <w:rsid w:val="00423FD2"/>
    <w:rsid w:val="00424B4F"/>
    <w:rsid w:val="0042520B"/>
    <w:rsid w:val="00425461"/>
    <w:rsid w:val="00425743"/>
    <w:rsid w:val="004259E0"/>
    <w:rsid w:val="00425C8E"/>
    <w:rsid w:val="00425FEA"/>
    <w:rsid w:val="004262C1"/>
    <w:rsid w:val="004265A2"/>
    <w:rsid w:val="00426775"/>
    <w:rsid w:val="0042689F"/>
    <w:rsid w:val="00426A8D"/>
    <w:rsid w:val="004270AC"/>
    <w:rsid w:val="0042710F"/>
    <w:rsid w:val="004275B9"/>
    <w:rsid w:val="0042765A"/>
    <w:rsid w:val="004276F5"/>
    <w:rsid w:val="004277D3"/>
    <w:rsid w:val="0042787E"/>
    <w:rsid w:val="004278B3"/>
    <w:rsid w:val="00427973"/>
    <w:rsid w:val="004279C2"/>
    <w:rsid w:val="00427A9E"/>
    <w:rsid w:val="00427FA6"/>
    <w:rsid w:val="004303AD"/>
    <w:rsid w:val="004303E5"/>
    <w:rsid w:val="004305E3"/>
    <w:rsid w:val="004307E5"/>
    <w:rsid w:val="00430825"/>
    <w:rsid w:val="004309F1"/>
    <w:rsid w:val="00430AA7"/>
    <w:rsid w:val="00430B0B"/>
    <w:rsid w:val="00431561"/>
    <w:rsid w:val="00431A38"/>
    <w:rsid w:val="00431B9E"/>
    <w:rsid w:val="00431EEF"/>
    <w:rsid w:val="0043215D"/>
    <w:rsid w:val="004322E7"/>
    <w:rsid w:val="00432600"/>
    <w:rsid w:val="00432777"/>
    <w:rsid w:val="0043287A"/>
    <w:rsid w:val="00432CE6"/>
    <w:rsid w:val="00433268"/>
    <w:rsid w:val="00433727"/>
    <w:rsid w:val="00433C1A"/>
    <w:rsid w:val="00433C1D"/>
    <w:rsid w:val="00433CA9"/>
    <w:rsid w:val="00434789"/>
    <w:rsid w:val="00434B7D"/>
    <w:rsid w:val="00434D20"/>
    <w:rsid w:val="00434E33"/>
    <w:rsid w:val="00434EBF"/>
    <w:rsid w:val="0043548D"/>
    <w:rsid w:val="004354DA"/>
    <w:rsid w:val="00435E69"/>
    <w:rsid w:val="00435EC1"/>
    <w:rsid w:val="00435FB5"/>
    <w:rsid w:val="00436601"/>
    <w:rsid w:val="00436ADE"/>
    <w:rsid w:val="00436F9C"/>
    <w:rsid w:val="004373B5"/>
    <w:rsid w:val="0043755A"/>
    <w:rsid w:val="00437BD4"/>
    <w:rsid w:val="0044004E"/>
    <w:rsid w:val="00440175"/>
    <w:rsid w:val="00440381"/>
    <w:rsid w:val="004403C9"/>
    <w:rsid w:val="004408D7"/>
    <w:rsid w:val="00440B25"/>
    <w:rsid w:val="00440CEA"/>
    <w:rsid w:val="00441155"/>
    <w:rsid w:val="00441273"/>
    <w:rsid w:val="0044136D"/>
    <w:rsid w:val="00441720"/>
    <w:rsid w:val="004417CE"/>
    <w:rsid w:val="00441918"/>
    <w:rsid w:val="00441991"/>
    <w:rsid w:val="00442442"/>
    <w:rsid w:val="0044277F"/>
    <w:rsid w:val="004429EF"/>
    <w:rsid w:val="00442D38"/>
    <w:rsid w:val="00442D74"/>
    <w:rsid w:val="0044334F"/>
    <w:rsid w:val="00443430"/>
    <w:rsid w:val="00443760"/>
    <w:rsid w:val="004437A6"/>
    <w:rsid w:val="004437DC"/>
    <w:rsid w:val="00443831"/>
    <w:rsid w:val="00443D2B"/>
    <w:rsid w:val="00444268"/>
    <w:rsid w:val="00444A61"/>
    <w:rsid w:val="00444C0A"/>
    <w:rsid w:val="00444FA1"/>
    <w:rsid w:val="0044506E"/>
    <w:rsid w:val="004450AF"/>
    <w:rsid w:val="004452E9"/>
    <w:rsid w:val="0044569B"/>
    <w:rsid w:val="00445CC0"/>
    <w:rsid w:val="00445DBB"/>
    <w:rsid w:val="004460A6"/>
    <w:rsid w:val="0044610D"/>
    <w:rsid w:val="00446225"/>
    <w:rsid w:val="00446B5F"/>
    <w:rsid w:val="00446C3E"/>
    <w:rsid w:val="00446C89"/>
    <w:rsid w:val="00446CA0"/>
    <w:rsid w:val="00446CE2"/>
    <w:rsid w:val="00446E06"/>
    <w:rsid w:val="0044713D"/>
    <w:rsid w:val="00447271"/>
    <w:rsid w:val="004479D5"/>
    <w:rsid w:val="00447B1D"/>
    <w:rsid w:val="00447D42"/>
    <w:rsid w:val="0045010F"/>
    <w:rsid w:val="00450183"/>
    <w:rsid w:val="004504EB"/>
    <w:rsid w:val="00450615"/>
    <w:rsid w:val="00450727"/>
    <w:rsid w:val="004507E8"/>
    <w:rsid w:val="00450D45"/>
    <w:rsid w:val="00450E1E"/>
    <w:rsid w:val="00451729"/>
    <w:rsid w:val="00451D39"/>
    <w:rsid w:val="00451E5D"/>
    <w:rsid w:val="00451E60"/>
    <w:rsid w:val="004521DD"/>
    <w:rsid w:val="00452327"/>
    <w:rsid w:val="00452532"/>
    <w:rsid w:val="00452E4B"/>
    <w:rsid w:val="00453136"/>
    <w:rsid w:val="00453196"/>
    <w:rsid w:val="0045324B"/>
    <w:rsid w:val="004533DF"/>
    <w:rsid w:val="004536E0"/>
    <w:rsid w:val="00453830"/>
    <w:rsid w:val="00453D10"/>
    <w:rsid w:val="00453D22"/>
    <w:rsid w:val="0045415C"/>
    <w:rsid w:val="004546D8"/>
    <w:rsid w:val="0045502D"/>
    <w:rsid w:val="00455048"/>
    <w:rsid w:val="00455B05"/>
    <w:rsid w:val="00455B2C"/>
    <w:rsid w:val="0045635D"/>
    <w:rsid w:val="00456511"/>
    <w:rsid w:val="004568C2"/>
    <w:rsid w:val="00456948"/>
    <w:rsid w:val="00456EC8"/>
    <w:rsid w:val="0045764E"/>
    <w:rsid w:val="004578A1"/>
    <w:rsid w:val="0045796D"/>
    <w:rsid w:val="004579DB"/>
    <w:rsid w:val="00457E95"/>
    <w:rsid w:val="0046003C"/>
    <w:rsid w:val="00460667"/>
    <w:rsid w:val="00460873"/>
    <w:rsid w:val="004609AE"/>
    <w:rsid w:val="00460EEC"/>
    <w:rsid w:val="004616C7"/>
    <w:rsid w:val="004618D7"/>
    <w:rsid w:val="004624C6"/>
    <w:rsid w:val="0046286B"/>
    <w:rsid w:val="00462A44"/>
    <w:rsid w:val="00462C34"/>
    <w:rsid w:val="00462C8B"/>
    <w:rsid w:val="00462F2F"/>
    <w:rsid w:val="00463321"/>
    <w:rsid w:val="0046373F"/>
    <w:rsid w:val="00463F0B"/>
    <w:rsid w:val="00464831"/>
    <w:rsid w:val="00464A02"/>
    <w:rsid w:val="00465974"/>
    <w:rsid w:val="00465BCD"/>
    <w:rsid w:val="00465C79"/>
    <w:rsid w:val="00466002"/>
    <w:rsid w:val="0046636A"/>
    <w:rsid w:val="00466707"/>
    <w:rsid w:val="00466AA2"/>
    <w:rsid w:val="00466E0E"/>
    <w:rsid w:val="00467154"/>
    <w:rsid w:val="00467253"/>
    <w:rsid w:val="00467544"/>
    <w:rsid w:val="00467897"/>
    <w:rsid w:val="004678C0"/>
    <w:rsid w:val="00467C76"/>
    <w:rsid w:val="0047043B"/>
    <w:rsid w:val="004709CA"/>
    <w:rsid w:val="00470B6E"/>
    <w:rsid w:val="00470C89"/>
    <w:rsid w:val="00470EAB"/>
    <w:rsid w:val="00471AF6"/>
    <w:rsid w:val="00472AAC"/>
    <w:rsid w:val="00472CE2"/>
    <w:rsid w:val="00472EE3"/>
    <w:rsid w:val="004730AD"/>
    <w:rsid w:val="004735FD"/>
    <w:rsid w:val="004739AC"/>
    <w:rsid w:val="00473A0A"/>
    <w:rsid w:val="00473AA7"/>
    <w:rsid w:val="00473E4F"/>
    <w:rsid w:val="0047421D"/>
    <w:rsid w:val="004743DC"/>
    <w:rsid w:val="00474606"/>
    <w:rsid w:val="00474E92"/>
    <w:rsid w:val="004752D6"/>
    <w:rsid w:val="004755D0"/>
    <w:rsid w:val="00475AFD"/>
    <w:rsid w:val="0047607F"/>
    <w:rsid w:val="0047658B"/>
    <w:rsid w:val="00476DE1"/>
    <w:rsid w:val="0047798E"/>
    <w:rsid w:val="00477B88"/>
    <w:rsid w:val="00477D89"/>
    <w:rsid w:val="00477F4C"/>
    <w:rsid w:val="00477FEC"/>
    <w:rsid w:val="004807EB"/>
    <w:rsid w:val="004808AD"/>
    <w:rsid w:val="00480B12"/>
    <w:rsid w:val="00480B99"/>
    <w:rsid w:val="00481181"/>
    <w:rsid w:val="004815EE"/>
    <w:rsid w:val="00481AF5"/>
    <w:rsid w:val="00481E95"/>
    <w:rsid w:val="00481F1B"/>
    <w:rsid w:val="00481FD3"/>
    <w:rsid w:val="0048202B"/>
    <w:rsid w:val="004820F8"/>
    <w:rsid w:val="004822B7"/>
    <w:rsid w:val="00482F05"/>
    <w:rsid w:val="004834E6"/>
    <w:rsid w:val="0048355A"/>
    <w:rsid w:val="00483A1D"/>
    <w:rsid w:val="00483C15"/>
    <w:rsid w:val="0048447C"/>
    <w:rsid w:val="00484B33"/>
    <w:rsid w:val="00484B3C"/>
    <w:rsid w:val="00484B84"/>
    <w:rsid w:val="00484E2C"/>
    <w:rsid w:val="00484F74"/>
    <w:rsid w:val="00485348"/>
    <w:rsid w:val="00485459"/>
    <w:rsid w:val="0048570E"/>
    <w:rsid w:val="00485761"/>
    <w:rsid w:val="004858F5"/>
    <w:rsid w:val="00485F45"/>
    <w:rsid w:val="00485F7A"/>
    <w:rsid w:val="00485F9A"/>
    <w:rsid w:val="00486361"/>
    <w:rsid w:val="0048657C"/>
    <w:rsid w:val="00486958"/>
    <w:rsid w:val="00486C46"/>
    <w:rsid w:val="00487193"/>
    <w:rsid w:val="004871E0"/>
    <w:rsid w:val="00487204"/>
    <w:rsid w:val="004879AA"/>
    <w:rsid w:val="00487CCC"/>
    <w:rsid w:val="00487E9D"/>
    <w:rsid w:val="004900F4"/>
    <w:rsid w:val="004902A4"/>
    <w:rsid w:val="004902D0"/>
    <w:rsid w:val="00490336"/>
    <w:rsid w:val="004905E5"/>
    <w:rsid w:val="00490BF2"/>
    <w:rsid w:val="00490C11"/>
    <w:rsid w:val="00490EB8"/>
    <w:rsid w:val="00491250"/>
    <w:rsid w:val="00491707"/>
    <w:rsid w:val="00491812"/>
    <w:rsid w:val="00491CE5"/>
    <w:rsid w:val="00491FC1"/>
    <w:rsid w:val="00492137"/>
    <w:rsid w:val="004926C6"/>
    <w:rsid w:val="004926F9"/>
    <w:rsid w:val="0049286A"/>
    <w:rsid w:val="004929A3"/>
    <w:rsid w:val="00492A50"/>
    <w:rsid w:val="00492E86"/>
    <w:rsid w:val="0049332C"/>
    <w:rsid w:val="00493418"/>
    <w:rsid w:val="00493D8E"/>
    <w:rsid w:val="0049466B"/>
    <w:rsid w:val="00494E7C"/>
    <w:rsid w:val="0049509A"/>
    <w:rsid w:val="0049514B"/>
    <w:rsid w:val="004952FB"/>
    <w:rsid w:val="00495345"/>
    <w:rsid w:val="004954CB"/>
    <w:rsid w:val="00496034"/>
    <w:rsid w:val="00496807"/>
    <w:rsid w:val="004969E2"/>
    <w:rsid w:val="00496A73"/>
    <w:rsid w:val="00496E35"/>
    <w:rsid w:val="004973B1"/>
    <w:rsid w:val="00497631"/>
    <w:rsid w:val="00497B39"/>
    <w:rsid w:val="00497CB3"/>
    <w:rsid w:val="004A0191"/>
    <w:rsid w:val="004A0244"/>
    <w:rsid w:val="004A038F"/>
    <w:rsid w:val="004A03DC"/>
    <w:rsid w:val="004A065A"/>
    <w:rsid w:val="004A0962"/>
    <w:rsid w:val="004A0DDD"/>
    <w:rsid w:val="004A1356"/>
    <w:rsid w:val="004A16CA"/>
    <w:rsid w:val="004A1D0C"/>
    <w:rsid w:val="004A1FAE"/>
    <w:rsid w:val="004A2248"/>
    <w:rsid w:val="004A2283"/>
    <w:rsid w:val="004A22C9"/>
    <w:rsid w:val="004A2346"/>
    <w:rsid w:val="004A234B"/>
    <w:rsid w:val="004A2D53"/>
    <w:rsid w:val="004A2EB0"/>
    <w:rsid w:val="004A2FF3"/>
    <w:rsid w:val="004A3067"/>
    <w:rsid w:val="004A383D"/>
    <w:rsid w:val="004A383F"/>
    <w:rsid w:val="004A395C"/>
    <w:rsid w:val="004A4077"/>
    <w:rsid w:val="004A42BB"/>
    <w:rsid w:val="004A44AE"/>
    <w:rsid w:val="004A45BC"/>
    <w:rsid w:val="004A53D9"/>
    <w:rsid w:val="004A5780"/>
    <w:rsid w:val="004A5B03"/>
    <w:rsid w:val="004A62BC"/>
    <w:rsid w:val="004A67BD"/>
    <w:rsid w:val="004A69B4"/>
    <w:rsid w:val="004A6B81"/>
    <w:rsid w:val="004A6DEC"/>
    <w:rsid w:val="004A71DA"/>
    <w:rsid w:val="004A71E7"/>
    <w:rsid w:val="004A72CD"/>
    <w:rsid w:val="004A7A75"/>
    <w:rsid w:val="004A7EBF"/>
    <w:rsid w:val="004A7F39"/>
    <w:rsid w:val="004B0225"/>
    <w:rsid w:val="004B0355"/>
    <w:rsid w:val="004B0E7B"/>
    <w:rsid w:val="004B1075"/>
    <w:rsid w:val="004B10C2"/>
    <w:rsid w:val="004B11C2"/>
    <w:rsid w:val="004B1201"/>
    <w:rsid w:val="004B16A2"/>
    <w:rsid w:val="004B20B5"/>
    <w:rsid w:val="004B21F3"/>
    <w:rsid w:val="004B2465"/>
    <w:rsid w:val="004B24C4"/>
    <w:rsid w:val="004B266B"/>
    <w:rsid w:val="004B276E"/>
    <w:rsid w:val="004B2ED2"/>
    <w:rsid w:val="004B347B"/>
    <w:rsid w:val="004B3749"/>
    <w:rsid w:val="004B3864"/>
    <w:rsid w:val="004B3C17"/>
    <w:rsid w:val="004B3EA7"/>
    <w:rsid w:val="004B3F88"/>
    <w:rsid w:val="004B3FEA"/>
    <w:rsid w:val="004B44C3"/>
    <w:rsid w:val="004B44E5"/>
    <w:rsid w:val="004B482D"/>
    <w:rsid w:val="004B5DB3"/>
    <w:rsid w:val="004B6CD6"/>
    <w:rsid w:val="004B71ED"/>
    <w:rsid w:val="004B72E6"/>
    <w:rsid w:val="004B767C"/>
    <w:rsid w:val="004B78CF"/>
    <w:rsid w:val="004B7E50"/>
    <w:rsid w:val="004C0237"/>
    <w:rsid w:val="004C0848"/>
    <w:rsid w:val="004C0EC7"/>
    <w:rsid w:val="004C1050"/>
    <w:rsid w:val="004C10A9"/>
    <w:rsid w:val="004C165B"/>
    <w:rsid w:val="004C168D"/>
    <w:rsid w:val="004C1AA9"/>
    <w:rsid w:val="004C1DB9"/>
    <w:rsid w:val="004C206A"/>
    <w:rsid w:val="004C23A1"/>
    <w:rsid w:val="004C259B"/>
    <w:rsid w:val="004C2A8C"/>
    <w:rsid w:val="004C2BB4"/>
    <w:rsid w:val="004C3020"/>
    <w:rsid w:val="004C3393"/>
    <w:rsid w:val="004C372D"/>
    <w:rsid w:val="004C37A8"/>
    <w:rsid w:val="004C3A44"/>
    <w:rsid w:val="004C3D84"/>
    <w:rsid w:val="004C3E10"/>
    <w:rsid w:val="004C3E92"/>
    <w:rsid w:val="004C40F1"/>
    <w:rsid w:val="004C4757"/>
    <w:rsid w:val="004C4939"/>
    <w:rsid w:val="004C49CF"/>
    <w:rsid w:val="004C4DD3"/>
    <w:rsid w:val="004C5043"/>
    <w:rsid w:val="004C516B"/>
    <w:rsid w:val="004C5297"/>
    <w:rsid w:val="004C5556"/>
    <w:rsid w:val="004C5790"/>
    <w:rsid w:val="004C5881"/>
    <w:rsid w:val="004C5890"/>
    <w:rsid w:val="004C5FAA"/>
    <w:rsid w:val="004C6554"/>
    <w:rsid w:val="004C68F1"/>
    <w:rsid w:val="004C6CF9"/>
    <w:rsid w:val="004C6E05"/>
    <w:rsid w:val="004C731D"/>
    <w:rsid w:val="004C79E8"/>
    <w:rsid w:val="004C7CE6"/>
    <w:rsid w:val="004C7DDD"/>
    <w:rsid w:val="004D00A3"/>
    <w:rsid w:val="004D01FD"/>
    <w:rsid w:val="004D02D2"/>
    <w:rsid w:val="004D0A77"/>
    <w:rsid w:val="004D0D79"/>
    <w:rsid w:val="004D111D"/>
    <w:rsid w:val="004D12F0"/>
    <w:rsid w:val="004D1870"/>
    <w:rsid w:val="004D200E"/>
    <w:rsid w:val="004D25CA"/>
    <w:rsid w:val="004D2BF7"/>
    <w:rsid w:val="004D33A8"/>
    <w:rsid w:val="004D35EA"/>
    <w:rsid w:val="004D3B3E"/>
    <w:rsid w:val="004D3BA9"/>
    <w:rsid w:val="004D3D06"/>
    <w:rsid w:val="004D41C2"/>
    <w:rsid w:val="004D4916"/>
    <w:rsid w:val="004D526B"/>
    <w:rsid w:val="004D53E1"/>
    <w:rsid w:val="004D5617"/>
    <w:rsid w:val="004D56CB"/>
    <w:rsid w:val="004D5939"/>
    <w:rsid w:val="004D5D11"/>
    <w:rsid w:val="004D6031"/>
    <w:rsid w:val="004D6297"/>
    <w:rsid w:val="004D648A"/>
    <w:rsid w:val="004D671E"/>
    <w:rsid w:val="004D67BF"/>
    <w:rsid w:val="004D692E"/>
    <w:rsid w:val="004D6CB5"/>
    <w:rsid w:val="004D7066"/>
    <w:rsid w:val="004D708B"/>
    <w:rsid w:val="004D7243"/>
    <w:rsid w:val="004D7426"/>
    <w:rsid w:val="004D7638"/>
    <w:rsid w:val="004D7896"/>
    <w:rsid w:val="004D79EB"/>
    <w:rsid w:val="004D7A65"/>
    <w:rsid w:val="004D7D1A"/>
    <w:rsid w:val="004D7D23"/>
    <w:rsid w:val="004E02A5"/>
    <w:rsid w:val="004E02DD"/>
    <w:rsid w:val="004E0B3F"/>
    <w:rsid w:val="004E1103"/>
    <w:rsid w:val="004E1643"/>
    <w:rsid w:val="004E1D62"/>
    <w:rsid w:val="004E1DA1"/>
    <w:rsid w:val="004E1DFB"/>
    <w:rsid w:val="004E24C4"/>
    <w:rsid w:val="004E2A4F"/>
    <w:rsid w:val="004E2EDC"/>
    <w:rsid w:val="004E306C"/>
    <w:rsid w:val="004E3208"/>
    <w:rsid w:val="004E32FB"/>
    <w:rsid w:val="004E3490"/>
    <w:rsid w:val="004E35B7"/>
    <w:rsid w:val="004E3895"/>
    <w:rsid w:val="004E3919"/>
    <w:rsid w:val="004E396B"/>
    <w:rsid w:val="004E3C9F"/>
    <w:rsid w:val="004E3E51"/>
    <w:rsid w:val="004E4423"/>
    <w:rsid w:val="004E4630"/>
    <w:rsid w:val="004E4A7D"/>
    <w:rsid w:val="004E4AFB"/>
    <w:rsid w:val="004E524D"/>
    <w:rsid w:val="004E52A7"/>
    <w:rsid w:val="004E5425"/>
    <w:rsid w:val="004E55E2"/>
    <w:rsid w:val="004E564F"/>
    <w:rsid w:val="004E58AD"/>
    <w:rsid w:val="004E5A55"/>
    <w:rsid w:val="004E61BE"/>
    <w:rsid w:val="004E6418"/>
    <w:rsid w:val="004E659A"/>
    <w:rsid w:val="004E65C2"/>
    <w:rsid w:val="004E694A"/>
    <w:rsid w:val="004E6959"/>
    <w:rsid w:val="004E6B61"/>
    <w:rsid w:val="004E72E6"/>
    <w:rsid w:val="004E748F"/>
    <w:rsid w:val="004E7726"/>
    <w:rsid w:val="004E78B8"/>
    <w:rsid w:val="004E7D52"/>
    <w:rsid w:val="004E7E3F"/>
    <w:rsid w:val="004F0899"/>
    <w:rsid w:val="004F0A08"/>
    <w:rsid w:val="004F0A5B"/>
    <w:rsid w:val="004F109C"/>
    <w:rsid w:val="004F115C"/>
    <w:rsid w:val="004F13DF"/>
    <w:rsid w:val="004F186F"/>
    <w:rsid w:val="004F1C14"/>
    <w:rsid w:val="004F1D2C"/>
    <w:rsid w:val="004F1D51"/>
    <w:rsid w:val="004F281B"/>
    <w:rsid w:val="004F2BD4"/>
    <w:rsid w:val="004F2C5B"/>
    <w:rsid w:val="004F3257"/>
    <w:rsid w:val="004F39F4"/>
    <w:rsid w:val="004F3A76"/>
    <w:rsid w:val="004F3CEA"/>
    <w:rsid w:val="004F3F69"/>
    <w:rsid w:val="004F3FB6"/>
    <w:rsid w:val="004F41E9"/>
    <w:rsid w:val="004F4337"/>
    <w:rsid w:val="004F471E"/>
    <w:rsid w:val="004F477B"/>
    <w:rsid w:val="004F4859"/>
    <w:rsid w:val="004F4C75"/>
    <w:rsid w:val="004F4CBE"/>
    <w:rsid w:val="004F4D63"/>
    <w:rsid w:val="004F4F3B"/>
    <w:rsid w:val="004F506B"/>
    <w:rsid w:val="004F54F2"/>
    <w:rsid w:val="004F5665"/>
    <w:rsid w:val="004F5766"/>
    <w:rsid w:val="004F58B0"/>
    <w:rsid w:val="004F5DE1"/>
    <w:rsid w:val="004F5E40"/>
    <w:rsid w:val="004F62E7"/>
    <w:rsid w:val="004F67E3"/>
    <w:rsid w:val="004F69AA"/>
    <w:rsid w:val="004F69AB"/>
    <w:rsid w:val="004F7074"/>
    <w:rsid w:val="004F7573"/>
    <w:rsid w:val="004F75BE"/>
    <w:rsid w:val="004F7D9D"/>
    <w:rsid w:val="0050052C"/>
    <w:rsid w:val="00500596"/>
    <w:rsid w:val="005008F8"/>
    <w:rsid w:val="005011C1"/>
    <w:rsid w:val="0050144F"/>
    <w:rsid w:val="005015B3"/>
    <w:rsid w:val="00502162"/>
    <w:rsid w:val="0050216D"/>
    <w:rsid w:val="005026E6"/>
    <w:rsid w:val="005027A4"/>
    <w:rsid w:val="00502BD6"/>
    <w:rsid w:val="00502C21"/>
    <w:rsid w:val="0050308D"/>
    <w:rsid w:val="005034A3"/>
    <w:rsid w:val="00503691"/>
    <w:rsid w:val="005041D3"/>
    <w:rsid w:val="0050450D"/>
    <w:rsid w:val="005048EB"/>
    <w:rsid w:val="0050490B"/>
    <w:rsid w:val="00504916"/>
    <w:rsid w:val="005049F2"/>
    <w:rsid w:val="00504DD7"/>
    <w:rsid w:val="00505598"/>
    <w:rsid w:val="005058CA"/>
    <w:rsid w:val="00505C38"/>
    <w:rsid w:val="00505C90"/>
    <w:rsid w:val="005066E6"/>
    <w:rsid w:val="00507293"/>
    <w:rsid w:val="0050745F"/>
    <w:rsid w:val="00507752"/>
    <w:rsid w:val="00507988"/>
    <w:rsid w:val="00507C9A"/>
    <w:rsid w:val="00507D18"/>
    <w:rsid w:val="0051027F"/>
    <w:rsid w:val="0051058B"/>
    <w:rsid w:val="005105B6"/>
    <w:rsid w:val="00510779"/>
    <w:rsid w:val="005109DD"/>
    <w:rsid w:val="00510CE3"/>
    <w:rsid w:val="00510EC3"/>
    <w:rsid w:val="00510F43"/>
    <w:rsid w:val="00511239"/>
    <w:rsid w:val="0051128D"/>
    <w:rsid w:val="005112E2"/>
    <w:rsid w:val="00512313"/>
    <w:rsid w:val="005123C0"/>
    <w:rsid w:val="00512412"/>
    <w:rsid w:val="00512777"/>
    <w:rsid w:val="0051283F"/>
    <w:rsid w:val="00512932"/>
    <w:rsid w:val="00513046"/>
    <w:rsid w:val="005130B2"/>
    <w:rsid w:val="00513272"/>
    <w:rsid w:val="00513706"/>
    <w:rsid w:val="00513B00"/>
    <w:rsid w:val="00513F30"/>
    <w:rsid w:val="0051414A"/>
    <w:rsid w:val="00514184"/>
    <w:rsid w:val="00514783"/>
    <w:rsid w:val="00514CF8"/>
    <w:rsid w:val="0051518E"/>
    <w:rsid w:val="00515200"/>
    <w:rsid w:val="00515255"/>
    <w:rsid w:val="005157FA"/>
    <w:rsid w:val="005161AD"/>
    <w:rsid w:val="00516265"/>
    <w:rsid w:val="00516910"/>
    <w:rsid w:val="00516D3A"/>
    <w:rsid w:val="00517190"/>
    <w:rsid w:val="005175A9"/>
    <w:rsid w:val="00517AC0"/>
    <w:rsid w:val="00517B14"/>
    <w:rsid w:val="00517DED"/>
    <w:rsid w:val="00520296"/>
    <w:rsid w:val="005203EA"/>
    <w:rsid w:val="0052044C"/>
    <w:rsid w:val="00520603"/>
    <w:rsid w:val="005206A9"/>
    <w:rsid w:val="00520941"/>
    <w:rsid w:val="00520A2C"/>
    <w:rsid w:val="00520C5F"/>
    <w:rsid w:val="00520DB7"/>
    <w:rsid w:val="00521204"/>
    <w:rsid w:val="0052136D"/>
    <w:rsid w:val="00521380"/>
    <w:rsid w:val="0052164E"/>
    <w:rsid w:val="00521FF8"/>
    <w:rsid w:val="0052209F"/>
    <w:rsid w:val="00522107"/>
    <w:rsid w:val="005224EF"/>
    <w:rsid w:val="00522765"/>
    <w:rsid w:val="0052279D"/>
    <w:rsid w:val="005228B9"/>
    <w:rsid w:val="005228FC"/>
    <w:rsid w:val="00522AA0"/>
    <w:rsid w:val="0052340A"/>
    <w:rsid w:val="0052374D"/>
    <w:rsid w:val="00524191"/>
    <w:rsid w:val="00525331"/>
    <w:rsid w:val="005255B7"/>
    <w:rsid w:val="005255FE"/>
    <w:rsid w:val="0052568A"/>
    <w:rsid w:val="00525786"/>
    <w:rsid w:val="00525AF2"/>
    <w:rsid w:val="00526168"/>
    <w:rsid w:val="00526409"/>
    <w:rsid w:val="0052645E"/>
    <w:rsid w:val="005303C0"/>
    <w:rsid w:val="00530762"/>
    <w:rsid w:val="0053092C"/>
    <w:rsid w:val="005309E3"/>
    <w:rsid w:val="00530D3B"/>
    <w:rsid w:val="00530DE9"/>
    <w:rsid w:val="00530F1C"/>
    <w:rsid w:val="0053108E"/>
    <w:rsid w:val="005315DD"/>
    <w:rsid w:val="005319DE"/>
    <w:rsid w:val="00531EE9"/>
    <w:rsid w:val="005323C6"/>
    <w:rsid w:val="00532A15"/>
    <w:rsid w:val="00532B0D"/>
    <w:rsid w:val="00532DB9"/>
    <w:rsid w:val="00532E45"/>
    <w:rsid w:val="00533277"/>
    <w:rsid w:val="0053369E"/>
    <w:rsid w:val="00533972"/>
    <w:rsid w:val="00533A7E"/>
    <w:rsid w:val="00533FB2"/>
    <w:rsid w:val="005341A3"/>
    <w:rsid w:val="005346C8"/>
    <w:rsid w:val="0053490D"/>
    <w:rsid w:val="00534B44"/>
    <w:rsid w:val="00534B56"/>
    <w:rsid w:val="00535297"/>
    <w:rsid w:val="005352C9"/>
    <w:rsid w:val="005358FD"/>
    <w:rsid w:val="00535A57"/>
    <w:rsid w:val="00535E1E"/>
    <w:rsid w:val="00536110"/>
    <w:rsid w:val="00536173"/>
    <w:rsid w:val="005361C9"/>
    <w:rsid w:val="005363DF"/>
    <w:rsid w:val="005365CE"/>
    <w:rsid w:val="005366F0"/>
    <w:rsid w:val="005367AD"/>
    <w:rsid w:val="00536F29"/>
    <w:rsid w:val="0053772D"/>
    <w:rsid w:val="00537E18"/>
    <w:rsid w:val="005405CC"/>
    <w:rsid w:val="00540AB3"/>
    <w:rsid w:val="0054115B"/>
    <w:rsid w:val="00541408"/>
    <w:rsid w:val="005414C6"/>
    <w:rsid w:val="005415EC"/>
    <w:rsid w:val="0054164C"/>
    <w:rsid w:val="005418EA"/>
    <w:rsid w:val="00541A1C"/>
    <w:rsid w:val="00541AFE"/>
    <w:rsid w:val="00541E3A"/>
    <w:rsid w:val="005422E7"/>
    <w:rsid w:val="0054299D"/>
    <w:rsid w:val="00542EF4"/>
    <w:rsid w:val="005436AB"/>
    <w:rsid w:val="00543969"/>
    <w:rsid w:val="00544393"/>
    <w:rsid w:val="0054477D"/>
    <w:rsid w:val="00544E03"/>
    <w:rsid w:val="005456E7"/>
    <w:rsid w:val="00545CDA"/>
    <w:rsid w:val="0054605E"/>
    <w:rsid w:val="005463C9"/>
    <w:rsid w:val="00546A68"/>
    <w:rsid w:val="00546B40"/>
    <w:rsid w:val="00546EA3"/>
    <w:rsid w:val="00547285"/>
    <w:rsid w:val="00547E08"/>
    <w:rsid w:val="00547E11"/>
    <w:rsid w:val="0055018A"/>
    <w:rsid w:val="005501D4"/>
    <w:rsid w:val="00550341"/>
    <w:rsid w:val="00550F44"/>
    <w:rsid w:val="00551607"/>
    <w:rsid w:val="005517CE"/>
    <w:rsid w:val="00551AE7"/>
    <w:rsid w:val="00551B26"/>
    <w:rsid w:val="00551E2F"/>
    <w:rsid w:val="00551F33"/>
    <w:rsid w:val="00552039"/>
    <w:rsid w:val="0055273A"/>
    <w:rsid w:val="00552762"/>
    <w:rsid w:val="00552773"/>
    <w:rsid w:val="005529C0"/>
    <w:rsid w:val="00552FCC"/>
    <w:rsid w:val="00553399"/>
    <w:rsid w:val="005533A8"/>
    <w:rsid w:val="005535FF"/>
    <w:rsid w:val="00553A56"/>
    <w:rsid w:val="00553BC3"/>
    <w:rsid w:val="00553F4A"/>
    <w:rsid w:val="005546B6"/>
    <w:rsid w:val="005547D5"/>
    <w:rsid w:val="00554B28"/>
    <w:rsid w:val="00554DD1"/>
    <w:rsid w:val="0055538E"/>
    <w:rsid w:val="00555711"/>
    <w:rsid w:val="0055587A"/>
    <w:rsid w:val="00555B34"/>
    <w:rsid w:val="00556016"/>
    <w:rsid w:val="0055607A"/>
    <w:rsid w:val="005561FA"/>
    <w:rsid w:val="0055622B"/>
    <w:rsid w:val="00556C32"/>
    <w:rsid w:val="0055703C"/>
    <w:rsid w:val="00557561"/>
    <w:rsid w:val="005579B2"/>
    <w:rsid w:val="00557A94"/>
    <w:rsid w:val="00557D35"/>
    <w:rsid w:val="00557DF8"/>
    <w:rsid w:val="005600D3"/>
    <w:rsid w:val="005603EF"/>
    <w:rsid w:val="005604D3"/>
    <w:rsid w:val="005607EF"/>
    <w:rsid w:val="00560C7C"/>
    <w:rsid w:val="00561369"/>
    <w:rsid w:val="005613D1"/>
    <w:rsid w:val="00561764"/>
    <w:rsid w:val="005621AC"/>
    <w:rsid w:val="005624FB"/>
    <w:rsid w:val="00562620"/>
    <w:rsid w:val="00562A77"/>
    <w:rsid w:val="00562F00"/>
    <w:rsid w:val="0056316C"/>
    <w:rsid w:val="00563249"/>
    <w:rsid w:val="00563276"/>
    <w:rsid w:val="0056349C"/>
    <w:rsid w:val="005634DE"/>
    <w:rsid w:val="005636B6"/>
    <w:rsid w:val="0056394E"/>
    <w:rsid w:val="00563AAB"/>
    <w:rsid w:val="00563B41"/>
    <w:rsid w:val="00563C5E"/>
    <w:rsid w:val="00563C63"/>
    <w:rsid w:val="005641A8"/>
    <w:rsid w:val="00564979"/>
    <w:rsid w:val="0056498A"/>
    <w:rsid w:val="00564A2F"/>
    <w:rsid w:val="00564A86"/>
    <w:rsid w:val="00565002"/>
    <w:rsid w:val="0056500C"/>
    <w:rsid w:val="005651BA"/>
    <w:rsid w:val="005651FB"/>
    <w:rsid w:val="00565EAD"/>
    <w:rsid w:val="00565F2F"/>
    <w:rsid w:val="005660DA"/>
    <w:rsid w:val="005663EE"/>
    <w:rsid w:val="005664F6"/>
    <w:rsid w:val="00566633"/>
    <w:rsid w:val="0056668F"/>
    <w:rsid w:val="0056675E"/>
    <w:rsid w:val="00566C37"/>
    <w:rsid w:val="00566C53"/>
    <w:rsid w:val="00567689"/>
    <w:rsid w:val="005704DE"/>
    <w:rsid w:val="00570715"/>
    <w:rsid w:val="00570A76"/>
    <w:rsid w:val="00570D30"/>
    <w:rsid w:val="00570FB1"/>
    <w:rsid w:val="00570FBD"/>
    <w:rsid w:val="00570FC2"/>
    <w:rsid w:val="00571051"/>
    <w:rsid w:val="0057156F"/>
    <w:rsid w:val="005722FD"/>
    <w:rsid w:val="005726AC"/>
    <w:rsid w:val="00572824"/>
    <w:rsid w:val="0057294B"/>
    <w:rsid w:val="00572A52"/>
    <w:rsid w:val="00572CB7"/>
    <w:rsid w:val="00572D87"/>
    <w:rsid w:val="00572F4C"/>
    <w:rsid w:val="00573329"/>
    <w:rsid w:val="005735AF"/>
    <w:rsid w:val="005738A1"/>
    <w:rsid w:val="00573E6E"/>
    <w:rsid w:val="00574A3B"/>
    <w:rsid w:val="00574CB3"/>
    <w:rsid w:val="00575151"/>
    <w:rsid w:val="0057529B"/>
    <w:rsid w:val="00575A0A"/>
    <w:rsid w:val="00575BD6"/>
    <w:rsid w:val="005762A2"/>
    <w:rsid w:val="00576552"/>
    <w:rsid w:val="005769C3"/>
    <w:rsid w:val="00576F9A"/>
    <w:rsid w:val="00577616"/>
    <w:rsid w:val="005776BF"/>
    <w:rsid w:val="005776EF"/>
    <w:rsid w:val="0058026D"/>
    <w:rsid w:val="00580342"/>
    <w:rsid w:val="00580C7D"/>
    <w:rsid w:val="00580D04"/>
    <w:rsid w:val="00580F5F"/>
    <w:rsid w:val="00580F75"/>
    <w:rsid w:val="00581096"/>
    <w:rsid w:val="005810C0"/>
    <w:rsid w:val="0058166B"/>
    <w:rsid w:val="0058187C"/>
    <w:rsid w:val="00581A07"/>
    <w:rsid w:val="00581CAB"/>
    <w:rsid w:val="00582118"/>
    <w:rsid w:val="0058248F"/>
    <w:rsid w:val="0058249F"/>
    <w:rsid w:val="0058345E"/>
    <w:rsid w:val="00583538"/>
    <w:rsid w:val="005835C8"/>
    <w:rsid w:val="00583B4F"/>
    <w:rsid w:val="00583F0E"/>
    <w:rsid w:val="00583F84"/>
    <w:rsid w:val="0058404E"/>
    <w:rsid w:val="005846E1"/>
    <w:rsid w:val="00584C2B"/>
    <w:rsid w:val="00584D90"/>
    <w:rsid w:val="005850B4"/>
    <w:rsid w:val="0058518F"/>
    <w:rsid w:val="005852A0"/>
    <w:rsid w:val="005852B3"/>
    <w:rsid w:val="0058548F"/>
    <w:rsid w:val="00585B47"/>
    <w:rsid w:val="00585B6C"/>
    <w:rsid w:val="00585DE7"/>
    <w:rsid w:val="00585E1B"/>
    <w:rsid w:val="005860C0"/>
    <w:rsid w:val="00586402"/>
    <w:rsid w:val="0058693B"/>
    <w:rsid w:val="00586970"/>
    <w:rsid w:val="00586B16"/>
    <w:rsid w:val="00586BF7"/>
    <w:rsid w:val="00586C7C"/>
    <w:rsid w:val="0058782C"/>
    <w:rsid w:val="00587894"/>
    <w:rsid w:val="005879BF"/>
    <w:rsid w:val="00587AB5"/>
    <w:rsid w:val="00587BC6"/>
    <w:rsid w:val="005901B3"/>
    <w:rsid w:val="005902F6"/>
    <w:rsid w:val="005907D4"/>
    <w:rsid w:val="00590996"/>
    <w:rsid w:val="00590B23"/>
    <w:rsid w:val="00590CE2"/>
    <w:rsid w:val="00590D40"/>
    <w:rsid w:val="005916FD"/>
    <w:rsid w:val="0059179B"/>
    <w:rsid w:val="00591C63"/>
    <w:rsid w:val="0059208E"/>
    <w:rsid w:val="0059232C"/>
    <w:rsid w:val="00592A34"/>
    <w:rsid w:val="00592C31"/>
    <w:rsid w:val="00592EB3"/>
    <w:rsid w:val="00593386"/>
    <w:rsid w:val="00593D99"/>
    <w:rsid w:val="00594149"/>
    <w:rsid w:val="00594306"/>
    <w:rsid w:val="005949D3"/>
    <w:rsid w:val="00595313"/>
    <w:rsid w:val="00595675"/>
    <w:rsid w:val="005959D5"/>
    <w:rsid w:val="00595C39"/>
    <w:rsid w:val="00596087"/>
    <w:rsid w:val="00596510"/>
    <w:rsid w:val="0059652A"/>
    <w:rsid w:val="00596A68"/>
    <w:rsid w:val="00596CE8"/>
    <w:rsid w:val="00596D47"/>
    <w:rsid w:val="00596DC3"/>
    <w:rsid w:val="0059712B"/>
    <w:rsid w:val="005971C3"/>
    <w:rsid w:val="005971FB"/>
    <w:rsid w:val="005973FA"/>
    <w:rsid w:val="0059767C"/>
    <w:rsid w:val="00597B3A"/>
    <w:rsid w:val="005A07D4"/>
    <w:rsid w:val="005A098C"/>
    <w:rsid w:val="005A0B1A"/>
    <w:rsid w:val="005A0B7A"/>
    <w:rsid w:val="005A0E19"/>
    <w:rsid w:val="005A0EC4"/>
    <w:rsid w:val="005A1228"/>
    <w:rsid w:val="005A18DD"/>
    <w:rsid w:val="005A1B1E"/>
    <w:rsid w:val="005A1E28"/>
    <w:rsid w:val="005A22AA"/>
    <w:rsid w:val="005A26F0"/>
    <w:rsid w:val="005A27BF"/>
    <w:rsid w:val="005A27F0"/>
    <w:rsid w:val="005A28BE"/>
    <w:rsid w:val="005A2E14"/>
    <w:rsid w:val="005A2E20"/>
    <w:rsid w:val="005A34A5"/>
    <w:rsid w:val="005A39D7"/>
    <w:rsid w:val="005A3C1E"/>
    <w:rsid w:val="005A3C2E"/>
    <w:rsid w:val="005A3EB0"/>
    <w:rsid w:val="005A400E"/>
    <w:rsid w:val="005A48A7"/>
    <w:rsid w:val="005A4BC1"/>
    <w:rsid w:val="005A4BE8"/>
    <w:rsid w:val="005A5082"/>
    <w:rsid w:val="005A55A7"/>
    <w:rsid w:val="005A55D2"/>
    <w:rsid w:val="005A5692"/>
    <w:rsid w:val="005A58B9"/>
    <w:rsid w:val="005A5AF1"/>
    <w:rsid w:val="005A5B98"/>
    <w:rsid w:val="005A5CEA"/>
    <w:rsid w:val="005A619B"/>
    <w:rsid w:val="005A6488"/>
    <w:rsid w:val="005A663E"/>
    <w:rsid w:val="005A67EA"/>
    <w:rsid w:val="005A6846"/>
    <w:rsid w:val="005A69BD"/>
    <w:rsid w:val="005A69C1"/>
    <w:rsid w:val="005A6BF6"/>
    <w:rsid w:val="005A7025"/>
    <w:rsid w:val="005A78A6"/>
    <w:rsid w:val="005A7900"/>
    <w:rsid w:val="005B0027"/>
    <w:rsid w:val="005B02F1"/>
    <w:rsid w:val="005B0424"/>
    <w:rsid w:val="005B0613"/>
    <w:rsid w:val="005B0C5B"/>
    <w:rsid w:val="005B0CEB"/>
    <w:rsid w:val="005B0E9C"/>
    <w:rsid w:val="005B0EBD"/>
    <w:rsid w:val="005B0EC8"/>
    <w:rsid w:val="005B0F75"/>
    <w:rsid w:val="005B1C6E"/>
    <w:rsid w:val="005B1F88"/>
    <w:rsid w:val="005B2ABA"/>
    <w:rsid w:val="005B301D"/>
    <w:rsid w:val="005B312A"/>
    <w:rsid w:val="005B344A"/>
    <w:rsid w:val="005B3D77"/>
    <w:rsid w:val="005B44AF"/>
    <w:rsid w:val="005B4513"/>
    <w:rsid w:val="005B4B42"/>
    <w:rsid w:val="005B4F11"/>
    <w:rsid w:val="005B57BF"/>
    <w:rsid w:val="005B58D3"/>
    <w:rsid w:val="005B5971"/>
    <w:rsid w:val="005B5DF9"/>
    <w:rsid w:val="005B5E6C"/>
    <w:rsid w:val="005B610D"/>
    <w:rsid w:val="005B626D"/>
    <w:rsid w:val="005B62D1"/>
    <w:rsid w:val="005B642B"/>
    <w:rsid w:val="005B66F9"/>
    <w:rsid w:val="005B6A80"/>
    <w:rsid w:val="005B787A"/>
    <w:rsid w:val="005B7944"/>
    <w:rsid w:val="005B7DB5"/>
    <w:rsid w:val="005B7E5D"/>
    <w:rsid w:val="005B7F2E"/>
    <w:rsid w:val="005B7F78"/>
    <w:rsid w:val="005C0156"/>
    <w:rsid w:val="005C0CAE"/>
    <w:rsid w:val="005C13AB"/>
    <w:rsid w:val="005C15F3"/>
    <w:rsid w:val="005C1680"/>
    <w:rsid w:val="005C1931"/>
    <w:rsid w:val="005C1AF7"/>
    <w:rsid w:val="005C1CC5"/>
    <w:rsid w:val="005C1DBF"/>
    <w:rsid w:val="005C1EEB"/>
    <w:rsid w:val="005C2FDD"/>
    <w:rsid w:val="005C300F"/>
    <w:rsid w:val="005C31E0"/>
    <w:rsid w:val="005C3881"/>
    <w:rsid w:val="005C3A61"/>
    <w:rsid w:val="005C406B"/>
    <w:rsid w:val="005C40C6"/>
    <w:rsid w:val="005C4D76"/>
    <w:rsid w:val="005C51CD"/>
    <w:rsid w:val="005C58E2"/>
    <w:rsid w:val="005C5FFE"/>
    <w:rsid w:val="005C6B66"/>
    <w:rsid w:val="005C6C14"/>
    <w:rsid w:val="005C6ECC"/>
    <w:rsid w:val="005C7159"/>
    <w:rsid w:val="005C7A21"/>
    <w:rsid w:val="005C7F46"/>
    <w:rsid w:val="005D0379"/>
    <w:rsid w:val="005D0444"/>
    <w:rsid w:val="005D044C"/>
    <w:rsid w:val="005D08E9"/>
    <w:rsid w:val="005D0A04"/>
    <w:rsid w:val="005D0F87"/>
    <w:rsid w:val="005D116F"/>
    <w:rsid w:val="005D1446"/>
    <w:rsid w:val="005D15AE"/>
    <w:rsid w:val="005D1CC8"/>
    <w:rsid w:val="005D1F41"/>
    <w:rsid w:val="005D1FA1"/>
    <w:rsid w:val="005D23D0"/>
    <w:rsid w:val="005D2FC0"/>
    <w:rsid w:val="005D34C2"/>
    <w:rsid w:val="005D4352"/>
    <w:rsid w:val="005D45EC"/>
    <w:rsid w:val="005D4819"/>
    <w:rsid w:val="005D4A8E"/>
    <w:rsid w:val="005D4D3A"/>
    <w:rsid w:val="005D4E58"/>
    <w:rsid w:val="005D517F"/>
    <w:rsid w:val="005D5307"/>
    <w:rsid w:val="005D5D8E"/>
    <w:rsid w:val="005D6087"/>
    <w:rsid w:val="005D69CE"/>
    <w:rsid w:val="005D6A16"/>
    <w:rsid w:val="005D798E"/>
    <w:rsid w:val="005E00DD"/>
    <w:rsid w:val="005E0223"/>
    <w:rsid w:val="005E02BD"/>
    <w:rsid w:val="005E04C1"/>
    <w:rsid w:val="005E054B"/>
    <w:rsid w:val="005E07C7"/>
    <w:rsid w:val="005E0DE7"/>
    <w:rsid w:val="005E0E2C"/>
    <w:rsid w:val="005E13C5"/>
    <w:rsid w:val="005E1829"/>
    <w:rsid w:val="005E18FC"/>
    <w:rsid w:val="005E19C4"/>
    <w:rsid w:val="005E1AD0"/>
    <w:rsid w:val="005E21B5"/>
    <w:rsid w:val="005E23E3"/>
    <w:rsid w:val="005E2442"/>
    <w:rsid w:val="005E2461"/>
    <w:rsid w:val="005E27F4"/>
    <w:rsid w:val="005E2F87"/>
    <w:rsid w:val="005E2FF6"/>
    <w:rsid w:val="005E3056"/>
    <w:rsid w:val="005E3524"/>
    <w:rsid w:val="005E3594"/>
    <w:rsid w:val="005E3668"/>
    <w:rsid w:val="005E3745"/>
    <w:rsid w:val="005E3C31"/>
    <w:rsid w:val="005E3DE3"/>
    <w:rsid w:val="005E4086"/>
    <w:rsid w:val="005E42F5"/>
    <w:rsid w:val="005E45EF"/>
    <w:rsid w:val="005E4A98"/>
    <w:rsid w:val="005E4BE2"/>
    <w:rsid w:val="005E4D4F"/>
    <w:rsid w:val="005E4FF2"/>
    <w:rsid w:val="005E5006"/>
    <w:rsid w:val="005E5103"/>
    <w:rsid w:val="005E519D"/>
    <w:rsid w:val="005E5803"/>
    <w:rsid w:val="005E658E"/>
    <w:rsid w:val="005E6828"/>
    <w:rsid w:val="005E6E71"/>
    <w:rsid w:val="005E7125"/>
    <w:rsid w:val="005E7A5A"/>
    <w:rsid w:val="005E7C09"/>
    <w:rsid w:val="005F02C7"/>
    <w:rsid w:val="005F0591"/>
    <w:rsid w:val="005F06B3"/>
    <w:rsid w:val="005F0968"/>
    <w:rsid w:val="005F0ACD"/>
    <w:rsid w:val="005F0BA6"/>
    <w:rsid w:val="005F0CD5"/>
    <w:rsid w:val="005F0E29"/>
    <w:rsid w:val="005F0FC9"/>
    <w:rsid w:val="005F10B8"/>
    <w:rsid w:val="005F132D"/>
    <w:rsid w:val="005F13D0"/>
    <w:rsid w:val="005F15DE"/>
    <w:rsid w:val="005F1AD1"/>
    <w:rsid w:val="005F1D0F"/>
    <w:rsid w:val="005F203A"/>
    <w:rsid w:val="005F2325"/>
    <w:rsid w:val="005F280D"/>
    <w:rsid w:val="005F28A2"/>
    <w:rsid w:val="005F2CC9"/>
    <w:rsid w:val="005F312A"/>
    <w:rsid w:val="005F3130"/>
    <w:rsid w:val="005F36F2"/>
    <w:rsid w:val="005F3B5B"/>
    <w:rsid w:val="005F4118"/>
    <w:rsid w:val="005F4319"/>
    <w:rsid w:val="005F4829"/>
    <w:rsid w:val="005F57C5"/>
    <w:rsid w:val="005F6036"/>
    <w:rsid w:val="005F622A"/>
    <w:rsid w:val="005F62CD"/>
    <w:rsid w:val="005F6496"/>
    <w:rsid w:val="005F6640"/>
    <w:rsid w:val="005F66EC"/>
    <w:rsid w:val="005F676C"/>
    <w:rsid w:val="005F6CF6"/>
    <w:rsid w:val="005F6FD7"/>
    <w:rsid w:val="005F7268"/>
    <w:rsid w:val="005F7301"/>
    <w:rsid w:val="005F73BE"/>
    <w:rsid w:val="005F7ED6"/>
    <w:rsid w:val="00600157"/>
    <w:rsid w:val="006014B8"/>
    <w:rsid w:val="00601556"/>
    <w:rsid w:val="006017C2"/>
    <w:rsid w:val="006017DA"/>
    <w:rsid w:val="00601BD6"/>
    <w:rsid w:val="00601DDC"/>
    <w:rsid w:val="00602088"/>
    <w:rsid w:val="00602595"/>
    <w:rsid w:val="006031AE"/>
    <w:rsid w:val="00603214"/>
    <w:rsid w:val="0060324D"/>
    <w:rsid w:val="006034B9"/>
    <w:rsid w:val="006036D9"/>
    <w:rsid w:val="00603A01"/>
    <w:rsid w:val="00603EE1"/>
    <w:rsid w:val="0060487B"/>
    <w:rsid w:val="00604BEB"/>
    <w:rsid w:val="00604DDE"/>
    <w:rsid w:val="00604E86"/>
    <w:rsid w:val="00605240"/>
    <w:rsid w:val="0060528F"/>
    <w:rsid w:val="00605664"/>
    <w:rsid w:val="00605694"/>
    <w:rsid w:val="00605AAA"/>
    <w:rsid w:val="00605CA3"/>
    <w:rsid w:val="00605E92"/>
    <w:rsid w:val="00605EF3"/>
    <w:rsid w:val="00605F4A"/>
    <w:rsid w:val="00606067"/>
    <w:rsid w:val="0060609F"/>
    <w:rsid w:val="00606190"/>
    <w:rsid w:val="006063EB"/>
    <w:rsid w:val="00606B05"/>
    <w:rsid w:val="00606C71"/>
    <w:rsid w:val="00607391"/>
    <w:rsid w:val="00607534"/>
    <w:rsid w:val="00607618"/>
    <w:rsid w:val="0060774D"/>
    <w:rsid w:val="0060794F"/>
    <w:rsid w:val="00607E35"/>
    <w:rsid w:val="00607F9A"/>
    <w:rsid w:val="00610808"/>
    <w:rsid w:val="00610F84"/>
    <w:rsid w:val="006112AD"/>
    <w:rsid w:val="006113F1"/>
    <w:rsid w:val="00611E1D"/>
    <w:rsid w:val="00611E30"/>
    <w:rsid w:val="0061237A"/>
    <w:rsid w:val="006125D3"/>
    <w:rsid w:val="006125D5"/>
    <w:rsid w:val="006126BA"/>
    <w:rsid w:val="0061298B"/>
    <w:rsid w:val="00613471"/>
    <w:rsid w:val="006139A3"/>
    <w:rsid w:val="00613E9C"/>
    <w:rsid w:val="0061420B"/>
    <w:rsid w:val="006143D8"/>
    <w:rsid w:val="00614BFA"/>
    <w:rsid w:val="00615447"/>
    <w:rsid w:val="006154A6"/>
    <w:rsid w:val="006155DD"/>
    <w:rsid w:val="00615B9F"/>
    <w:rsid w:val="00615CDD"/>
    <w:rsid w:val="00615D55"/>
    <w:rsid w:val="0061642D"/>
    <w:rsid w:val="0061788C"/>
    <w:rsid w:val="00617BDC"/>
    <w:rsid w:val="00617D94"/>
    <w:rsid w:val="00620059"/>
    <w:rsid w:val="006202AA"/>
    <w:rsid w:val="006204F6"/>
    <w:rsid w:val="00620864"/>
    <w:rsid w:val="006208F4"/>
    <w:rsid w:val="00620C38"/>
    <w:rsid w:val="00620D85"/>
    <w:rsid w:val="00620E47"/>
    <w:rsid w:val="006219B4"/>
    <w:rsid w:val="00621A7F"/>
    <w:rsid w:val="00621D6E"/>
    <w:rsid w:val="00621E00"/>
    <w:rsid w:val="006224E4"/>
    <w:rsid w:val="0062267A"/>
    <w:rsid w:val="00622A24"/>
    <w:rsid w:val="00622A4F"/>
    <w:rsid w:val="00622FFF"/>
    <w:rsid w:val="00623893"/>
    <w:rsid w:val="00624129"/>
    <w:rsid w:val="00624A5F"/>
    <w:rsid w:val="00624A82"/>
    <w:rsid w:val="00624F25"/>
    <w:rsid w:val="00625571"/>
    <w:rsid w:val="00625793"/>
    <w:rsid w:val="00626535"/>
    <w:rsid w:val="006266F8"/>
    <w:rsid w:val="00627138"/>
    <w:rsid w:val="0062729C"/>
    <w:rsid w:val="00627683"/>
    <w:rsid w:val="00627ABD"/>
    <w:rsid w:val="00627CE6"/>
    <w:rsid w:val="00627EB5"/>
    <w:rsid w:val="00630143"/>
    <w:rsid w:val="0063014C"/>
    <w:rsid w:val="006305ED"/>
    <w:rsid w:val="00630883"/>
    <w:rsid w:val="00630A5F"/>
    <w:rsid w:val="00630AA9"/>
    <w:rsid w:val="00630B68"/>
    <w:rsid w:val="00630BA5"/>
    <w:rsid w:val="00630F26"/>
    <w:rsid w:val="00630F8B"/>
    <w:rsid w:val="00630F9A"/>
    <w:rsid w:val="006313E8"/>
    <w:rsid w:val="006316D9"/>
    <w:rsid w:val="00631720"/>
    <w:rsid w:val="0063180B"/>
    <w:rsid w:val="006323C3"/>
    <w:rsid w:val="00632509"/>
    <w:rsid w:val="00632B29"/>
    <w:rsid w:val="00632C3B"/>
    <w:rsid w:val="006337DE"/>
    <w:rsid w:val="00633F48"/>
    <w:rsid w:val="00633FE8"/>
    <w:rsid w:val="00634082"/>
    <w:rsid w:val="00634184"/>
    <w:rsid w:val="00634698"/>
    <w:rsid w:val="006348E7"/>
    <w:rsid w:val="00634921"/>
    <w:rsid w:val="00634F9A"/>
    <w:rsid w:val="00635131"/>
    <w:rsid w:val="006355E8"/>
    <w:rsid w:val="00635919"/>
    <w:rsid w:val="006361F1"/>
    <w:rsid w:val="006364F0"/>
    <w:rsid w:val="00636992"/>
    <w:rsid w:val="0063745E"/>
    <w:rsid w:val="00637793"/>
    <w:rsid w:val="00637977"/>
    <w:rsid w:val="00637A9D"/>
    <w:rsid w:val="0064054B"/>
    <w:rsid w:val="00640FFA"/>
    <w:rsid w:val="00641054"/>
    <w:rsid w:val="0064115F"/>
    <w:rsid w:val="0064116E"/>
    <w:rsid w:val="0064150F"/>
    <w:rsid w:val="006418ED"/>
    <w:rsid w:val="00641ABA"/>
    <w:rsid w:val="006420E6"/>
    <w:rsid w:val="006425B3"/>
    <w:rsid w:val="00642C5F"/>
    <w:rsid w:val="00642EE7"/>
    <w:rsid w:val="0064340F"/>
    <w:rsid w:val="00643910"/>
    <w:rsid w:val="00643A9E"/>
    <w:rsid w:val="006440CE"/>
    <w:rsid w:val="0064440B"/>
    <w:rsid w:val="00644706"/>
    <w:rsid w:val="00644F1C"/>
    <w:rsid w:val="00644F36"/>
    <w:rsid w:val="00644F4B"/>
    <w:rsid w:val="006451C3"/>
    <w:rsid w:val="006453C3"/>
    <w:rsid w:val="0064567E"/>
    <w:rsid w:val="006459B8"/>
    <w:rsid w:val="00645B3F"/>
    <w:rsid w:val="00645BF6"/>
    <w:rsid w:val="0064616B"/>
    <w:rsid w:val="00646665"/>
    <w:rsid w:val="0064676E"/>
    <w:rsid w:val="006469ED"/>
    <w:rsid w:val="00646B6D"/>
    <w:rsid w:val="00646F42"/>
    <w:rsid w:val="006474D0"/>
    <w:rsid w:val="0064789D"/>
    <w:rsid w:val="006479D4"/>
    <w:rsid w:val="00647A91"/>
    <w:rsid w:val="00647B66"/>
    <w:rsid w:val="00647C8C"/>
    <w:rsid w:val="00647F4B"/>
    <w:rsid w:val="00650B0A"/>
    <w:rsid w:val="00650EC2"/>
    <w:rsid w:val="0065125A"/>
    <w:rsid w:val="006518EB"/>
    <w:rsid w:val="006520BB"/>
    <w:rsid w:val="00652200"/>
    <w:rsid w:val="00652244"/>
    <w:rsid w:val="0065259E"/>
    <w:rsid w:val="0065265F"/>
    <w:rsid w:val="00652BA5"/>
    <w:rsid w:val="00652BBA"/>
    <w:rsid w:val="006533BB"/>
    <w:rsid w:val="006534E0"/>
    <w:rsid w:val="006539CF"/>
    <w:rsid w:val="0065419B"/>
    <w:rsid w:val="0065451D"/>
    <w:rsid w:val="00654543"/>
    <w:rsid w:val="00654697"/>
    <w:rsid w:val="0065483C"/>
    <w:rsid w:val="00654A85"/>
    <w:rsid w:val="00654C5B"/>
    <w:rsid w:val="00655211"/>
    <w:rsid w:val="006553D1"/>
    <w:rsid w:val="006555FE"/>
    <w:rsid w:val="00655864"/>
    <w:rsid w:val="00656413"/>
    <w:rsid w:val="00656754"/>
    <w:rsid w:val="00656883"/>
    <w:rsid w:val="006569A5"/>
    <w:rsid w:val="00656A73"/>
    <w:rsid w:val="00656AD7"/>
    <w:rsid w:val="00656F9F"/>
    <w:rsid w:val="00657736"/>
    <w:rsid w:val="00657954"/>
    <w:rsid w:val="00657DAB"/>
    <w:rsid w:val="00657F89"/>
    <w:rsid w:val="006601D2"/>
    <w:rsid w:val="0066022D"/>
    <w:rsid w:val="0066029B"/>
    <w:rsid w:val="006602FE"/>
    <w:rsid w:val="0066085F"/>
    <w:rsid w:val="00660AD3"/>
    <w:rsid w:val="00660B3C"/>
    <w:rsid w:val="00660B9E"/>
    <w:rsid w:val="00660BA1"/>
    <w:rsid w:val="00661255"/>
    <w:rsid w:val="006613AE"/>
    <w:rsid w:val="0066148F"/>
    <w:rsid w:val="00661541"/>
    <w:rsid w:val="006615E1"/>
    <w:rsid w:val="00661A40"/>
    <w:rsid w:val="00662129"/>
    <w:rsid w:val="00662172"/>
    <w:rsid w:val="00662AD3"/>
    <w:rsid w:val="00662AF2"/>
    <w:rsid w:val="006630AE"/>
    <w:rsid w:val="00663B36"/>
    <w:rsid w:val="00663BF9"/>
    <w:rsid w:val="00663D1E"/>
    <w:rsid w:val="00663E89"/>
    <w:rsid w:val="006649F3"/>
    <w:rsid w:val="00664B08"/>
    <w:rsid w:val="006652A3"/>
    <w:rsid w:val="00665306"/>
    <w:rsid w:val="0066554A"/>
    <w:rsid w:val="0066572D"/>
    <w:rsid w:val="0066598F"/>
    <w:rsid w:val="00665AF4"/>
    <w:rsid w:val="00665C1C"/>
    <w:rsid w:val="00665D71"/>
    <w:rsid w:val="00665DD2"/>
    <w:rsid w:val="00665E5D"/>
    <w:rsid w:val="00666222"/>
    <w:rsid w:val="006662CA"/>
    <w:rsid w:val="00666498"/>
    <w:rsid w:val="00666BED"/>
    <w:rsid w:val="00666EAA"/>
    <w:rsid w:val="0066707E"/>
    <w:rsid w:val="0066726A"/>
    <w:rsid w:val="0066747A"/>
    <w:rsid w:val="006675BF"/>
    <w:rsid w:val="00667AD1"/>
    <w:rsid w:val="00667B7C"/>
    <w:rsid w:val="00667C9C"/>
    <w:rsid w:val="006700CD"/>
    <w:rsid w:val="00670120"/>
    <w:rsid w:val="00670197"/>
    <w:rsid w:val="00670239"/>
    <w:rsid w:val="006707F1"/>
    <w:rsid w:val="00670A7E"/>
    <w:rsid w:val="00670A84"/>
    <w:rsid w:val="0067111B"/>
    <w:rsid w:val="00671346"/>
    <w:rsid w:val="006713B3"/>
    <w:rsid w:val="00671501"/>
    <w:rsid w:val="00671845"/>
    <w:rsid w:val="00671912"/>
    <w:rsid w:val="00671A9E"/>
    <w:rsid w:val="00671BE6"/>
    <w:rsid w:val="0067207F"/>
    <w:rsid w:val="00672145"/>
    <w:rsid w:val="00672260"/>
    <w:rsid w:val="00672300"/>
    <w:rsid w:val="0067238A"/>
    <w:rsid w:val="00672650"/>
    <w:rsid w:val="00672B86"/>
    <w:rsid w:val="00672F98"/>
    <w:rsid w:val="0067339F"/>
    <w:rsid w:val="00673767"/>
    <w:rsid w:val="00673BCA"/>
    <w:rsid w:val="0067400F"/>
    <w:rsid w:val="0067416E"/>
    <w:rsid w:val="0067435D"/>
    <w:rsid w:val="00674704"/>
    <w:rsid w:val="0067471E"/>
    <w:rsid w:val="00674965"/>
    <w:rsid w:val="00674E83"/>
    <w:rsid w:val="00674FAA"/>
    <w:rsid w:val="00675377"/>
    <w:rsid w:val="006757DC"/>
    <w:rsid w:val="00675A9B"/>
    <w:rsid w:val="00675AD1"/>
    <w:rsid w:val="00675B54"/>
    <w:rsid w:val="00675B80"/>
    <w:rsid w:val="00675EC8"/>
    <w:rsid w:val="006762AE"/>
    <w:rsid w:val="006764AE"/>
    <w:rsid w:val="006764D5"/>
    <w:rsid w:val="00676730"/>
    <w:rsid w:val="006767D9"/>
    <w:rsid w:val="00676984"/>
    <w:rsid w:val="00677325"/>
    <w:rsid w:val="00677619"/>
    <w:rsid w:val="006776A9"/>
    <w:rsid w:val="0067791E"/>
    <w:rsid w:val="00677A10"/>
    <w:rsid w:val="00677B06"/>
    <w:rsid w:val="00677BFC"/>
    <w:rsid w:val="00677C40"/>
    <w:rsid w:val="00677EC6"/>
    <w:rsid w:val="006801AC"/>
    <w:rsid w:val="006801BD"/>
    <w:rsid w:val="006801DA"/>
    <w:rsid w:val="00680E1B"/>
    <w:rsid w:val="006810F1"/>
    <w:rsid w:val="0068173A"/>
    <w:rsid w:val="0068199E"/>
    <w:rsid w:val="00681A04"/>
    <w:rsid w:val="00681A29"/>
    <w:rsid w:val="00681FC1"/>
    <w:rsid w:val="0068237C"/>
    <w:rsid w:val="00682EA1"/>
    <w:rsid w:val="00682EA6"/>
    <w:rsid w:val="00682F8C"/>
    <w:rsid w:val="00683886"/>
    <w:rsid w:val="00683C00"/>
    <w:rsid w:val="00683CB5"/>
    <w:rsid w:val="00683E03"/>
    <w:rsid w:val="006854AC"/>
    <w:rsid w:val="00685539"/>
    <w:rsid w:val="00685AB4"/>
    <w:rsid w:val="006860EC"/>
    <w:rsid w:val="006865EB"/>
    <w:rsid w:val="006867F3"/>
    <w:rsid w:val="00686C2B"/>
    <w:rsid w:val="00686CD9"/>
    <w:rsid w:val="00686D24"/>
    <w:rsid w:val="00686F72"/>
    <w:rsid w:val="006875E2"/>
    <w:rsid w:val="00687601"/>
    <w:rsid w:val="00687AD6"/>
    <w:rsid w:val="00687D3A"/>
    <w:rsid w:val="0069043C"/>
    <w:rsid w:val="00690A02"/>
    <w:rsid w:val="00691358"/>
    <w:rsid w:val="0069138A"/>
    <w:rsid w:val="00691620"/>
    <w:rsid w:val="00691770"/>
    <w:rsid w:val="00691BE3"/>
    <w:rsid w:val="00692255"/>
    <w:rsid w:val="00692940"/>
    <w:rsid w:val="00692CEE"/>
    <w:rsid w:val="00692D99"/>
    <w:rsid w:val="00692DD6"/>
    <w:rsid w:val="00693837"/>
    <w:rsid w:val="00693A6F"/>
    <w:rsid w:val="00693A97"/>
    <w:rsid w:val="00693B4E"/>
    <w:rsid w:val="00693C3A"/>
    <w:rsid w:val="00693E09"/>
    <w:rsid w:val="00694480"/>
    <w:rsid w:val="00694556"/>
    <w:rsid w:val="00694840"/>
    <w:rsid w:val="00694E19"/>
    <w:rsid w:val="00694F83"/>
    <w:rsid w:val="00695189"/>
    <w:rsid w:val="006953B3"/>
    <w:rsid w:val="006955E7"/>
    <w:rsid w:val="00695FB2"/>
    <w:rsid w:val="00696248"/>
    <w:rsid w:val="006964BB"/>
    <w:rsid w:val="00696617"/>
    <w:rsid w:val="00696627"/>
    <w:rsid w:val="0069672E"/>
    <w:rsid w:val="00696AFD"/>
    <w:rsid w:val="00696E9E"/>
    <w:rsid w:val="0069706D"/>
    <w:rsid w:val="00697B6F"/>
    <w:rsid w:val="00697ED8"/>
    <w:rsid w:val="006A0581"/>
    <w:rsid w:val="006A11C3"/>
    <w:rsid w:val="006A11ED"/>
    <w:rsid w:val="006A1410"/>
    <w:rsid w:val="006A14C1"/>
    <w:rsid w:val="006A14D4"/>
    <w:rsid w:val="006A1580"/>
    <w:rsid w:val="006A17F7"/>
    <w:rsid w:val="006A19D4"/>
    <w:rsid w:val="006A19D7"/>
    <w:rsid w:val="006A1B3E"/>
    <w:rsid w:val="006A1BDD"/>
    <w:rsid w:val="006A1C43"/>
    <w:rsid w:val="006A20C4"/>
    <w:rsid w:val="006A23BB"/>
    <w:rsid w:val="006A256B"/>
    <w:rsid w:val="006A2775"/>
    <w:rsid w:val="006A28F9"/>
    <w:rsid w:val="006A2A3C"/>
    <w:rsid w:val="006A2D4C"/>
    <w:rsid w:val="006A2FF0"/>
    <w:rsid w:val="006A310D"/>
    <w:rsid w:val="006A3926"/>
    <w:rsid w:val="006A3AFC"/>
    <w:rsid w:val="006A4187"/>
    <w:rsid w:val="006A4377"/>
    <w:rsid w:val="006A44CA"/>
    <w:rsid w:val="006A46BE"/>
    <w:rsid w:val="006A46E3"/>
    <w:rsid w:val="006A4B86"/>
    <w:rsid w:val="006A4BC2"/>
    <w:rsid w:val="006A4E8E"/>
    <w:rsid w:val="006A4EE9"/>
    <w:rsid w:val="006A5017"/>
    <w:rsid w:val="006A5135"/>
    <w:rsid w:val="006A5D64"/>
    <w:rsid w:val="006A6078"/>
    <w:rsid w:val="006A63D2"/>
    <w:rsid w:val="006A641A"/>
    <w:rsid w:val="006A64F2"/>
    <w:rsid w:val="006A6583"/>
    <w:rsid w:val="006A685B"/>
    <w:rsid w:val="006A695C"/>
    <w:rsid w:val="006A6E04"/>
    <w:rsid w:val="006A6F69"/>
    <w:rsid w:val="006B0015"/>
    <w:rsid w:val="006B090E"/>
    <w:rsid w:val="006B1572"/>
    <w:rsid w:val="006B15E2"/>
    <w:rsid w:val="006B1B79"/>
    <w:rsid w:val="006B23A5"/>
    <w:rsid w:val="006B2BE7"/>
    <w:rsid w:val="006B2ED4"/>
    <w:rsid w:val="006B3191"/>
    <w:rsid w:val="006B352C"/>
    <w:rsid w:val="006B3615"/>
    <w:rsid w:val="006B413A"/>
    <w:rsid w:val="006B43A8"/>
    <w:rsid w:val="006B45D2"/>
    <w:rsid w:val="006B462B"/>
    <w:rsid w:val="006B4646"/>
    <w:rsid w:val="006B5354"/>
    <w:rsid w:val="006B595E"/>
    <w:rsid w:val="006B5B23"/>
    <w:rsid w:val="006B5CE6"/>
    <w:rsid w:val="006B6147"/>
    <w:rsid w:val="006B66FD"/>
    <w:rsid w:val="006B677A"/>
    <w:rsid w:val="006B6A90"/>
    <w:rsid w:val="006B6AEC"/>
    <w:rsid w:val="006B6AF2"/>
    <w:rsid w:val="006B6E49"/>
    <w:rsid w:val="006B6FD6"/>
    <w:rsid w:val="006B7401"/>
    <w:rsid w:val="006B7D27"/>
    <w:rsid w:val="006C01BB"/>
    <w:rsid w:val="006C03F9"/>
    <w:rsid w:val="006C070A"/>
    <w:rsid w:val="006C0B82"/>
    <w:rsid w:val="006C1082"/>
    <w:rsid w:val="006C10A5"/>
    <w:rsid w:val="006C120F"/>
    <w:rsid w:val="006C128C"/>
    <w:rsid w:val="006C14BB"/>
    <w:rsid w:val="006C155C"/>
    <w:rsid w:val="006C17A7"/>
    <w:rsid w:val="006C1D9A"/>
    <w:rsid w:val="006C21C6"/>
    <w:rsid w:val="006C2252"/>
    <w:rsid w:val="006C226E"/>
    <w:rsid w:val="006C2E87"/>
    <w:rsid w:val="006C365F"/>
    <w:rsid w:val="006C4719"/>
    <w:rsid w:val="006C496E"/>
    <w:rsid w:val="006C4A8A"/>
    <w:rsid w:val="006C5113"/>
    <w:rsid w:val="006C586F"/>
    <w:rsid w:val="006C58A7"/>
    <w:rsid w:val="006C598B"/>
    <w:rsid w:val="006C609C"/>
    <w:rsid w:val="006C62D3"/>
    <w:rsid w:val="006C6476"/>
    <w:rsid w:val="006C6500"/>
    <w:rsid w:val="006C6676"/>
    <w:rsid w:val="006C680F"/>
    <w:rsid w:val="006C7151"/>
    <w:rsid w:val="006C73F8"/>
    <w:rsid w:val="006C7453"/>
    <w:rsid w:val="006C7607"/>
    <w:rsid w:val="006C76C5"/>
    <w:rsid w:val="006C787F"/>
    <w:rsid w:val="006C7CAF"/>
    <w:rsid w:val="006C7CE0"/>
    <w:rsid w:val="006D04E3"/>
    <w:rsid w:val="006D07B4"/>
    <w:rsid w:val="006D112B"/>
    <w:rsid w:val="006D1152"/>
    <w:rsid w:val="006D12FF"/>
    <w:rsid w:val="006D1509"/>
    <w:rsid w:val="006D1612"/>
    <w:rsid w:val="006D16C6"/>
    <w:rsid w:val="006D1A1D"/>
    <w:rsid w:val="006D1B55"/>
    <w:rsid w:val="006D1BB0"/>
    <w:rsid w:val="006D24A6"/>
    <w:rsid w:val="006D24D4"/>
    <w:rsid w:val="006D2851"/>
    <w:rsid w:val="006D2A8A"/>
    <w:rsid w:val="006D2F96"/>
    <w:rsid w:val="006D30A6"/>
    <w:rsid w:val="006D311D"/>
    <w:rsid w:val="006D3318"/>
    <w:rsid w:val="006D35DD"/>
    <w:rsid w:val="006D36C9"/>
    <w:rsid w:val="006D389C"/>
    <w:rsid w:val="006D3BAA"/>
    <w:rsid w:val="006D3CED"/>
    <w:rsid w:val="006D3FC5"/>
    <w:rsid w:val="006D40FC"/>
    <w:rsid w:val="006D516A"/>
    <w:rsid w:val="006D568D"/>
    <w:rsid w:val="006D602B"/>
    <w:rsid w:val="006D60D2"/>
    <w:rsid w:val="006D6C58"/>
    <w:rsid w:val="006D728E"/>
    <w:rsid w:val="006D7B92"/>
    <w:rsid w:val="006D7E9A"/>
    <w:rsid w:val="006D7EB2"/>
    <w:rsid w:val="006E016B"/>
    <w:rsid w:val="006E0264"/>
    <w:rsid w:val="006E0364"/>
    <w:rsid w:val="006E0AE4"/>
    <w:rsid w:val="006E0CD5"/>
    <w:rsid w:val="006E11BD"/>
    <w:rsid w:val="006E146E"/>
    <w:rsid w:val="006E1911"/>
    <w:rsid w:val="006E1A8C"/>
    <w:rsid w:val="006E1C46"/>
    <w:rsid w:val="006E2606"/>
    <w:rsid w:val="006E2635"/>
    <w:rsid w:val="006E27B5"/>
    <w:rsid w:val="006E29C3"/>
    <w:rsid w:val="006E2BB1"/>
    <w:rsid w:val="006E2CBA"/>
    <w:rsid w:val="006E2ED0"/>
    <w:rsid w:val="006E2FB6"/>
    <w:rsid w:val="006E3080"/>
    <w:rsid w:val="006E364F"/>
    <w:rsid w:val="006E3980"/>
    <w:rsid w:val="006E39F4"/>
    <w:rsid w:val="006E4648"/>
    <w:rsid w:val="006E4C52"/>
    <w:rsid w:val="006E4C6D"/>
    <w:rsid w:val="006E4D58"/>
    <w:rsid w:val="006E4E04"/>
    <w:rsid w:val="006E5304"/>
    <w:rsid w:val="006E57D1"/>
    <w:rsid w:val="006E5D7D"/>
    <w:rsid w:val="006E5EEB"/>
    <w:rsid w:val="006E612C"/>
    <w:rsid w:val="006E670E"/>
    <w:rsid w:val="006E6A26"/>
    <w:rsid w:val="006E6C4A"/>
    <w:rsid w:val="006E6E4E"/>
    <w:rsid w:val="006E77E4"/>
    <w:rsid w:val="006E797F"/>
    <w:rsid w:val="006E7CE1"/>
    <w:rsid w:val="006F0391"/>
    <w:rsid w:val="006F0739"/>
    <w:rsid w:val="006F0AA8"/>
    <w:rsid w:val="006F118C"/>
    <w:rsid w:val="006F133F"/>
    <w:rsid w:val="006F136C"/>
    <w:rsid w:val="006F1636"/>
    <w:rsid w:val="006F19C8"/>
    <w:rsid w:val="006F20FA"/>
    <w:rsid w:val="006F22AB"/>
    <w:rsid w:val="006F24C6"/>
    <w:rsid w:val="006F24F3"/>
    <w:rsid w:val="006F275E"/>
    <w:rsid w:val="006F2953"/>
    <w:rsid w:val="006F2D57"/>
    <w:rsid w:val="006F2FA5"/>
    <w:rsid w:val="006F336F"/>
    <w:rsid w:val="006F35BA"/>
    <w:rsid w:val="006F36B2"/>
    <w:rsid w:val="006F37C0"/>
    <w:rsid w:val="006F43F9"/>
    <w:rsid w:val="006F4424"/>
    <w:rsid w:val="006F463C"/>
    <w:rsid w:val="006F49F9"/>
    <w:rsid w:val="006F4CAE"/>
    <w:rsid w:val="006F4E2A"/>
    <w:rsid w:val="006F5557"/>
    <w:rsid w:val="006F55E7"/>
    <w:rsid w:val="006F5AF0"/>
    <w:rsid w:val="006F5D0D"/>
    <w:rsid w:val="006F5FCA"/>
    <w:rsid w:val="006F5FFA"/>
    <w:rsid w:val="006F6126"/>
    <w:rsid w:val="006F66D1"/>
    <w:rsid w:val="006F7032"/>
    <w:rsid w:val="006F7067"/>
    <w:rsid w:val="006F7077"/>
    <w:rsid w:val="006F7BE6"/>
    <w:rsid w:val="006F7C4B"/>
    <w:rsid w:val="006F7CA0"/>
    <w:rsid w:val="00700017"/>
    <w:rsid w:val="00700486"/>
    <w:rsid w:val="00700B23"/>
    <w:rsid w:val="00701190"/>
    <w:rsid w:val="00701373"/>
    <w:rsid w:val="007015DB"/>
    <w:rsid w:val="00701754"/>
    <w:rsid w:val="00701AD0"/>
    <w:rsid w:val="0070218D"/>
    <w:rsid w:val="00702308"/>
    <w:rsid w:val="007028EF"/>
    <w:rsid w:val="007028F2"/>
    <w:rsid w:val="0070291E"/>
    <w:rsid w:val="00702B6E"/>
    <w:rsid w:val="00702E9D"/>
    <w:rsid w:val="00703379"/>
    <w:rsid w:val="00703CDD"/>
    <w:rsid w:val="007040E3"/>
    <w:rsid w:val="0070442C"/>
    <w:rsid w:val="00704CD8"/>
    <w:rsid w:val="0070525D"/>
    <w:rsid w:val="007052F1"/>
    <w:rsid w:val="00705EF6"/>
    <w:rsid w:val="007061A3"/>
    <w:rsid w:val="007065E0"/>
    <w:rsid w:val="00706737"/>
    <w:rsid w:val="0070687C"/>
    <w:rsid w:val="00706F8C"/>
    <w:rsid w:val="00707042"/>
    <w:rsid w:val="0070716A"/>
    <w:rsid w:val="00707217"/>
    <w:rsid w:val="007076AF"/>
    <w:rsid w:val="00707A48"/>
    <w:rsid w:val="00707C4E"/>
    <w:rsid w:val="00707C72"/>
    <w:rsid w:val="00710076"/>
    <w:rsid w:val="00710142"/>
    <w:rsid w:val="007101E7"/>
    <w:rsid w:val="007104A0"/>
    <w:rsid w:val="00710500"/>
    <w:rsid w:val="0071071A"/>
    <w:rsid w:val="0071093A"/>
    <w:rsid w:val="00710AE9"/>
    <w:rsid w:val="00710F29"/>
    <w:rsid w:val="0071184E"/>
    <w:rsid w:val="00711867"/>
    <w:rsid w:val="00711E49"/>
    <w:rsid w:val="00711FBB"/>
    <w:rsid w:val="00712619"/>
    <w:rsid w:val="00712B9D"/>
    <w:rsid w:val="00713073"/>
    <w:rsid w:val="0071317C"/>
    <w:rsid w:val="00713A14"/>
    <w:rsid w:val="00713C82"/>
    <w:rsid w:val="00713F43"/>
    <w:rsid w:val="0071411E"/>
    <w:rsid w:val="007142FD"/>
    <w:rsid w:val="00714665"/>
    <w:rsid w:val="007146E1"/>
    <w:rsid w:val="00714A19"/>
    <w:rsid w:val="00714A33"/>
    <w:rsid w:val="00714BBF"/>
    <w:rsid w:val="00714CB7"/>
    <w:rsid w:val="00715124"/>
    <w:rsid w:val="0071535E"/>
    <w:rsid w:val="00715796"/>
    <w:rsid w:val="00715DBE"/>
    <w:rsid w:val="00716058"/>
    <w:rsid w:val="007164C2"/>
    <w:rsid w:val="00716697"/>
    <w:rsid w:val="00716AF1"/>
    <w:rsid w:val="00716B6E"/>
    <w:rsid w:val="00716EE2"/>
    <w:rsid w:val="0071714F"/>
    <w:rsid w:val="00717244"/>
    <w:rsid w:val="00717675"/>
    <w:rsid w:val="00717916"/>
    <w:rsid w:val="00717EDF"/>
    <w:rsid w:val="007204F8"/>
    <w:rsid w:val="00720B55"/>
    <w:rsid w:val="007212FB"/>
    <w:rsid w:val="00721653"/>
    <w:rsid w:val="00721DA7"/>
    <w:rsid w:val="007222DA"/>
    <w:rsid w:val="007224A4"/>
    <w:rsid w:val="0072251A"/>
    <w:rsid w:val="00722527"/>
    <w:rsid w:val="0072274B"/>
    <w:rsid w:val="007232D4"/>
    <w:rsid w:val="00723AE1"/>
    <w:rsid w:val="00723D38"/>
    <w:rsid w:val="00723EEA"/>
    <w:rsid w:val="007240E5"/>
    <w:rsid w:val="00724337"/>
    <w:rsid w:val="0072496E"/>
    <w:rsid w:val="00724CC9"/>
    <w:rsid w:val="00724E56"/>
    <w:rsid w:val="007251D2"/>
    <w:rsid w:val="007253CD"/>
    <w:rsid w:val="007254D5"/>
    <w:rsid w:val="0072550D"/>
    <w:rsid w:val="007257DE"/>
    <w:rsid w:val="00726320"/>
    <w:rsid w:val="00726727"/>
    <w:rsid w:val="00726AB7"/>
    <w:rsid w:val="00727669"/>
    <w:rsid w:val="00727762"/>
    <w:rsid w:val="00727818"/>
    <w:rsid w:val="00730171"/>
    <w:rsid w:val="007309E1"/>
    <w:rsid w:val="00730EEF"/>
    <w:rsid w:val="00731277"/>
    <w:rsid w:val="007319E2"/>
    <w:rsid w:val="00731B00"/>
    <w:rsid w:val="00731B2E"/>
    <w:rsid w:val="00731D4A"/>
    <w:rsid w:val="00731EAB"/>
    <w:rsid w:val="00732564"/>
    <w:rsid w:val="0073267A"/>
    <w:rsid w:val="007327B6"/>
    <w:rsid w:val="00732AC4"/>
    <w:rsid w:val="00733655"/>
    <w:rsid w:val="007339FA"/>
    <w:rsid w:val="00733DF8"/>
    <w:rsid w:val="0073412D"/>
    <w:rsid w:val="00734184"/>
    <w:rsid w:val="007342F3"/>
    <w:rsid w:val="00734596"/>
    <w:rsid w:val="007347FD"/>
    <w:rsid w:val="007348CF"/>
    <w:rsid w:val="00734C10"/>
    <w:rsid w:val="00734D77"/>
    <w:rsid w:val="007350A7"/>
    <w:rsid w:val="00735378"/>
    <w:rsid w:val="00735426"/>
    <w:rsid w:val="00735695"/>
    <w:rsid w:val="007358EB"/>
    <w:rsid w:val="00735928"/>
    <w:rsid w:val="007359FC"/>
    <w:rsid w:val="00735B08"/>
    <w:rsid w:val="00735D48"/>
    <w:rsid w:val="00736873"/>
    <w:rsid w:val="00736AD5"/>
    <w:rsid w:val="00736F62"/>
    <w:rsid w:val="0073737C"/>
    <w:rsid w:val="007373D4"/>
    <w:rsid w:val="00737754"/>
    <w:rsid w:val="00737F89"/>
    <w:rsid w:val="00740172"/>
    <w:rsid w:val="0074033D"/>
    <w:rsid w:val="00740717"/>
    <w:rsid w:val="007407A9"/>
    <w:rsid w:val="00740A71"/>
    <w:rsid w:val="00741BDB"/>
    <w:rsid w:val="00741D9F"/>
    <w:rsid w:val="00741FEF"/>
    <w:rsid w:val="007421C1"/>
    <w:rsid w:val="00742277"/>
    <w:rsid w:val="007422F5"/>
    <w:rsid w:val="00742BFB"/>
    <w:rsid w:val="007431D6"/>
    <w:rsid w:val="007435DE"/>
    <w:rsid w:val="0074370B"/>
    <w:rsid w:val="00743915"/>
    <w:rsid w:val="00744258"/>
    <w:rsid w:val="00744C54"/>
    <w:rsid w:val="0074534F"/>
    <w:rsid w:val="00745499"/>
    <w:rsid w:val="00745783"/>
    <w:rsid w:val="00745BE8"/>
    <w:rsid w:val="00745C85"/>
    <w:rsid w:val="00745FBC"/>
    <w:rsid w:val="0074634B"/>
    <w:rsid w:val="00746427"/>
    <w:rsid w:val="0074673A"/>
    <w:rsid w:val="007468EA"/>
    <w:rsid w:val="00746B80"/>
    <w:rsid w:val="00746D35"/>
    <w:rsid w:val="00746D77"/>
    <w:rsid w:val="00746D96"/>
    <w:rsid w:val="00746E6F"/>
    <w:rsid w:val="00746F49"/>
    <w:rsid w:val="00746FA8"/>
    <w:rsid w:val="00747388"/>
    <w:rsid w:val="00747BA1"/>
    <w:rsid w:val="00747BC8"/>
    <w:rsid w:val="00747C97"/>
    <w:rsid w:val="00747DB4"/>
    <w:rsid w:val="00747E90"/>
    <w:rsid w:val="007501BA"/>
    <w:rsid w:val="007501CE"/>
    <w:rsid w:val="007505C1"/>
    <w:rsid w:val="00750714"/>
    <w:rsid w:val="00750EC6"/>
    <w:rsid w:val="00751126"/>
    <w:rsid w:val="00751273"/>
    <w:rsid w:val="00751313"/>
    <w:rsid w:val="007516CA"/>
    <w:rsid w:val="007517BC"/>
    <w:rsid w:val="007517C7"/>
    <w:rsid w:val="00751962"/>
    <w:rsid w:val="00751BC0"/>
    <w:rsid w:val="00751DFA"/>
    <w:rsid w:val="00752179"/>
    <w:rsid w:val="0075238D"/>
    <w:rsid w:val="00752788"/>
    <w:rsid w:val="0075290E"/>
    <w:rsid w:val="00752B4B"/>
    <w:rsid w:val="007531D1"/>
    <w:rsid w:val="0075383D"/>
    <w:rsid w:val="00753B22"/>
    <w:rsid w:val="00753D33"/>
    <w:rsid w:val="00753EC0"/>
    <w:rsid w:val="00753FD6"/>
    <w:rsid w:val="007540D8"/>
    <w:rsid w:val="00754606"/>
    <w:rsid w:val="00754A22"/>
    <w:rsid w:val="00754B4D"/>
    <w:rsid w:val="00754B55"/>
    <w:rsid w:val="00755FBA"/>
    <w:rsid w:val="007561AA"/>
    <w:rsid w:val="007561B2"/>
    <w:rsid w:val="00756259"/>
    <w:rsid w:val="0075658A"/>
    <w:rsid w:val="0075696C"/>
    <w:rsid w:val="00756AD7"/>
    <w:rsid w:val="00756D1D"/>
    <w:rsid w:val="00756D20"/>
    <w:rsid w:val="0075727E"/>
    <w:rsid w:val="00757DA7"/>
    <w:rsid w:val="00760481"/>
    <w:rsid w:val="0076059E"/>
    <w:rsid w:val="007605FF"/>
    <w:rsid w:val="007606B0"/>
    <w:rsid w:val="00760C8A"/>
    <w:rsid w:val="00760E84"/>
    <w:rsid w:val="00761019"/>
    <w:rsid w:val="0076104A"/>
    <w:rsid w:val="00761359"/>
    <w:rsid w:val="0076144A"/>
    <w:rsid w:val="0076147B"/>
    <w:rsid w:val="00761481"/>
    <w:rsid w:val="007614E5"/>
    <w:rsid w:val="007619CA"/>
    <w:rsid w:val="00761B2A"/>
    <w:rsid w:val="00761C32"/>
    <w:rsid w:val="00761D46"/>
    <w:rsid w:val="007620CB"/>
    <w:rsid w:val="00762B20"/>
    <w:rsid w:val="00762D0E"/>
    <w:rsid w:val="00763357"/>
    <w:rsid w:val="007634F9"/>
    <w:rsid w:val="00763792"/>
    <w:rsid w:val="00763C29"/>
    <w:rsid w:val="0076436F"/>
    <w:rsid w:val="007645C5"/>
    <w:rsid w:val="00764983"/>
    <w:rsid w:val="00764EC7"/>
    <w:rsid w:val="0076505C"/>
    <w:rsid w:val="007657EF"/>
    <w:rsid w:val="00765BC8"/>
    <w:rsid w:val="00765C46"/>
    <w:rsid w:val="007662A4"/>
    <w:rsid w:val="007663A1"/>
    <w:rsid w:val="0076673E"/>
    <w:rsid w:val="007669D0"/>
    <w:rsid w:val="00766C31"/>
    <w:rsid w:val="00766D15"/>
    <w:rsid w:val="007670B5"/>
    <w:rsid w:val="007675E2"/>
    <w:rsid w:val="00767A4C"/>
    <w:rsid w:val="0077029B"/>
    <w:rsid w:val="0077072C"/>
    <w:rsid w:val="0077080A"/>
    <w:rsid w:val="00770877"/>
    <w:rsid w:val="00770938"/>
    <w:rsid w:val="007712BA"/>
    <w:rsid w:val="00771561"/>
    <w:rsid w:val="00771744"/>
    <w:rsid w:val="00771AF2"/>
    <w:rsid w:val="00771B9D"/>
    <w:rsid w:val="00772281"/>
    <w:rsid w:val="007724B9"/>
    <w:rsid w:val="00772701"/>
    <w:rsid w:val="0077284F"/>
    <w:rsid w:val="00772AC8"/>
    <w:rsid w:val="0077323D"/>
    <w:rsid w:val="0077354E"/>
    <w:rsid w:val="00773A5F"/>
    <w:rsid w:val="00773BA7"/>
    <w:rsid w:val="00773D1C"/>
    <w:rsid w:val="0077453A"/>
    <w:rsid w:val="00774B12"/>
    <w:rsid w:val="00774B23"/>
    <w:rsid w:val="00774BC7"/>
    <w:rsid w:val="00774FF9"/>
    <w:rsid w:val="00775020"/>
    <w:rsid w:val="00775CE0"/>
    <w:rsid w:val="00776105"/>
    <w:rsid w:val="00776401"/>
    <w:rsid w:val="00776971"/>
    <w:rsid w:val="00776BA3"/>
    <w:rsid w:val="007770BF"/>
    <w:rsid w:val="0077743D"/>
    <w:rsid w:val="00777514"/>
    <w:rsid w:val="007800F5"/>
    <w:rsid w:val="007801C1"/>
    <w:rsid w:val="0078029C"/>
    <w:rsid w:val="00780558"/>
    <w:rsid w:val="00780718"/>
    <w:rsid w:val="00780952"/>
    <w:rsid w:val="00780E92"/>
    <w:rsid w:val="00780EF8"/>
    <w:rsid w:val="00780FE9"/>
    <w:rsid w:val="0078146D"/>
    <w:rsid w:val="007814E2"/>
    <w:rsid w:val="007815B5"/>
    <w:rsid w:val="0078186C"/>
    <w:rsid w:val="007818E9"/>
    <w:rsid w:val="007819E9"/>
    <w:rsid w:val="00781A0A"/>
    <w:rsid w:val="00781A9F"/>
    <w:rsid w:val="00781AFA"/>
    <w:rsid w:val="00781DF9"/>
    <w:rsid w:val="007824EE"/>
    <w:rsid w:val="00782734"/>
    <w:rsid w:val="00782817"/>
    <w:rsid w:val="00782E79"/>
    <w:rsid w:val="00783261"/>
    <w:rsid w:val="00783808"/>
    <w:rsid w:val="00783920"/>
    <w:rsid w:val="00783993"/>
    <w:rsid w:val="00783C07"/>
    <w:rsid w:val="00783C8D"/>
    <w:rsid w:val="00784195"/>
    <w:rsid w:val="007847CE"/>
    <w:rsid w:val="007848E3"/>
    <w:rsid w:val="00784978"/>
    <w:rsid w:val="00784AEC"/>
    <w:rsid w:val="00785021"/>
    <w:rsid w:val="007850B9"/>
    <w:rsid w:val="00785339"/>
    <w:rsid w:val="00785486"/>
    <w:rsid w:val="00785A53"/>
    <w:rsid w:val="00786645"/>
    <w:rsid w:val="00786674"/>
    <w:rsid w:val="007867E7"/>
    <w:rsid w:val="00786974"/>
    <w:rsid w:val="00786A5F"/>
    <w:rsid w:val="00786ADB"/>
    <w:rsid w:val="00787439"/>
    <w:rsid w:val="0078768B"/>
    <w:rsid w:val="00787F0E"/>
    <w:rsid w:val="0079001B"/>
    <w:rsid w:val="007902CC"/>
    <w:rsid w:val="007907E6"/>
    <w:rsid w:val="00790A20"/>
    <w:rsid w:val="00790AF5"/>
    <w:rsid w:val="007916A4"/>
    <w:rsid w:val="00791D7F"/>
    <w:rsid w:val="00792150"/>
    <w:rsid w:val="0079215B"/>
    <w:rsid w:val="007922B2"/>
    <w:rsid w:val="00792551"/>
    <w:rsid w:val="007927CE"/>
    <w:rsid w:val="00792BD1"/>
    <w:rsid w:val="00792C88"/>
    <w:rsid w:val="00792F57"/>
    <w:rsid w:val="0079304B"/>
    <w:rsid w:val="00793074"/>
    <w:rsid w:val="0079318D"/>
    <w:rsid w:val="007936C1"/>
    <w:rsid w:val="007939B1"/>
    <w:rsid w:val="00793C65"/>
    <w:rsid w:val="00794259"/>
    <w:rsid w:val="00794776"/>
    <w:rsid w:val="00794C17"/>
    <w:rsid w:val="00795986"/>
    <w:rsid w:val="00795B0A"/>
    <w:rsid w:val="00795D10"/>
    <w:rsid w:val="00795D8B"/>
    <w:rsid w:val="00796025"/>
    <w:rsid w:val="00796437"/>
    <w:rsid w:val="00796C68"/>
    <w:rsid w:val="00796F79"/>
    <w:rsid w:val="007970E6"/>
    <w:rsid w:val="00797135"/>
    <w:rsid w:val="00797651"/>
    <w:rsid w:val="00797776"/>
    <w:rsid w:val="007979C5"/>
    <w:rsid w:val="007A01B9"/>
    <w:rsid w:val="007A0378"/>
    <w:rsid w:val="007A0479"/>
    <w:rsid w:val="007A05F7"/>
    <w:rsid w:val="007A079A"/>
    <w:rsid w:val="007A08A0"/>
    <w:rsid w:val="007A09FB"/>
    <w:rsid w:val="007A0FD8"/>
    <w:rsid w:val="007A118C"/>
    <w:rsid w:val="007A148F"/>
    <w:rsid w:val="007A19E5"/>
    <w:rsid w:val="007A2160"/>
    <w:rsid w:val="007A258D"/>
    <w:rsid w:val="007A27B4"/>
    <w:rsid w:val="007A2E4E"/>
    <w:rsid w:val="007A318C"/>
    <w:rsid w:val="007A386A"/>
    <w:rsid w:val="007A3C39"/>
    <w:rsid w:val="007A41A4"/>
    <w:rsid w:val="007A41AB"/>
    <w:rsid w:val="007A4502"/>
    <w:rsid w:val="007A4A4D"/>
    <w:rsid w:val="007A4EE3"/>
    <w:rsid w:val="007A5831"/>
    <w:rsid w:val="007A5E1D"/>
    <w:rsid w:val="007A5FB3"/>
    <w:rsid w:val="007A6308"/>
    <w:rsid w:val="007A6ADB"/>
    <w:rsid w:val="007A6CE2"/>
    <w:rsid w:val="007A6F5C"/>
    <w:rsid w:val="007A716E"/>
    <w:rsid w:val="007A7263"/>
    <w:rsid w:val="007A7AB0"/>
    <w:rsid w:val="007A7BF9"/>
    <w:rsid w:val="007A7E5D"/>
    <w:rsid w:val="007A7F9D"/>
    <w:rsid w:val="007B02B2"/>
    <w:rsid w:val="007B05C9"/>
    <w:rsid w:val="007B0E83"/>
    <w:rsid w:val="007B17B7"/>
    <w:rsid w:val="007B18F1"/>
    <w:rsid w:val="007B1D69"/>
    <w:rsid w:val="007B245D"/>
    <w:rsid w:val="007B2695"/>
    <w:rsid w:val="007B28CE"/>
    <w:rsid w:val="007B2C2F"/>
    <w:rsid w:val="007B2C7F"/>
    <w:rsid w:val="007B304F"/>
    <w:rsid w:val="007B30A2"/>
    <w:rsid w:val="007B30FA"/>
    <w:rsid w:val="007B3369"/>
    <w:rsid w:val="007B342B"/>
    <w:rsid w:val="007B3CC6"/>
    <w:rsid w:val="007B472A"/>
    <w:rsid w:val="007B4D94"/>
    <w:rsid w:val="007B4E8F"/>
    <w:rsid w:val="007B5423"/>
    <w:rsid w:val="007B58D0"/>
    <w:rsid w:val="007B58EC"/>
    <w:rsid w:val="007B592B"/>
    <w:rsid w:val="007B59CD"/>
    <w:rsid w:val="007B5B5B"/>
    <w:rsid w:val="007B5C1A"/>
    <w:rsid w:val="007B5D59"/>
    <w:rsid w:val="007B5DD9"/>
    <w:rsid w:val="007B5E13"/>
    <w:rsid w:val="007B5F0E"/>
    <w:rsid w:val="007B6384"/>
    <w:rsid w:val="007B6CE8"/>
    <w:rsid w:val="007B70BA"/>
    <w:rsid w:val="007B7170"/>
    <w:rsid w:val="007B77BD"/>
    <w:rsid w:val="007B77E4"/>
    <w:rsid w:val="007B79F4"/>
    <w:rsid w:val="007B7D38"/>
    <w:rsid w:val="007B7DED"/>
    <w:rsid w:val="007C0168"/>
    <w:rsid w:val="007C068D"/>
    <w:rsid w:val="007C14DF"/>
    <w:rsid w:val="007C1654"/>
    <w:rsid w:val="007C27D5"/>
    <w:rsid w:val="007C295E"/>
    <w:rsid w:val="007C2E0F"/>
    <w:rsid w:val="007C2F99"/>
    <w:rsid w:val="007C38F4"/>
    <w:rsid w:val="007C3A4E"/>
    <w:rsid w:val="007C3D75"/>
    <w:rsid w:val="007C3D85"/>
    <w:rsid w:val="007C3E44"/>
    <w:rsid w:val="007C3F0E"/>
    <w:rsid w:val="007C402F"/>
    <w:rsid w:val="007C41CC"/>
    <w:rsid w:val="007C422B"/>
    <w:rsid w:val="007C4A0A"/>
    <w:rsid w:val="007C4B7B"/>
    <w:rsid w:val="007C4D0F"/>
    <w:rsid w:val="007C4ECD"/>
    <w:rsid w:val="007C50A5"/>
    <w:rsid w:val="007C5384"/>
    <w:rsid w:val="007C5DBB"/>
    <w:rsid w:val="007C5EE4"/>
    <w:rsid w:val="007C60FE"/>
    <w:rsid w:val="007C62E0"/>
    <w:rsid w:val="007C64D5"/>
    <w:rsid w:val="007C6796"/>
    <w:rsid w:val="007C690B"/>
    <w:rsid w:val="007C6CC6"/>
    <w:rsid w:val="007C74F6"/>
    <w:rsid w:val="007C7CD5"/>
    <w:rsid w:val="007C7F25"/>
    <w:rsid w:val="007D0757"/>
    <w:rsid w:val="007D09BD"/>
    <w:rsid w:val="007D09F2"/>
    <w:rsid w:val="007D0CAC"/>
    <w:rsid w:val="007D0D70"/>
    <w:rsid w:val="007D14DF"/>
    <w:rsid w:val="007D1DD9"/>
    <w:rsid w:val="007D1F9D"/>
    <w:rsid w:val="007D229F"/>
    <w:rsid w:val="007D2392"/>
    <w:rsid w:val="007D26CF"/>
    <w:rsid w:val="007D2C1A"/>
    <w:rsid w:val="007D32CC"/>
    <w:rsid w:val="007D3524"/>
    <w:rsid w:val="007D3BCB"/>
    <w:rsid w:val="007D3F4C"/>
    <w:rsid w:val="007D415E"/>
    <w:rsid w:val="007D4556"/>
    <w:rsid w:val="007D4AE2"/>
    <w:rsid w:val="007D5C6E"/>
    <w:rsid w:val="007D627D"/>
    <w:rsid w:val="007D64BD"/>
    <w:rsid w:val="007D6508"/>
    <w:rsid w:val="007D6EF5"/>
    <w:rsid w:val="007D72C2"/>
    <w:rsid w:val="007D7D8C"/>
    <w:rsid w:val="007E0117"/>
    <w:rsid w:val="007E04EB"/>
    <w:rsid w:val="007E05F6"/>
    <w:rsid w:val="007E0984"/>
    <w:rsid w:val="007E09C4"/>
    <w:rsid w:val="007E0EE3"/>
    <w:rsid w:val="007E13B7"/>
    <w:rsid w:val="007E1AD7"/>
    <w:rsid w:val="007E1D98"/>
    <w:rsid w:val="007E1DDB"/>
    <w:rsid w:val="007E1E20"/>
    <w:rsid w:val="007E1FD2"/>
    <w:rsid w:val="007E2196"/>
    <w:rsid w:val="007E24E6"/>
    <w:rsid w:val="007E2840"/>
    <w:rsid w:val="007E2863"/>
    <w:rsid w:val="007E2F45"/>
    <w:rsid w:val="007E2FA7"/>
    <w:rsid w:val="007E34A4"/>
    <w:rsid w:val="007E37D6"/>
    <w:rsid w:val="007E3C72"/>
    <w:rsid w:val="007E3F25"/>
    <w:rsid w:val="007E43A4"/>
    <w:rsid w:val="007E44CF"/>
    <w:rsid w:val="007E467E"/>
    <w:rsid w:val="007E517B"/>
    <w:rsid w:val="007E5777"/>
    <w:rsid w:val="007E5952"/>
    <w:rsid w:val="007E6004"/>
    <w:rsid w:val="007E654F"/>
    <w:rsid w:val="007E6959"/>
    <w:rsid w:val="007E6B7E"/>
    <w:rsid w:val="007E6CDB"/>
    <w:rsid w:val="007E6DBF"/>
    <w:rsid w:val="007E6FFD"/>
    <w:rsid w:val="007E7395"/>
    <w:rsid w:val="007E7667"/>
    <w:rsid w:val="007E794D"/>
    <w:rsid w:val="007E797C"/>
    <w:rsid w:val="007E7B99"/>
    <w:rsid w:val="007E7D78"/>
    <w:rsid w:val="007E7EC6"/>
    <w:rsid w:val="007F0482"/>
    <w:rsid w:val="007F077F"/>
    <w:rsid w:val="007F0B7B"/>
    <w:rsid w:val="007F0D72"/>
    <w:rsid w:val="007F1206"/>
    <w:rsid w:val="007F16BD"/>
    <w:rsid w:val="007F1850"/>
    <w:rsid w:val="007F22EB"/>
    <w:rsid w:val="007F23F4"/>
    <w:rsid w:val="007F2D70"/>
    <w:rsid w:val="007F2E99"/>
    <w:rsid w:val="007F35DE"/>
    <w:rsid w:val="007F3A60"/>
    <w:rsid w:val="007F3A85"/>
    <w:rsid w:val="007F447E"/>
    <w:rsid w:val="007F4F59"/>
    <w:rsid w:val="007F580A"/>
    <w:rsid w:val="007F59EC"/>
    <w:rsid w:val="007F5A25"/>
    <w:rsid w:val="007F5A54"/>
    <w:rsid w:val="007F5BF6"/>
    <w:rsid w:val="007F5E3B"/>
    <w:rsid w:val="007F63B3"/>
    <w:rsid w:val="007F67D3"/>
    <w:rsid w:val="007F6912"/>
    <w:rsid w:val="007F7082"/>
    <w:rsid w:val="007F74F4"/>
    <w:rsid w:val="007F7547"/>
    <w:rsid w:val="007F75DA"/>
    <w:rsid w:val="007F75E5"/>
    <w:rsid w:val="007F7C5B"/>
    <w:rsid w:val="007F7DA3"/>
    <w:rsid w:val="007F7FD7"/>
    <w:rsid w:val="00800042"/>
    <w:rsid w:val="0080035B"/>
    <w:rsid w:val="00800B42"/>
    <w:rsid w:val="00800C7C"/>
    <w:rsid w:val="00800FA9"/>
    <w:rsid w:val="008013A7"/>
    <w:rsid w:val="00801A37"/>
    <w:rsid w:val="00801A4C"/>
    <w:rsid w:val="00801BD4"/>
    <w:rsid w:val="00801C5C"/>
    <w:rsid w:val="00801C94"/>
    <w:rsid w:val="00802044"/>
    <w:rsid w:val="008021CC"/>
    <w:rsid w:val="00803197"/>
    <w:rsid w:val="0080321F"/>
    <w:rsid w:val="0080336D"/>
    <w:rsid w:val="008037D9"/>
    <w:rsid w:val="008038A0"/>
    <w:rsid w:val="00803973"/>
    <w:rsid w:val="00803C03"/>
    <w:rsid w:val="00803E5D"/>
    <w:rsid w:val="00804037"/>
    <w:rsid w:val="0080452C"/>
    <w:rsid w:val="00804B15"/>
    <w:rsid w:val="00804E81"/>
    <w:rsid w:val="008050D0"/>
    <w:rsid w:val="008058B9"/>
    <w:rsid w:val="00805A01"/>
    <w:rsid w:val="00805BB8"/>
    <w:rsid w:val="00806081"/>
    <w:rsid w:val="008062F6"/>
    <w:rsid w:val="00806A04"/>
    <w:rsid w:val="0080738F"/>
    <w:rsid w:val="00807772"/>
    <w:rsid w:val="00807C7C"/>
    <w:rsid w:val="00807EA0"/>
    <w:rsid w:val="0081012D"/>
    <w:rsid w:val="0081017B"/>
    <w:rsid w:val="00810718"/>
    <w:rsid w:val="00810DF7"/>
    <w:rsid w:val="00810F05"/>
    <w:rsid w:val="00811133"/>
    <w:rsid w:val="0081168D"/>
    <w:rsid w:val="0081210B"/>
    <w:rsid w:val="008127B7"/>
    <w:rsid w:val="00812C9F"/>
    <w:rsid w:val="00813167"/>
    <w:rsid w:val="008135F4"/>
    <w:rsid w:val="008135FA"/>
    <w:rsid w:val="00813D76"/>
    <w:rsid w:val="00813F10"/>
    <w:rsid w:val="0081416E"/>
    <w:rsid w:val="0081424D"/>
    <w:rsid w:val="00814622"/>
    <w:rsid w:val="00814855"/>
    <w:rsid w:val="00814F5E"/>
    <w:rsid w:val="00814F90"/>
    <w:rsid w:val="008153E8"/>
    <w:rsid w:val="008154BE"/>
    <w:rsid w:val="00815573"/>
    <w:rsid w:val="0081562E"/>
    <w:rsid w:val="0081567C"/>
    <w:rsid w:val="008157FC"/>
    <w:rsid w:val="00815D85"/>
    <w:rsid w:val="00815E2B"/>
    <w:rsid w:val="00816BB0"/>
    <w:rsid w:val="00816C7A"/>
    <w:rsid w:val="00816EEE"/>
    <w:rsid w:val="00817626"/>
    <w:rsid w:val="008178AE"/>
    <w:rsid w:val="00817A4C"/>
    <w:rsid w:val="00817BB7"/>
    <w:rsid w:val="00817D85"/>
    <w:rsid w:val="008200D2"/>
    <w:rsid w:val="00820698"/>
    <w:rsid w:val="008206E2"/>
    <w:rsid w:val="008213BF"/>
    <w:rsid w:val="00821614"/>
    <w:rsid w:val="00821A1B"/>
    <w:rsid w:val="008220D8"/>
    <w:rsid w:val="0082237F"/>
    <w:rsid w:val="0082245A"/>
    <w:rsid w:val="008224FC"/>
    <w:rsid w:val="00822735"/>
    <w:rsid w:val="00822A68"/>
    <w:rsid w:val="00822B66"/>
    <w:rsid w:val="00822CEB"/>
    <w:rsid w:val="00822CEF"/>
    <w:rsid w:val="00822D98"/>
    <w:rsid w:val="0082351C"/>
    <w:rsid w:val="0082355A"/>
    <w:rsid w:val="00823977"/>
    <w:rsid w:val="00823B71"/>
    <w:rsid w:val="00823D60"/>
    <w:rsid w:val="00824F4B"/>
    <w:rsid w:val="0082528A"/>
    <w:rsid w:val="00825390"/>
    <w:rsid w:val="008254C4"/>
    <w:rsid w:val="0082556F"/>
    <w:rsid w:val="0082558F"/>
    <w:rsid w:val="00825A76"/>
    <w:rsid w:val="00825DBC"/>
    <w:rsid w:val="0082633E"/>
    <w:rsid w:val="00826556"/>
    <w:rsid w:val="0082661F"/>
    <w:rsid w:val="008266D0"/>
    <w:rsid w:val="008267E0"/>
    <w:rsid w:val="00826A27"/>
    <w:rsid w:val="00826DBB"/>
    <w:rsid w:val="0082776D"/>
    <w:rsid w:val="008277F4"/>
    <w:rsid w:val="008278E6"/>
    <w:rsid w:val="00827E92"/>
    <w:rsid w:val="00830402"/>
    <w:rsid w:val="00830C32"/>
    <w:rsid w:val="00830C94"/>
    <w:rsid w:val="00830F84"/>
    <w:rsid w:val="00831881"/>
    <w:rsid w:val="00831DDB"/>
    <w:rsid w:val="00832A9C"/>
    <w:rsid w:val="00833166"/>
    <w:rsid w:val="008337A0"/>
    <w:rsid w:val="00833937"/>
    <w:rsid w:val="00834106"/>
    <w:rsid w:val="0083485F"/>
    <w:rsid w:val="00834DF5"/>
    <w:rsid w:val="008354DF"/>
    <w:rsid w:val="00835720"/>
    <w:rsid w:val="00835988"/>
    <w:rsid w:val="00835A3B"/>
    <w:rsid w:val="00835E22"/>
    <w:rsid w:val="00835EC7"/>
    <w:rsid w:val="00836157"/>
    <w:rsid w:val="0083644C"/>
    <w:rsid w:val="00836929"/>
    <w:rsid w:val="008369B5"/>
    <w:rsid w:val="00836C82"/>
    <w:rsid w:val="00836C99"/>
    <w:rsid w:val="00836D42"/>
    <w:rsid w:val="00836DA4"/>
    <w:rsid w:val="00836DF2"/>
    <w:rsid w:val="00837377"/>
    <w:rsid w:val="008374BB"/>
    <w:rsid w:val="008375FF"/>
    <w:rsid w:val="00837805"/>
    <w:rsid w:val="00837854"/>
    <w:rsid w:val="008378E8"/>
    <w:rsid w:val="00837901"/>
    <w:rsid w:val="00837D7E"/>
    <w:rsid w:val="008401F1"/>
    <w:rsid w:val="00840A21"/>
    <w:rsid w:val="008411DB"/>
    <w:rsid w:val="008412A4"/>
    <w:rsid w:val="00841397"/>
    <w:rsid w:val="00841AA6"/>
    <w:rsid w:val="00841B78"/>
    <w:rsid w:val="0084207F"/>
    <w:rsid w:val="00842303"/>
    <w:rsid w:val="008425F7"/>
    <w:rsid w:val="008426DD"/>
    <w:rsid w:val="008428CC"/>
    <w:rsid w:val="008429F1"/>
    <w:rsid w:val="00843779"/>
    <w:rsid w:val="00843A33"/>
    <w:rsid w:val="00843CD0"/>
    <w:rsid w:val="00843DA7"/>
    <w:rsid w:val="008444DA"/>
    <w:rsid w:val="008444E2"/>
    <w:rsid w:val="008449F5"/>
    <w:rsid w:val="00844EBB"/>
    <w:rsid w:val="00845093"/>
    <w:rsid w:val="008457C0"/>
    <w:rsid w:val="008457D2"/>
    <w:rsid w:val="00845941"/>
    <w:rsid w:val="00845A27"/>
    <w:rsid w:val="00845A88"/>
    <w:rsid w:val="00845E1C"/>
    <w:rsid w:val="00845EB1"/>
    <w:rsid w:val="0084673C"/>
    <w:rsid w:val="008467C6"/>
    <w:rsid w:val="0084682F"/>
    <w:rsid w:val="0084698E"/>
    <w:rsid w:val="00847034"/>
    <w:rsid w:val="008471E5"/>
    <w:rsid w:val="00847369"/>
    <w:rsid w:val="00847A68"/>
    <w:rsid w:val="00847AAE"/>
    <w:rsid w:val="00847CBA"/>
    <w:rsid w:val="00847E2B"/>
    <w:rsid w:val="008502D1"/>
    <w:rsid w:val="0085064F"/>
    <w:rsid w:val="0085089F"/>
    <w:rsid w:val="00850969"/>
    <w:rsid w:val="00851126"/>
    <w:rsid w:val="00851291"/>
    <w:rsid w:val="008515D7"/>
    <w:rsid w:val="0085182E"/>
    <w:rsid w:val="00851AD3"/>
    <w:rsid w:val="00851EDD"/>
    <w:rsid w:val="00851FA1"/>
    <w:rsid w:val="00852052"/>
    <w:rsid w:val="008525FD"/>
    <w:rsid w:val="00852935"/>
    <w:rsid w:val="008529B5"/>
    <w:rsid w:val="00852B60"/>
    <w:rsid w:val="008530D7"/>
    <w:rsid w:val="008531A3"/>
    <w:rsid w:val="00853349"/>
    <w:rsid w:val="0085366C"/>
    <w:rsid w:val="008536AC"/>
    <w:rsid w:val="0085382D"/>
    <w:rsid w:val="00853AEF"/>
    <w:rsid w:val="00854F0B"/>
    <w:rsid w:val="00855424"/>
    <w:rsid w:val="00855580"/>
    <w:rsid w:val="00855D56"/>
    <w:rsid w:val="00856013"/>
    <w:rsid w:val="00856124"/>
    <w:rsid w:val="0085612A"/>
    <w:rsid w:val="0085619D"/>
    <w:rsid w:val="00856737"/>
    <w:rsid w:val="008567DE"/>
    <w:rsid w:val="008568BF"/>
    <w:rsid w:val="00856C9E"/>
    <w:rsid w:val="00856CC8"/>
    <w:rsid w:val="00856E6A"/>
    <w:rsid w:val="00857A19"/>
    <w:rsid w:val="00857C14"/>
    <w:rsid w:val="00857C59"/>
    <w:rsid w:val="00857ED2"/>
    <w:rsid w:val="008604B1"/>
    <w:rsid w:val="00860C98"/>
    <w:rsid w:val="008610F4"/>
    <w:rsid w:val="008612B4"/>
    <w:rsid w:val="0086137E"/>
    <w:rsid w:val="0086177B"/>
    <w:rsid w:val="00861A14"/>
    <w:rsid w:val="00861ED5"/>
    <w:rsid w:val="008623B6"/>
    <w:rsid w:val="0086285A"/>
    <w:rsid w:val="00862E97"/>
    <w:rsid w:val="00862F61"/>
    <w:rsid w:val="008634AE"/>
    <w:rsid w:val="0086381D"/>
    <w:rsid w:val="00863989"/>
    <w:rsid w:val="00863A09"/>
    <w:rsid w:val="00863FA6"/>
    <w:rsid w:val="00864122"/>
    <w:rsid w:val="00864DA6"/>
    <w:rsid w:val="00864FB2"/>
    <w:rsid w:val="00865075"/>
    <w:rsid w:val="0086549E"/>
    <w:rsid w:val="0086595D"/>
    <w:rsid w:val="00865A67"/>
    <w:rsid w:val="00865B45"/>
    <w:rsid w:val="008660E2"/>
    <w:rsid w:val="00866120"/>
    <w:rsid w:val="00866138"/>
    <w:rsid w:val="008664A9"/>
    <w:rsid w:val="008669D9"/>
    <w:rsid w:val="00867732"/>
    <w:rsid w:val="008677F1"/>
    <w:rsid w:val="008700C5"/>
    <w:rsid w:val="00870AA8"/>
    <w:rsid w:val="00870D05"/>
    <w:rsid w:val="00870E45"/>
    <w:rsid w:val="008713C6"/>
    <w:rsid w:val="00871447"/>
    <w:rsid w:val="0087149D"/>
    <w:rsid w:val="00871668"/>
    <w:rsid w:val="00871D99"/>
    <w:rsid w:val="00871DE8"/>
    <w:rsid w:val="00871FC8"/>
    <w:rsid w:val="008721CD"/>
    <w:rsid w:val="008721FC"/>
    <w:rsid w:val="008728C3"/>
    <w:rsid w:val="00872CEA"/>
    <w:rsid w:val="00872D26"/>
    <w:rsid w:val="0087319F"/>
    <w:rsid w:val="008732C8"/>
    <w:rsid w:val="0087337E"/>
    <w:rsid w:val="00873656"/>
    <w:rsid w:val="008738B9"/>
    <w:rsid w:val="00873F48"/>
    <w:rsid w:val="0087415E"/>
    <w:rsid w:val="008742C2"/>
    <w:rsid w:val="008745D4"/>
    <w:rsid w:val="00874B33"/>
    <w:rsid w:val="00874D24"/>
    <w:rsid w:val="00874F3F"/>
    <w:rsid w:val="0087505E"/>
    <w:rsid w:val="00875217"/>
    <w:rsid w:val="008759C6"/>
    <w:rsid w:val="00875B08"/>
    <w:rsid w:val="00875D72"/>
    <w:rsid w:val="00875ECB"/>
    <w:rsid w:val="0087600B"/>
    <w:rsid w:val="00876091"/>
    <w:rsid w:val="008765B7"/>
    <w:rsid w:val="00876E44"/>
    <w:rsid w:val="00877369"/>
    <w:rsid w:val="00877953"/>
    <w:rsid w:val="00877D92"/>
    <w:rsid w:val="00877E9E"/>
    <w:rsid w:val="00880023"/>
    <w:rsid w:val="008800C5"/>
    <w:rsid w:val="008802AD"/>
    <w:rsid w:val="008803FF"/>
    <w:rsid w:val="00880560"/>
    <w:rsid w:val="008807FB"/>
    <w:rsid w:val="00880842"/>
    <w:rsid w:val="00880BED"/>
    <w:rsid w:val="008813D6"/>
    <w:rsid w:val="0088185D"/>
    <w:rsid w:val="0088198A"/>
    <w:rsid w:val="00881A6F"/>
    <w:rsid w:val="00881D45"/>
    <w:rsid w:val="00881EE5"/>
    <w:rsid w:val="00881F7B"/>
    <w:rsid w:val="008824C9"/>
    <w:rsid w:val="00882A29"/>
    <w:rsid w:val="00882C1B"/>
    <w:rsid w:val="00882DAF"/>
    <w:rsid w:val="00882E0C"/>
    <w:rsid w:val="008830BC"/>
    <w:rsid w:val="008838B3"/>
    <w:rsid w:val="00883BF0"/>
    <w:rsid w:val="00884146"/>
    <w:rsid w:val="0088472A"/>
    <w:rsid w:val="0088472E"/>
    <w:rsid w:val="008849E8"/>
    <w:rsid w:val="00884BA6"/>
    <w:rsid w:val="00884D49"/>
    <w:rsid w:val="00884FE0"/>
    <w:rsid w:val="008856CC"/>
    <w:rsid w:val="00885802"/>
    <w:rsid w:val="0088588E"/>
    <w:rsid w:val="008865AB"/>
    <w:rsid w:val="00886C4A"/>
    <w:rsid w:val="00887025"/>
    <w:rsid w:val="008871E1"/>
    <w:rsid w:val="008872B6"/>
    <w:rsid w:val="008874FC"/>
    <w:rsid w:val="0088764C"/>
    <w:rsid w:val="0088785F"/>
    <w:rsid w:val="00887BAC"/>
    <w:rsid w:val="00887BC1"/>
    <w:rsid w:val="00887EDA"/>
    <w:rsid w:val="008905D1"/>
    <w:rsid w:val="008905D4"/>
    <w:rsid w:val="0089066A"/>
    <w:rsid w:val="00890C44"/>
    <w:rsid w:val="00890D07"/>
    <w:rsid w:val="00891029"/>
    <w:rsid w:val="00891215"/>
    <w:rsid w:val="008913C0"/>
    <w:rsid w:val="00892586"/>
    <w:rsid w:val="00892727"/>
    <w:rsid w:val="008929F0"/>
    <w:rsid w:val="008929FE"/>
    <w:rsid w:val="00892BFF"/>
    <w:rsid w:val="00893707"/>
    <w:rsid w:val="0089394E"/>
    <w:rsid w:val="008939AF"/>
    <w:rsid w:val="00893DB4"/>
    <w:rsid w:val="00894941"/>
    <w:rsid w:val="00894B99"/>
    <w:rsid w:val="00894CF0"/>
    <w:rsid w:val="00895571"/>
    <w:rsid w:val="0089563B"/>
    <w:rsid w:val="00895A42"/>
    <w:rsid w:val="00895B80"/>
    <w:rsid w:val="00895C47"/>
    <w:rsid w:val="0089679D"/>
    <w:rsid w:val="00896A6A"/>
    <w:rsid w:val="00897341"/>
    <w:rsid w:val="00897498"/>
    <w:rsid w:val="0089792E"/>
    <w:rsid w:val="008A0AD2"/>
    <w:rsid w:val="008A0BFF"/>
    <w:rsid w:val="008A0E0D"/>
    <w:rsid w:val="008A0FA9"/>
    <w:rsid w:val="008A0FB9"/>
    <w:rsid w:val="008A10D2"/>
    <w:rsid w:val="008A15EA"/>
    <w:rsid w:val="008A1A7F"/>
    <w:rsid w:val="008A1B2F"/>
    <w:rsid w:val="008A1D4D"/>
    <w:rsid w:val="008A202D"/>
    <w:rsid w:val="008A2035"/>
    <w:rsid w:val="008A229E"/>
    <w:rsid w:val="008A22D7"/>
    <w:rsid w:val="008A277C"/>
    <w:rsid w:val="008A282D"/>
    <w:rsid w:val="008A29E4"/>
    <w:rsid w:val="008A2BAE"/>
    <w:rsid w:val="008A2CCD"/>
    <w:rsid w:val="008A31BD"/>
    <w:rsid w:val="008A360B"/>
    <w:rsid w:val="008A39FF"/>
    <w:rsid w:val="008A3DA7"/>
    <w:rsid w:val="008A42BB"/>
    <w:rsid w:val="008A46DF"/>
    <w:rsid w:val="008A48BC"/>
    <w:rsid w:val="008A499B"/>
    <w:rsid w:val="008A4BCA"/>
    <w:rsid w:val="008A5150"/>
    <w:rsid w:val="008A55A3"/>
    <w:rsid w:val="008A580D"/>
    <w:rsid w:val="008A6079"/>
    <w:rsid w:val="008A60CE"/>
    <w:rsid w:val="008A611A"/>
    <w:rsid w:val="008A613F"/>
    <w:rsid w:val="008A63A4"/>
    <w:rsid w:val="008A6D27"/>
    <w:rsid w:val="008A711A"/>
    <w:rsid w:val="008A75B8"/>
    <w:rsid w:val="008A7DF7"/>
    <w:rsid w:val="008B0161"/>
    <w:rsid w:val="008B067D"/>
    <w:rsid w:val="008B0AE5"/>
    <w:rsid w:val="008B0B8C"/>
    <w:rsid w:val="008B0E7F"/>
    <w:rsid w:val="008B126B"/>
    <w:rsid w:val="008B1273"/>
    <w:rsid w:val="008B12AC"/>
    <w:rsid w:val="008B1302"/>
    <w:rsid w:val="008B20B4"/>
    <w:rsid w:val="008B2399"/>
    <w:rsid w:val="008B2991"/>
    <w:rsid w:val="008B2E63"/>
    <w:rsid w:val="008B2FDE"/>
    <w:rsid w:val="008B3D82"/>
    <w:rsid w:val="008B49F5"/>
    <w:rsid w:val="008B4AEB"/>
    <w:rsid w:val="008B4D6E"/>
    <w:rsid w:val="008B59AC"/>
    <w:rsid w:val="008B5FEB"/>
    <w:rsid w:val="008B623E"/>
    <w:rsid w:val="008B67C5"/>
    <w:rsid w:val="008B6B55"/>
    <w:rsid w:val="008B6C47"/>
    <w:rsid w:val="008B6FF0"/>
    <w:rsid w:val="008C0325"/>
    <w:rsid w:val="008C07D7"/>
    <w:rsid w:val="008C0BCA"/>
    <w:rsid w:val="008C0C64"/>
    <w:rsid w:val="008C0E6B"/>
    <w:rsid w:val="008C1391"/>
    <w:rsid w:val="008C15CF"/>
    <w:rsid w:val="008C1A57"/>
    <w:rsid w:val="008C21DA"/>
    <w:rsid w:val="008C2912"/>
    <w:rsid w:val="008C2A5B"/>
    <w:rsid w:val="008C2A92"/>
    <w:rsid w:val="008C2B7D"/>
    <w:rsid w:val="008C2BF5"/>
    <w:rsid w:val="008C2D40"/>
    <w:rsid w:val="008C3777"/>
    <w:rsid w:val="008C38B6"/>
    <w:rsid w:val="008C38FB"/>
    <w:rsid w:val="008C3D4D"/>
    <w:rsid w:val="008C442A"/>
    <w:rsid w:val="008C44DB"/>
    <w:rsid w:val="008C4B49"/>
    <w:rsid w:val="008C4D3F"/>
    <w:rsid w:val="008C4D88"/>
    <w:rsid w:val="008C570E"/>
    <w:rsid w:val="008C571F"/>
    <w:rsid w:val="008C5E2D"/>
    <w:rsid w:val="008C5FC8"/>
    <w:rsid w:val="008C61C6"/>
    <w:rsid w:val="008C62B3"/>
    <w:rsid w:val="008C6809"/>
    <w:rsid w:val="008C68F7"/>
    <w:rsid w:val="008C7267"/>
    <w:rsid w:val="008C7276"/>
    <w:rsid w:val="008C73D7"/>
    <w:rsid w:val="008C7AD9"/>
    <w:rsid w:val="008C7C11"/>
    <w:rsid w:val="008C7CD3"/>
    <w:rsid w:val="008D05EA"/>
    <w:rsid w:val="008D08F5"/>
    <w:rsid w:val="008D0DED"/>
    <w:rsid w:val="008D1067"/>
    <w:rsid w:val="008D11E4"/>
    <w:rsid w:val="008D1334"/>
    <w:rsid w:val="008D1834"/>
    <w:rsid w:val="008D197B"/>
    <w:rsid w:val="008D207D"/>
    <w:rsid w:val="008D2359"/>
    <w:rsid w:val="008D2AF6"/>
    <w:rsid w:val="008D31AB"/>
    <w:rsid w:val="008D363E"/>
    <w:rsid w:val="008D3798"/>
    <w:rsid w:val="008D38A7"/>
    <w:rsid w:val="008D3AA9"/>
    <w:rsid w:val="008D48CC"/>
    <w:rsid w:val="008D49D0"/>
    <w:rsid w:val="008D50BD"/>
    <w:rsid w:val="008D510A"/>
    <w:rsid w:val="008D52B6"/>
    <w:rsid w:val="008D5347"/>
    <w:rsid w:val="008D57A2"/>
    <w:rsid w:val="008D58E3"/>
    <w:rsid w:val="008D59B4"/>
    <w:rsid w:val="008D60C7"/>
    <w:rsid w:val="008D6220"/>
    <w:rsid w:val="008D67F0"/>
    <w:rsid w:val="008D78A9"/>
    <w:rsid w:val="008D7EC5"/>
    <w:rsid w:val="008D7F3E"/>
    <w:rsid w:val="008E02D1"/>
    <w:rsid w:val="008E0470"/>
    <w:rsid w:val="008E0A35"/>
    <w:rsid w:val="008E0A96"/>
    <w:rsid w:val="008E0B33"/>
    <w:rsid w:val="008E0F27"/>
    <w:rsid w:val="008E10E3"/>
    <w:rsid w:val="008E12BA"/>
    <w:rsid w:val="008E12DF"/>
    <w:rsid w:val="008E18CF"/>
    <w:rsid w:val="008E1AEA"/>
    <w:rsid w:val="008E1B4B"/>
    <w:rsid w:val="008E1D3B"/>
    <w:rsid w:val="008E1D84"/>
    <w:rsid w:val="008E1E70"/>
    <w:rsid w:val="008E2332"/>
    <w:rsid w:val="008E246C"/>
    <w:rsid w:val="008E25C9"/>
    <w:rsid w:val="008E2811"/>
    <w:rsid w:val="008E2855"/>
    <w:rsid w:val="008E2AA8"/>
    <w:rsid w:val="008E300F"/>
    <w:rsid w:val="008E3047"/>
    <w:rsid w:val="008E3292"/>
    <w:rsid w:val="008E34C0"/>
    <w:rsid w:val="008E3C20"/>
    <w:rsid w:val="008E3DB8"/>
    <w:rsid w:val="008E4146"/>
    <w:rsid w:val="008E44DA"/>
    <w:rsid w:val="008E4844"/>
    <w:rsid w:val="008E4926"/>
    <w:rsid w:val="008E498A"/>
    <w:rsid w:val="008E4A77"/>
    <w:rsid w:val="008E4B53"/>
    <w:rsid w:val="008E4FE7"/>
    <w:rsid w:val="008E5522"/>
    <w:rsid w:val="008E5A98"/>
    <w:rsid w:val="008E5FE2"/>
    <w:rsid w:val="008E6322"/>
    <w:rsid w:val="008E638E"/>
    <w:rsid w:val="008E6498"/>
    <w:rsid w:val="008E64D0"/>
    <w:rsid w:val="008E6869"/>
    <w:rsid w:val="008E697A"/>
    <w:rsid w:val="008E6ACD"/>
    <w:rsid w:val="008E6B29"/>
    <w:rsid w:val="008E6B8F"/>
    <w:rsid w:val="008E7287"/>
    <w:rsid w:val="008E7431"/>
    <w:rsid w:val="008E7590"/>
    <w:rsid w:val="008E761E"/>
    <w:rsid w:val="008E77DA"/>
    <w:rsid w:val="008E7BB6"/>
    <w:rsid w:val="008F0039"/>
    <w:rsid w:val="008F0852"/>
    <w:rsid w:val="008F09A3"/>
    <w:rsid w:val="008F0CA5"/>
    <w:rsid w:val="008F0EC7"/>
    <w:rsid w:val="008F15F7"/>
    <w:rsid w:val="008F16EC"/>
    <w:rsid w:val="008F178E"/>
    <w:rsid w:val="008F19AE"/>
    <w:rsid w:val="008F19BC"/>
    <w:rsid w:val="008F2201"/>
    <w:rsid w:val="008F25DB"/>
    <w:rsid w:val="008F28AA"/>
    <w:rsid w:val="008F28B0"/>
    <w:rsid w:val="008F2A25"/>
    <w:rsid w:val="008F2CAA"/>
    <w:rsid w:val="008F2D9E"/>
    <w:rsid w:val="008F3338"/>
    <w:rsid w:val="008F33F2"/>
    <w:rsid w:val="008F3EBE"/>
    <w:rsid w:val="008F4A14"/>
    <w:rsid w:val="008F4BFB"/>
    <w:rsid w:val="008F4FF4"/>
    <w:rsid w:val="008F52B0"/>
    <w:rsid w:val="008F59F8"/>
    <w:rsid w:val="008F5DFD"/>
    <w:rsid w:val="008F5E8D"/>
    <w:rsid w:val="008F63B8"/>
    <w:rsid w:val="008F63FE"/>
    <w:rsid w:val="008F64DA"/>
    <w:rsid w:val="008F66AB"/>
    <w:rsid w:val="008F6C47"/>
    <w:rsid w:val="008F7220"/>
    <w:rsid w:val="008F7255"/>
    <w:rsid w:val="008F76FB"/>
    <w:rsid w:val="008F7CCD"/>
    <w:rsid w:val="00900414"/>
    <w:rsid w:val="0090045D"/>
    <w:rsid w:val="0090051E"/>
    <w:rsid w:val="00900530"/>
    <w:rsid w:val="00900750"/>
    <w:rsid w:val="0090098F"/>
    <w:rsid w:val="00900DA0"/>
    <w:rsid w:val="00900F84"/>
    <w:rsid w:val="009010CC"/>
    <w:rsid w:val="0090144B"/>
    <w:rsid w:val="009014C0"/>
    <w:rsid w:val="009016C9"/>
    <w:rsid w:val="0090170E"/>
    <w:rsid w:val="00901B7D"/>
    <w:rsid w:val="00901F64"/>
    <w:rsid w:val="0090257B"/>
    <w:rsid w:val="009025A4"/>
    <w:rsid w:val="009026FC"/>
    <w:rsid w:val="00902969"/>
    <w:rsid w:val="00902E35"/>
    <w:rsid w:val="00902E94"/>
    <w:rsid w:val="00902F90"/>
    <w:rsid w:val="009033F6"/>
    <w:rsid w:val="009037BE"/>
    <w:rsid w:val="00903FDB"/>
    <w:rsid w:val="0090423B"/>
    <w:rsid w:val="009042D2"/>
    <w:rsid w:val="009044BE"/>
    <w:rsid w:val="00904725"/>
    <w:rsid w:val="00904BA1"/>
    <w:rsid w:val="009052C3"/>
    <w:rsid w:val="0090566F"/>
    <w:rsid w:val="009056F9"/>
    <w:rsid w:val="009057DB"/>
    <w:rsid w:val="0090592A"/>
    <w:rsid w:val="00905B8B"/>
    <w:rsid w:val="00905E81"/>
    <w:rsid w:val="0090600A"/>
    <w:rsid w:val="00906A29"/>
    <w:rsid w:val="00906B46"/>
    <w:rsid w:val="00906B7A"/>
    <w:rsid w:val="00906C43"/>
    <w:rsid w:val="00906E76"/>
    <w:rsid w:val="0090718C"/>
    <w:rsid w:val="00907666"/>
    <w:rsid w:val="00907B5E"/>
    <w:rsid w:val="00907E5F"/>
    <w:rsid w:val="009104BE"/>
    <w:rsid w:val="00910657"/>
    <w:rsid w:val="00910851"/>
    <w:rsid w:val="009108C7"/>
    <w:rsid w:val="00910AA3"/>
    <w:rsid w:val="00910D83"/>
    <w:rsid w:val="009114E4"/>
    <w:rsid w:val="00911568"/>
    <w:rsid w:val="0091161F"/>
    <w:rsid w:val="00911840"/>
    <w:rsid w:val="00911F6F"/>
    <w:rsid w:val="009124A5"/>
    <w:rsid w:val="009130D4"/>
    <w:rsid w:val="00913658"/>
    <w:rsid w:val="00913879"/>
    <w:rsid w:val="00913B0E"/>
    <w:rsid w:val="00913B28"/>
    <w:rsid w:val="009144DB"/>
    <w:rsid w:val="00914F86"/>
    <w:rsid w:val="00915231"/>
    <w:rsid w:val="00915820"/>
    <w:rsid w:val="00915855"/>
    <w:rsid w:val="0091606A"/>
    <w:rsid w:val="00916BD5"/>
    <w:rsid w:val="00916C69"/>
    <w:rsid w:val="00916DB6"/>
    <w:rsid w:val="00916F3C"/>
    <w:rsid w:val="0091704B"/>
    <w:rsid w:val="00917489"/>
    <w:rsid w:val="009175B1"/>
    <w:rsid w:val="009175D7"/>
    <w:rsid w:val="00917606"/>
    <w:rsid w:val="009176ED"/>
    <w:rsid w:val="00917873"/>
    <w:rsid w:val="00917911"/>
    <w:rsid w:val="0092039D"/>
    <w:rsid w:val="009204CC"/>
    <w:rsid w:val="009207BD"/>
    <w:rsid w:val="00920BC9"/>
    <w:rsid w:val="00920DA9"/>
    <w:rsid w:val="0092105A"/>
    <w:rsid w:val="009210AA"/>
    <w:rsid w:val="00921213"/>
    <w:rsid w:val="009218B3"/>
    <w:rsid w:val="00921970"/>
    <w:rsid w:val="00921BF8"/>
    <w:rsid w:val="00921F05"/>
    <w:rsid w:val="009225E1"/>
    <w:rsid w:val="00922806"/>
    <w:rsid w:val="00922D56"/>
    <w:rsid w:val="00922EA9"/>
    <w:rsid w:val="00923130"/>
    <w:rsid w:val="009239C8"/>
    <w:rsid w:val="00923CED"/>
    <w:rsid w:val="00923DDA"/>
    <w:rsid w:val="00923E59"/>
    <w:rsid w:val="00923ECD"/>
    <w:rsid w:val="00925788"/>
    <w:rsid w:val="0092590A"/>
    <w:rsid w:val="00925DFF"/>
    <w:rsid w:val="0092651F"/>
    <w:rsid w:val="009267AE"/>
    <w:rsid w:val="009267DA"/>
    <w:rsid w:val="00926DC8"/>
    <w:rsid w:val="00926F96"/>
    <w:rsid w:val="009272AE"/>
    <w:rsid w:val="00927A1F"/>
    <w:rsid w:val="00927B25"/>
    <w:rsid w:val="009301E3"/>
    <w:rsid w:val="009304ED"/>
    <w:rsid w:val="00930573"/>
    <w:rsid w:val="0093064C"/>
    <w:rsid w:val="0093091B"/>
    <w:rsid w:val="00931127"/>
    <w:rsid w:val="00931423"/>
    <w:rsid w:val="00931754"/>
    <w:rsid w:val="00931BE2"/>
    <w:rsid w:val="00932216"/>
    <w:rsid w:val="00932D21"/>
    <w:rsid w:val="00932D67"/>
    <w:rsid w:val="00932E90"/>
    <w:rsid w:val="00933257"/>
    <w:rsid w:val="0093370B"/>
    <w:rsid w:val="009340B7"/>
    <w:rsid w:val="00934221"/>
    <w:rsid w:val="00934262"/>
    <w:rsid w:val="009346D2"/>
    <w:rsid w:val="0093492C"/>
    <w:rsid w:val="009349BB"/>
    <w:rsid w:val="00934B2B"/>
    <w:rsid w:val="00934E1A"/>
    <w:rsid w:val="00934F58"/>
    <w:rsid w:val="0093510F"/>
    <w:rsid w:val="00935182"/>
    <w:rsid w:val="009352AD"/>
    <w:rsid w:val="009352D7"/>
    <w:rsid w:val="0093545E"/>
    <w:rsid w:val="009355CC"/>
    <w:rsid w:val="0093606F"/>
    <w:rsid w:val="00936141"/>
    <w:rsid w:val="009367B3"/>
    <w:rsid w:val="0093682A"/>
    <w:rsid w:val="0093700B"/>
    <w:rsid w:val="0093703A"/>
    <w:rsid w:val="009371B2"/>
    <w:rsid w:val="009371E5"/>
    <w:rsid w:val="0093734F"/>
    <w:rsid w:val="00937CD8"/>
    <w:rsid w:val="00937E07"/>
    <w:rsid w:val="00937EE3"/>
    <w:rsid w:val="00940305"/>
    <w:rsid w:val="0094050B"/>
    <w:rsid w:val="0094070E"/>
    <w:rsid w:val="00940FE0"/>
    <w:rsid w:val="009411BD"/>
    <w:rsid w:val="0094125E"/>
    <w:rsid w:val="0094133A"/>
    <w:rsid w:val="009417C3"/>
    <w:rsid w:val="009419C5"/>
    <w:rsid w:val="00941CFC"/>
    <w:rsid w:val="00941D19"/>
    <w:rsid w:val="00941D7A"/>
    <w:rsid w:val="00941E07"/>
    <w:rsid w:val="009429AA"/>
    <w:rsid w:val="00943252"/>
    <w:rsid w:val="00943626"/>
    <w:rsid w:val="00943732"/>
    <w:rsid w:val="00943804"/>
    <w:rsid w:val="009439C3"/>
    <w:rsid w:val="00943C40"/>
    <w:rsid w:val="00944639"/>
    <w:rsid w:val="00944BF5"/>
    <w:rsid w:val="00944C4E"/>
    <w:rsid w:val="009452DA"/>
    <w:rsid w:val="00945500"/>
    <w:rsid w:val="0094596C"/>
    <w:rsid w:val="00946106"/>
    <w:rsid w:val="009461A9"/>
    <w:rsid w:val="00946231"/>
    <w:rsid w:val="00946621"/>
    <w:rsid w:val="00946FEB"/>
    <w:rsid w:val="00947319"/>
    <w:rsid w:val="00947352"/>
    <w:rsid w:val="00947439"/>
    <w:rsid w:val="009475FC"/>
    <w:rsid w:val="00947746"/>
    <w:rsid w:val="009477EA"/>
    <w:rsid w:val="00947D4B"/>
    <w:rsid w:val="00947D63"/>
    <w:rsid w:val="009501FB"/>
    <w:rsid w:val="009503F3"/>
    <w:rsid w:val="009504E4"/>
    <w:rsid w:val="00950A42"/>
    <w:rsid w:val="00950EE2"/>
    <w:rsid w:val="00950F41"/>
    <w:rsid w:val="00951179"/>
    <w:rsid w:val="009511CB"/>
    <w:rsid w:val="00951897"/>
    <w:rsid w:val="00951BE6"/>
    <w:rsid w:val="00951C1F"/>
    <w:rsid w:val="00951C5A"/>
    <w:rsid w:val="0095244B"/>
    <w:rsid w:val="0095250E"/>
    <w:rsid w:val="009525DA"/>
    <w:rsid w:val="00952A4F"/>
    <w:rsid w:val="00952FC1"/>
    <w:rsid w:val="00953DD6"/>
    <w:rsid w:val="00953E13"/>
    <w:rsid w:val="00953E5E"/>
    <w:rsid w:val="009540BC"/>
    <w:rsid w:val="009543CA"/>
    <w:rsid w:val="00954486"/>
    <w:rsid w:val="00954885"/>
    <w:rsid w:val="009549B2"/>
    <w:rsid w:val="00954E7E"/>
    <w:rsid w:val="00954EEA"/>
    <w:rsid w:val="00955582"/>
    <w:rsid w:val="009556DC"/>
    <w:rsid w:val="00955D78"/>
    <w:rsid w:val="00955FE9"/>
    <w:rsid w:val="00956280"/>
    <w:rsid w:val="00956607"/>
    <w:rsid w:val="009566A6"/>
    <w:rsid w:val="0095679E"/>
    <w:rsid w:val="00956849"/>
    <w:rsid w:val="00956BB4"/>
    <w:rsid w:val="00957A20"/>
    <w:rsid w:val="00957B2E"/>
    <w:rsid w:val="00960556"/>
    <w:rsid w:val="0096081D"/>
    <w:rsid w:val="00960CB7"/>
    <w:rsid w:val="00960E04"/>
    <w:rsid w:val="0096173E"/>
    <w:rsid w:val="0096194C"/>
    <w:rsid w:val="009619C9"/>
    <w:rsid w:val="00961B74"/>
    <w:rsid w:val="00962133"/>
    <w:rsid w:val="0096258D"/>
    <w:rsid w:val="00962708"/>
    <w:rsid w:val="00962804"/>
    <w:rsid w:val="00962993"/>
    <w:rsid w:val="00962D34"/>
    <w:rsid w:val="00962E51"/>
    <w:rsid w:val="0096313A"/>
    <w:rsid w:val="009633DD"/>
    <w:rsid w:val="009635ED"/>
    <w:rsid w:val="0096381F"/>
    <w:rsid w:val="009638ED"/>
    <w:rsid w:val="00963D9E"/>
    <w:rsid w:val="00963F43"/>
    <w:rsid w:val="00964435"/>
    <w:rsid w:val="009648C9"/>
    <w:rsid w:val="0096561D"/>
    <w:rsid w:val="00965901"/>
    <w:rsid w:val="009659DB"/>
    <w:rsid w:val="00965A96"/>
    <w:rsid w:val="00966121"/>
    <w:rsid w:val="0096643E"/>
    <w:rsid w:val="00966652"/>
    <w:rsid w:val="0096713C"/>
    <w:rsid w:val="009673E0"/>
    <w:rsid w:val="0096747A"/>
    <w:rsid w:val="00967692"/>
    <w:rsid w:val="00967700"/>
    <w:rsid w:val="00967CB3"/>
    <w:rsid w:val="00967CD6"/>
    <w:rsid w:val="00967D7B"/>
    <w:rsid w:val="00970105"/>
    <w:rsid w:val="00970901"/>
    <w:rsid w:val="00970AB1"/>
    <w:rsid w:val="00970D2A"/>
    <w:rsid w:val="00970F39"/>
    <w:rsid w:val="00971091"/>
    <w:rsid w:val="00971658"/>
    <w:rsid w:val="00971C89"/>
    <w:rsid w:val="00971CDA"/>
    <w:rsid w:val="00972080"/>
    <w:rsid w:val="009722C0"/>
    <w:rsid w:val="00972615"/>
    <w:rsid w:val="00972A53"/>
    <w:rsid w:val="00972E3A"/>
    <w:rsid w:val="0097301C"/>
    <w:rsid w:val="00973854"/>
    <w:rsid w:val="00973971"/>
    <w:rsid w:val="009739CD"/>
    <w:rsid w:val="009744E4"/>
    <w:rsid w:val="00974718"/>
    <w:rsid w:val="009747C2"/>
    <w:rsid w:val="00974AF7"/>
    <w:rsid w:val="00974BA7"/>
    <w:rsid w:val="0097523F"/>
    <w:rsid w:val="00975A47"/>
    <w:rsid w:val="00975FC2"/>
    <w:rsid w:val="00975FD5"/>
    <w:rsid w:val="009760FF"/>
    <w:rsid w:val="009764B2"/>
    <w:rsid w:val="00976686"/>
    <w:rsid w:val="00976F18"/>
    <w:rsid w:val="009770D7"/>
    <w:rsid w:val="00977144"/>
    <w:rsid w:val="0097759C"/>
    <w:rsid w:val="009779A0"/>
    <w:rsid w:val="00977B90"/>
    <w:rsid w:val="00980018"/>
    <w:rsid w:val="009800C5"/>
    <w:rsid w:val="00980240"/>
    <w:rsid w:val="00980247"/>
    <w:rsid w:val="009807E2"/>
    <w:rsid w:val="00980836"/>
    <w:rsid w:val="0098084E"/>
    <w:rsid w:val="00980B34"/>
    <w:rsid w:val="00980B66"/>
    <w:rsid w:val="00980BA4"/>
    <w:rsid w:val="00980CDC"/>
    <w:rsid w:val="00980F24"/>
    <w:rsid w:val="0098128D"/>
    <w:rsid w:val="0098156B"/>
    <w:rsid w:val="009818F7"/>
    <w:rsid w:val="00981B38"/>
    <w:rsid w:val="00981F21"/>
    <w:rsid w:val="0098249E"/>
    <w:rsid w:val="00982A62"/>
    <w:rsid w:val="00982AC6"/>
    <w:rsid w:val="00982DF9"/>
    <w:rsid w:val="00983121"/>
    <w:rsid w:val="009831D3"/>
    <w:rsid w:val="00983308"/>
    <w:rsid w:val="00983390"/>
    <w:rsid w:val="009835B0"/>
    <w:rsid w:val="009837D6"/>
    <w:rsid w:val="00983B7A"/>
    <w:rsid w:val="00983FB1"/>
    <w:rsid w:val="00984445"/>
    <w:rsid w:val="009845AF"/>
    <w:rsid w:val="009848C8"/>
    <w:rsid w:val="00984FD1"/>
    <w:rsid w:val="00985269"/>
    <w:rsid w:val="009859D6"/>
    <w:rsid w:val="00985A53"/>
    <w:rsid w:val="00985B2D"/>
    <w:rsid w:val="00986831"/>
    <w:rsid w:val="00986B8A"/>
    <w:rsid w:val="00986DCD"/>
    <w:rsid w:val="0098707E"/>
    <w:rsid w:val="009875D7"/>
    <w:rsid w:val="0098762B"/>
    <w:rsid w:val="00987FEB"/>
    <w:rsid w:val="009901A4"/>
    <w:rsid w:val="0099035E"/>
    <w:rsid w:val="009904C9"/>
    <w:rsid w:val="009904E5"/>
    <w:rsid w:val="00990785"/>
    <w:rsid w:val="009908EE"/>
    <w:rsid w:val="00990F9D"/>
    <w:rsid w:val="00991035"/>
    <w:rsid w:val="00991303"/>
    <w:rsid w:val="009913D9"/>
    <w:rsid w:val="009916A0"/>
    <w:rsid w:val="0099194F"/>
    <w:rsid w:val="00991A84"/>
    <w:rsid w:val="00991AF5"/>
    <w:rsid w:val="00991BEF"/>
    <w:rsid w:val="00991D59"/>
    <w:rsid w:val="00991D62"/>
    <w:rsid w:val="009925E7"/>
    <w:rsid w:val="00992AAD"/>
    <w:rsid w:val="00992BCF"/>
    <w:rsid w:val="00992C2A"/>
    <w:rsid w:val="00992C74"/>
    <w:rsid w:val="00992CBF"/>
    <w:rsid w:val="00992EC5"/>
    <w:rsid w:val="00992F1A"/>
    <w:rsid w:val="009930FA"/>
    <w:rsid w:val="0099337F"/>
    <w:rsid w:val="009936EB"/>
    <w:rsid w:val="00993C2B"/>
    <w:rsid w:val="00993ED3"/>
    <w:rsid w:val="009940F0"/>
    <w:rsid w:val="00995477"/>
    <w:rsid w:val="00995990"/>
    <w:rsid w:val="00995F53"/>
    <w:rsid w:val="0099637B"/>
    <w:rsid w:val="00996557"/>
    <w:rsid w:val="00996893"/>
    <w:rsid w:val="00996A37"/>
    <w:rsid w:val="00996C16"/>
    <w:rsid w:val="00996D46"/>
    <w:rsid w:val="00996E72"/>
    <w:rsid w:val="00997187"/>
    <w:rsid w:val="00997630"/>
    <w:rsid w:val="00997884"/>
    <w:rsid w:val="0099797D"/>
    <w:rsid w:val="009A004D"/>
    <w:rsid w:val="009A00AD"/>
    <w:rsid w:val="009A00B9"/>
    <w:rsid w:val="009A080E"/>
    <w:rsid w:val="009A0B40"/>
    <w:rsid w:val="009A0D79"/>
    <w:rsid w:val="009A0E4F"/>
    <w:rsid w:val="009A0E67"/>
    <w:rsid w:val="009A0E8D"/>
    <w:rsid w:val="009A0ED2"/>
    <w:rsid w:val="009A0F3D"/>
    <w:rsid w:val="009A1970"/>
    <w:rsid w:val="009A1A8A"/>
    <w:rsid w:val="009A1D5C"/>
    <w:rsid w:val="009A1DA1"/>
    <w:rsid w:val="009A2903"/>
    <w:rsid w:val="009A2913"/>
    <w:rsid w:val="009A2C5D"/>
    <w:rsid w:val="009A2C72"/>
    <w:rsid w:val="009A2D52"/>
    <w:rsid w:val="009A2E2D"/>
    <w:rsid w:val="009A2FF4"/>
    <w:rsid w:val="009A3130"/>
    <w:rsid w:val="009A318E"/>
    <w:rsid w:val="009A337E"/>
    <w:rsid w:val="009A33E2"/>
    <w:rsid w:val="009A33F7"/>
    <w:rsid w:val="009A3C75"/>
    <w:rsid w:val="009A3CE1"/>
    <w:rsid w:val="009A3D49"/>
    <w:rsid w:val="009A3EB1"/>
    <w:rsid w:val="009A4274"/>
    <w:rsid w:val="009A4859"/>
    <w:rsid w:val="009A4A46"/>
    <w:rsid w:val="009A5973"/>
    <w:rsid w:val="009A5B7C"/>
    <w:rsid w:val="009A5CBF"/>
    <w:rsid w:val="009A5FFF"/>
    <w:rsid w:val="009A6228"/>
    <w:rsid w:val="009A67A7"/>
    <w:rsid w:val="009A68F2"/>
    <w:rsid w:val="009A6B4F"/>
    <w:rsid w:val="009A6C21"/>
    <w:rsid w:val="009A6D76"/>
    <w:rsid w:val="009A6EDD"/>
    <w:rsid w:val="009A6F62"/>
    <w:rsid w:val="009A76E7"/>
    <w:rsid w:val="009A7845"/>
    <w:rsid w:val="009A78D9"/>
    <w:rsid w:val="009A7D75"/>
    <w:rsid w:val="009B030A"/>
    <w:rsid w:val="009B06D2"/>
    <w:rsid w:val="009B18EB"/>
    <w:rsid w:val="009B20E5"/>
    <w:rsid w:val="009B23FE"/>
    <w:rsid w:val="009B240E"/>
    <w:rsid w:val="009B2560"/>
    <w:rsid w:val="009B25E5"/>
    <w:rsid w:val="009B2950"/>
    <w:rsid w:val="009B3338"/>
    <w:rsid w:val="009B3343"/>
    <w:rsid w:val="009B375D"/>
    <w:rsid w:val="009B37D7"/>
    <w:rsid w:val="009B37F0"/>
    <w:rsid w:val="009B3910"/>
    <w:rsid w:val="009B3928"/>
    <w:rsid w:val="009B4AD0"/>
    <w:rsid w:val="009B4EF9"/>
    <w:rsid w:val="009B4F61"/>
    <w:rsid w:val="009B5584"/>
    <w:rsid w:val="009B59A8"/>
    <w:rsid w:val="009B5BB3"/>
    <w:rsid w:val="009B5E4E"/>
    <w:rsid w:val="009B638A"/>
    <w:rsid w:val="009B6CD9"/>
    <w:rsid w:val="009B6D3D"/>
    <w:rsid w:val="009B6FF5"/>
    <w:rsid w:val="009B7063"/>
    <w:rsid w:val="009B7099"/>
    <w:rsid w:val="009B7552"/>
    <w:rsid w:val="009B7C5D"/>
    <w:rsid w:val="009B7F73"/>
    <w:rsid w:val="009C0080"/>
    <w:rsid w:val="009C06BF"/>
    <w:rsid w:val="009C0876"/>
    <w:rsid w:val="009C0C01"/>
    <w:rsid w:val="009C0DE0"/>
    <w:rsid w:val="009C11B1"/>
    <w:rsid w:val="009C1260"/>
    <w:rsid w:val="009C1530"/>
    <w:rsid w:val="009C1614"/>
    <w:rsid w:val="009C1BE2"/>
    <w:rsid w:val="009C1ECB"/>
    <w:rsid w:val="009C217E"/>
    <w:rsid w:val="009C21C6"/>
    <w:rsid w:val="009C2356"/>
    <w:rsid w:val="009C2369"/>
    <w:rsid w:val="009C30E9"/>
    <w:rsid w:val="009C325E"/>
    <w:rsid w:val="009C36E9"/>
    <w:rsid w:val="009C3BBC"/>
    <w:rsid w:val="009C3E98"/>
    <w:rsid w:val="009C456E"/>
    <w:rsid w:val="009C4F7F"/>
    <w:rsid w:val="009C50C2"/>
    <w:rsid w:val="009C50EE"/>
    <w:rsid w:val="009C50F7"/>
    <w:rsid w:val="009C54AE"/>
    <w:rsid w:val="009C5D98"/>
    <w:rsid w:val="009C64A9"/>
    <w:rsid w:val="009C672C"/>
    <w:rsid w:val="009C674D"/>
    <w:rsid w:val="009C6998"/>
    <w:rsid w:val="009C69E3"/>
    <w:rsid w:val="009C6C12"/>
    <w:rsid w:val="009C6C62"/>
    <w:rsid w:val="009C6F18"/>
    <w:rsid w:val="009C7237"/>
    <w:rsid w:val="009C734F"/>
    <w:rsid w:val="009C7379"/>
    <w:rsid w:val="009C763B"/>
    <w:rsid w:val="009C796B"/>
    <w:rsid w:val="009C7B30"/>
    <w:rsid w:val="009C7DAD"/>
    <w:rsid w:val="009D060C"/>
    <w:rsid w:val="009D0724"/>
    <w:rsid w:val="009D1126"/>
    <w:rsid w:val="009D119B"/>
    <w:rsid w:val="009D1744"/>
    <w:rsid w:val="009D188B"/>
    <w:rsid w:val="009D1AA9"/>
    <w:rsid w:val="009D1DAE"/>
    <w:rsid w:val="009D20B4"/>
    <w:rsid w:val="009D2E4C"/>
    <w:rsid w:val="009D2F40"/>
    <w:rsid w:val="009D2FC8"/>
    <w:rsid w:val="009D2FEF"/>
    <w:rsid w:val="009D30E2"/>
    <w:rsid w:val="009D384F"/>
    <w:rsid w:val="009D38CB"/>
    <w:rsid w:val="009D3922"/>
    <w:rsid w:val="009D39DD"/>
    <w:rsid w:val="009D3CAA"/>
    <w:rsid w:val="009D3CF7"/>
    <w:rsid w:val="009D3F12"/>
    <w:rsid w:val="009D3FE7"/>
    <w:rsid w:val="009D42EE"/>
    <w:rsid w:val="009D4EC6"/>
    <w:rsid w:val="009D4EFC"/>
    <w:rsid w:val="009D5039"/>
    <w:rsid w:val="009D554F"/>
    <w:rsid w:val="009D58CD"/>
    <w:rsid w:val="009D5C4D"/>
    <w:rsid w:val="009D5ECF"/>
    <w:rsid w:val="009D6031"/>
    <w:rsid w:val="009D61AF"/>
    <w:rsid w:val="009D653E"/>
    <w:rsid w:val="009D68B0"/>
    <w:rsid w:val="009D69E5"/>
    <w:rsid w:val="009D6A2A"/>
    <w:rsid w:val="009D6E9D"/>
    <w:rsid w:val="009D72DE"/>
    <w:rsid w:val="009E06E1"/>
    <w:rsid w:val="009E09F1"/>
    <w:rsid w:val="009E0B73"/>
    <w:rsid w:val="009E0E6B"/>
    <w:rsid w:val="009E12CF"/>
    <w:rsid w:val="009E153D"/>
    <w:rsid w:val="009E174C"/>
    <w:rsid w:val="009E18A3"/>
    <w:rsid w:val="009E205E"/>
    <w:rsid w:val="009E2137"/>
    <w:rsid w:val="009E220F"/>
    <w:rsid w:val="009E237F"/>
    <w:rsid w:val="009E288F"/>
    <w:rsid w:val="009E293E"/>
    <w:rsid w:val="009E2D4C"/>
    <w:rsid w:val="009E2D9C"/>
    <w:rsid w:val="009E32B8"/>
    <w:rsid w:val="009E34B6"/>
    <w:rsid w:val="009E3568"/>
    <w:rsid w:val="009E3614"/>
    <w:rsid w:val="009E38FA"/>
    <w:rsid w:val="009E3DEF"/>
    <w:rsid w:val="009E3F7B"/>
    <w:rsid w:val="009E40BB"/>
    <w:rsid w:val="009E4122"/>
    <w:rsid w:val="009E46BD"/>
    <w:rsid w:val="009E49D1"/>
    <w:rsid w:val="009E4E47"/>
    <w:rsid w:val="009E4EBE"/>
    <w:rsid w:val="009E4EE6"/>
    <w:rsid w:val="009E5200"/>
    <w:rsid w:val="009E5516"/>
    <w:rsid w:val="009E58EC"/>
    <w:rsid w:val="009E5FE8"/>
    <w:rsid w:val="009E6046"/>
    <w:rsid w:val="009E67C6"/>
    <w:rsid w:val="009E6AB0"/>
    <w:rsid w:val="009E6E00"/>
    <w:rsid w:val="009E6E8C"/>
    <w:rsid w:val="009E6F16"/>
    <w:rsid w:val="009E741C"/>
    <w:rsid w:val="009E7910"/>
    <w:rsid w:val="009E7CEE"/>
    <w:rsid w:val="009E7E40"/>
    <w:rsid w:val="009F0144"/>
    <w:rsid w:val="009F0256"/>
    <w:rsid w:val="009F069A"/>
    <w:rsid w:val="009F11E0"/>
    <w:rsid w:val="009F144E"/>
    <w:rsid w:val="009F1794"/>
    <w:rsid w:val="009F19AB"/>
    <w:rsid w:val="009F1D0A"/>
    <w:rsid w:val="009F1E18"/>
    <w:rsid w:val="009F206C"/>
    <w:rsid w:val="009F2269"/>
    <w:rsid w:val="009F25D5"/>
    <w:rsid w:val="009F2BBA"/>
    <w:rsid w:val="009F3822"/>
    <w:rsid w:val="009F3C2B"/>
    <w:rsid w:val="009F3F20"/>
    <w:rsid w:val="009F40D8"/>
    <w:rsid w:val="009F439E"/>
    <w:rsid w:val="009F454C"/>
    <w:rsid w:val="009F4902"/>
    <w:rsid w:val="009F49A6"/>
    <w:rsid w:val="009F4BDE"/>
    <w:rsid w:val="009F4CF6"/>
    <w:rsid w:val="009F4E8E"/>
    <w:rsid w:val="009F4F82"/>
    <w:rsid w:val="009F50B1"/>
    <w:rsid w:val="009F5368"/>
    <w:rsid w:val="009F5478"/>
    <w:rsid w:val="009F58EB"/>
    <w:rsid w:val="009F5FA6"/>
    <w:rsid w:val="009F6286"/>
    <w:rsid w:val="009F681A"/>
    <w:rsid w:val="009F72EA"/>
    <w:rsid w:val="009F7677"/>
    <w:rsid w:val="00A000EE"/>
    <w:rsid w:val="00A0010E"/>
    <w:rsid w:val="00A00955"/>
    <w:rsid w:val="00A00A5E"/>
    <w:rsid w:val="00A00BCD"/>
    <w:rsid w:val="00A00DF2"/>
    <w:rsid w:val="00A00F84"/>
    <w:rsid w:val="00A00FA3"/>
    <w:rsid w:val="00A01399"/>
    <w:rsid w:val="00A01A57"/>
    <w:rsid w:val="00A01ED8"/>
    <w:rsid w:val="00A0235D"/>
    <w:rsid w:val="00A02872"/>
    <w:rsid w:val="00A02A0E"/>
    <w:rsid w:val="00A030FD"/>
    <w:rsid w:val="00A032DE"/>
    <w:rsid w:val="00A03918"/>
    <w:rsid w:val="00A03AD3"/>
    <w:rsid w:val="00A03C65"/>
    <w:rsid w:val="00A03E4F"/>
    <w:rsid w:val="00A043F1"/>
    <w:rsid w:val="00A046BC"/>
    <w:rsid w:val="00A046F5"/>
    <w:rsid w:val="00A049DF"/>
    <w:rsid w:val="00A04D6D"/>
    <w:rsid w:val="00A050D0"/>
    <w:rsid w:val="00A0511B"/>
    <w:rsid w:val="00A05377"/>
    <w:rsid w:val="00A05A19"/>
    <w:rsid w:val="00A05A33"/>
    <w:rsid w:val="00A05B74"/>
    <w:rsid w:val="00A05E17"/>
    <w:rsid w:val="00A0650F"/>
    <w:rsid w:val="00A069AE"/>
    <w:rsid w:val="00A06A30"/>
    <w:rsid w:val="00A06CD7"/>
    <w:rsid w:val="00A06FE0"/>
    <w:rsid w:val="00A07132"/>
    <w:rsid w:val="00A07A3F"/>
    <w:rsid w:val="00A10D94"/>
    <w:rsid w:val="00A10F2E"/>
    <w:rsid w:val="00A113FE"/>
    <w:rsid w:val="00A12607"/>
    <w:rsid w:val="00A12770"/>
    <w:rsid w:val="00A12C5C"/>
    <w:rsid w:val="00A13037"/>
    <w:rsid w:val="00A13652"/>
    <w:rsid w:val="00A13A4D"/>
    <w:rsid w:val="00A13CF3"/>
    <w:rsid w:val="00A141BC"/>
    <w:rsid w:val="00A1478C"/>
    <w:rsid w:val="00A147F1"/>
    <w:rsid w:val="00A14B92"/>
    <w:rsid w:val="00A15121"/>
    <w:rsid w:val="00A15E46"/>
    <w:rsid w:val="00A15EE5"/>
    <w:rsid w:val="00A16130"/>
    <w:rsid w:val="00A163B9"/>
    <w:rsid w:val="00A16D1E"/>
    <w:rsid w:val="00A171D7"/>
    <w:rsid w:val="00A172E9"/>
    <w:rsid w:val="00A1779F"/>
    <w:rsid w:val="00A178CE"/>
    <w:rsid w:val="00A2004F"/>
    <w:rsid w:val="00A200D9"/>
    <w:rsid w:val="00A20605"/>
    <w:rsid w:val="00A20A3D"/>
    <w:rsid w:val="00A20CC6"/>
    <w:rsid w:val="00A21092"/>
    <w:rsid w:val="00A21326"/>
    <w:rsid w:val="00A2133C"/>
    <w:rsid w:val="00A21613"/>
    <w:rsid w:val="00A21784"/>
    <w:rsid w:val="00A21FB9"/>
    <w:rsid w:val="00A220F3"/>
    <w:rsid w:val="00A22151"/>
    <w:rsid w:val="00A223E4"/>
    <w:rsid w:val="00A22670"/>
    <w:rsid w:val="00A22C98"/>
    <w:rsid w:val="00A23005"/>
    <w:rsid w:val="00A23460"/>
    <w:rsid w:val="00A24140"/>
    <w:rsid w:val="00A24A80"/>
    <w:rsid w:val="00A24AC7"/>
    <w:rsid w:val="00A24B8F"/>
    <w:rsid w:val="00A24EF4"/>
    <w:rsid w:val="00A24F57"/>
    <w:rsid w:val="00A250F5"/>
    <w:rsid w:val="00A25115"/>
    <w:rsid w:val="00A252EA"/>
    <w:rsid w:val="00A25A9C"/>
    <w:rsid w:val="00A25CB8"/>
    <w:rsid w:val="00A25D3B"/>
    <w:rsid w:val="00A25D8B"/>
    <w:rsid w:val="00A260EE"/>
    <w:rsid w:val="00A262A7"/>
    <w:rsid w:val="00A26819"/>
    <w:rsid w:val="00A2689B"/>
    <w:rsid w:val="00A268AC"/>
    <w:rsid w:val="00A277BB"/>
    <w:rsid w:val="00A277E2"/>
    <w:rsid w:val="00A2782F"/>
    <w:rsid w:val="00A27B39"/>
    <w:rsid w:val="00A27CC8"/>
    <w:rsid w:val="00A27FB4"/>
    <w:rsid w:val="00A30046"/>
    <w:rsid w:val="00A30483"/>
    <w:rsid w:val="00A305F6"/>
    <w:rsid w:val="00A30954"/>
    <w:rsid w:val="00A309F3"/>
    <w:rsid w:val="00A31023"/>
    <w:rsid w:val="00A3139B"/>
    <w:rsid w:val="00A315EB"/>
    <w:rsid w:val="00A31626"/>
    <w:rsid w:val="00A32462"/>
    <w:rsid w:val="00A32A37"/>
    <w:rsid w:val="00A3310F"/>
    <w:rsid w:val="00A3333B"/>
    <w:rsid w:val="00A338E6"/>
    <w:rsid w:val="00A3396A"/>
    <w:rsid w:val="00A339F6"/>
    <w:rsid w:val="00A33C87"/>
    <w:rsid w:val="00A34064"/>
    <w:rsid w:val="00A340DE"/>
    <w:rsid w:val="00A34155"/>
    <w:rsid w:val="00A34229"/>
    <w:rsid w:val="00A3546A"/>
    <w:rsid w:val="00A3598A"/>
    <w:rsid w:val="00A3605E"/>
    <w:rsid w:val="00A36686"/>
    <w:rsid w:val="00A37089"/>
    <w:rsid w:val="00A37416"/>
    <w:rsid w:val="00A374BB"/>
    <w:rsid w:val="00A37D3F"/>
    <w:rsid w:val="00A4032B"/>
    <w:rsid w:val="00A405E2"/>
    <w:rsid w:val="00A40BDB"/>
    <w:rsid w:val="00A40CE5"/>
    <w:rsid w:val="00A40D6A"/>
    <w:rsid w:val="00A40E58"/>
    <w:rsid w:val="00A4149D"/>
    <w:rsid w:val="00A41BFC"/>
    <w:rsid w:val="00A41C8C"/>
    <w:rsid w:val="00A41FD0"/>
    <w:rsid w:val="00A421F8"/>
    <w:rsid w:val="00A4238D"/>
    <w:rsid w:val="00A423EB"/>
    <w:rsid w:val="00A424F6"/>
    <w:rsid w:val="00A424FE"/>
    <w:rsid w:val="00A4284D"/>
    <w:rsid w:val="00A4372C"/>
    <w:rsid w:val="00A43887"/>
    <w:rsid w:val="00A43BD6"/>
    <w:rsid w:val="00A447D2"/>
    <w:rsid w:val="00A44A2D"/>
    <w:rsid w:val="00A44E2B"/>
    <w:rsid w:val="00A451C1"/>
    <w:rsid w:val="00A45243"/>
    <w:rsid w:val="00A4530C"/>
    <w:rsid w:val="00A453A3"/>
    <w:rsid w:val="00A45960"/>
    <w:rsid w:val="00A45E1C"/>
    <w:rsid w:val="00A469DE"/>
    <w:rsid w:val="00A46C36"/>
    <w:rsid w:val="00A46CFD"/>
    <w:rsid w:val="00A471DD"/>
    <w:rsid w:val="00A472B7"/>
    <w:rsid w:val="00A478AF"/>
    <w:rsid w:val="00A47A0C"/>
    <w:rsid w:val="00A506E8"/>
    <w:rsid w:val="00A507F2"/>
    <w:rsid w:val="00A508D9"/>
    <w:rsid w:val="00A50A31"/>
    <w:rsid w:val="00A50A92"/>
    <w:rsid w:val="00A50C2A"/>
    <w:rsid w:val="00A50C4C"/>
    <w:rsid w:val="00A50F33"/>
    <w:rsid w:val="00A50FE6"/>
    <w:rsid w:val="00A518EB"/>
    <w:rsid w:val="00A5190A"/>
    <w:rsid w:val="00A51A64"/>
    <w:rsid w:val="00A51AA7"/>
    <w:rsid w:val="00A51AFF"/>
    <w:rsid w:val="00A51D87"/>
    <w:rsid w:val="00A51FDD"/>
    <w:rsid w:val="00A525BB"/>
    <w:rsid w:val="00A5262F"/>
    <w:rsid w:val="00A52A25"/>
    <w:rsid w:val="00A52FB2"/>
    <w:rsid w:val="00A53101"/>
    <w:rsid w:val="00A5311C"/>
    <w:rsid w:val="00A53A13"/>
    <w:rsid w:val="00A53A47"/>
    <w:rsid w:val="00A53EB6"/>
    <w:rsid w:val="00A54067"/>
    <w:rsid w:val="00A54261"/>
    <w:rsid w:val="00A544B2"/>
    <w:rsid w:val="00A54671"/>
    <w:rsid w:val="00A54701"/>
    <w:rsid w:val="00A5471F"/>
    <w:rsid w:val="00A55382"/>
    <w:rsid w:val="00A554FC"/>
    <w:rsid w:val="00A55643"/>
    <w:rsid w:val="00A55B31"/>
    <w:rsid w:val="00A56754"/>
    <w:rsid w:val="00A56ABF"/>
    <w:rsid w:val="00A56DDA"/>
    <w:rsid w:val="00A57258"/>
    <w:rsid w:val="00A57583"/>
    <w:rsid w:val="00A57B89"/>
    <w:rsid w:val="00A57F38"/>
    <w:rsid w:val="00A57F89"/>
    <w:rsid w:val="00A6085E"/>
    <w:rsid w:val="00A60AD9"/>
    <w:rsid w:val="00A617C7"/>
    <w:rsid w:val="00A61B0A"/>
    <w:rsid w:val="00A61BD9"/>
    <w:rsid w:val="00A61F14"/>
    <w:rsid w:val="00A620B6"/>
    <w:rsid w:val="00A62360"/>
    <w:rsid w:val="00A62482"/>
    <w:rsid w:val="00A62593"/>
    <w:rsid w:val="00A62A97"/>
    <w:rsid w:val="00A62AB9"/>
    <w:rsid w:val="00A62BEC"/>
    <w:rsid w:val="00A62DA1"/>
    <w:rsid w:val="00A62DA7"/>
    <w:rsid w:val="00A633E4"/>
    <w:rsid w:val="00A63557"/>
    <w:rsid w:val="00A635CA"/>
    <w:rsid w:val="00A63892"/>
    <w:rsid w:val="00A63BD6"/>
    <w:rsid w:val="00A63E5B"/>
    <w:rsid w:val="00A64109"/>
    <w:rsid w:val="00A64431"/>
    <w:rsid w:val="00A649E7"/>
    <w:rsid w:val="00A64AC7"/>
    <w:rsid w:val="00A64E7E"/>
    <w:rsid w:val="00A64EA9"/>
    <w:rsid w:val="00A64F74"/>
    <w:rsid w:val="00A65664"/>
    <w:rsid w:val="00A65D8E"/>
    <w:rsid w:val="00A66243"/>
    <w:rsid w:val="00A66C42"/>
    <w:rsid w:val="00A66E56"/>
    <w:rsid w:val="00A677C2"/>
    <w:rsid w:val="00A6798F"/>
    <w:rsid w:val="00A67D24"/>
    <w:rsid w:val="00A705B5"/>
    <w:rsid w:val="00A70B87"/>
    <w:rsid w:val="00A70EF8"/>
    <w:rsid w:val="00A711AF"/>
    <w:rsid w:val="00A71742"/>
    <w:rsid w:val="00A71B98"/>
    <w:rsid w:val="00A71BFC"/>
    <w:rsid w:val="00A71C7F"/>
    <w:rsid w:val="00A7244E"/>
    <w:rsid w:val="00A726A2"/>
    <w:rsid w:val="00A727A0"/>
    <w:rsid w:val="00A72B2E"/>
    <w:rsid w:val="00A72DE3"/>
    <w:rsid w:val="00A734B3"/>
    <w:rsid w:val="00A73843"/>
    <w:rsid w:val="00A73AE4"/>
    <w:rsid w:val="00A73B8A"/>
    <w:rsid w:val="00A73C36"/>
    <w:rsid w:val="00A744D7"/>
    <w:rsid w:val="00A74778"/>
    <w:rsid w:val="00A74E43"/>
    <w:rsid w:val="00A74FE6"/>
    <w:rsid w:val="00A7502F"/>
    <w:rsid w:val="00A752B0"/>
    <w:rsid w:val="00A7562F"/>
    <w:rsid w:val="00A7569F"/>
    <w:rsid w:val="00A76408"/>
    <w:rsid w:val="00A765A6"/>
    <w:rsid w:val="00A76F0E"/>
    <w:rsid w:val="00A774E7"/>
    <w:rsid w:val="00A77A9D"/>
    <w:rsid w:val="00A77BF3"/>
    <w:rsid w:val="00A77C33"/>
    <w:rsid w:val="00A77D4D"/>
    <w:rsid w:val="00A80376"/>
    <w:rsid w:val="00A80494"/>
    <w:rsid w:val="00A805B0"/>
    <w:rsid w:val="00A805E5"/>
    <w:rsid w:val="00A808D0"/>
    <w:rsid w:val="00A8091A"/>
    <w:rsid w:val="00A80B9E"/>
    <w:rsid w:val="00A810E7"/>
    <w:rsid w:val="00A81268"/>
    <w:rsid w:val="00A81301"/>
    <w:rsid w:val="00A81314"/>
    <w:rsid w:val="00A8136B"/>
    <w:rsid w:val="00A81956"/>
    <w:rsid w:val="00A81995"/>
    <w:rsid w:val="00A81A30"/>
    <w:rsid w:val="00A81D2D"/>
    <w:rsid w:val="00A822BE"/>
    <w:rsid w:val="00A82596"/>
    <w:rsid w:val="00A82CF9"/>
    <w:rsid w:val="00A82CFD"/>
    <w:rsid w:val="00A82DFE"/>
    <w:rsid w:val="00A82E64"/>
    <w:rsid w:val="00A82EC3"/>
    <w:rsid w:val="00A82F4F"/>
    <w:rsid w:val="00A82FFC"/>
    <w:rsid w:val="00A83127"/>
    <w:rsid w:val="00A83195"/>
    <w:rsid w:val="00A83197"/>
    <w:rsid w:val="00A83208"/>
    <w:rsid w:val="00A8321D"/>
    <w:rsid w:val="00A836FB"/>
    <w:rsid w:val="00A83BBF"/>
    <w:rsid w:val="00A83D33"/>
    <w:rsid w:val="00A83EF1"/>
    <w:rsid w:val="00A83F2E"/>
    <w:rsid w:val="00A83FA4"/>
    <w:rsid w:val="00A84165"/>
    <w:rsid w:val="00A8431D"/>
    <w:rsid w:val="00A8437B"/>
    <w:rsid w:val="00A843FA"/>
    <w:rsid w:val="00A84AFE"/>
    <w:rsid w:val="00A85035"/>
    <w:rsid w:val="00A8571C"/>
    <w:rsid w:val="00A85B13"/>
    <w:rsid w:val="00A8644D"/>
    <w:rsid w:val="00A86C8E"/>
    <w:rsid w:val="00A86EBF"/>
    <w:rsid w:val="00A86F96"/>
    <w:rsid w:val="00A872AE"/>
    <w:rsid w:val="00A87454"/>
    <w:rsid w:val="00A875EC"/>
    <w:rsid w:val="00A87994"/>
    <w:rsid w:val="00A900D6"/>
    <w:rsid w:val="00A901C6"/>
    <w:rsid w:val="00A9050F"/>
    <w:rsid w:val="00A908B6"/>
    <w:rsid w:val="00A90952"/>
    <w:rsid w:val="00A90B55"/>
    <w:rsid w:val="00A90D91"/>
    <w:rsid w:val="00A90E2B"/>
    <w:rsid w:val="00A90EE3"/>
    <w:rsid w:val="00A910E0"/>
    <w:rsid w:val="00A91454"/>
    <w:rsid w:val="00A914A8"/>
    <w:rsid w:val="00A914C4"/>
    <w:rsid w:val="00A91FA4"/>
    <w:rsid w:val="00A92102"/>
    <w:rsid w:val="00A92154"/>
    <w:rsid w:val="00A92202"/>
    <w:rsid w:val="00A92642"/>
    <w:rsid w:val="00A926D7"/>
    <w:rsid w:val="00A92C60"/>
    <w:rsid w:val="00A92E38"/>
    <w:rsid w:val="00A92F32"/>
    <w:rsid w:val="00A933C6"/>
    <w:rsid w:val="00A934E5"/>
    <w:rsid w:val="00A9392B"/>
    <w:rsid w:val="00A93A2C"/>
    <w:rsid w:val="00A93D7F"/>
    <w:rsid w:val="00A93DDD"/>
    <w:rsid w:val="00A94A50"/>
    <w:rsid w:val="00A95124"/>
    <w:rsid w:val="00A9513B"/>
    <w:rsid w:val="00A954EE"/>
    <w:rsid w:val="00A95B23"/>
    <w:rsid w:val="00A95EDB"/>
    <w:rsid w:val="00A95FFC"/>
    <w:rsid w:val="00A96201"/>
    <w:rsid w:val="00A9639E"/>
    <w:rsid w:val="00A963CE"/>
    <w:rsid w:val="00A96446"/>
    <w:rsid w:val="00A96921"/>
    <w:rsid w:val="00A971EB"/>
    <w:rsid w:val="00A975C0"/>
    <w:rsid w:val="00A976B3"/>
    <w:rsid w:val="00A97715"/>
    <w:rsid w:val="00A97851"/>
    <w:rsid w:val="00A97CDA"/>
    <w:rsid w:val="00AA015A"/>
    <w:rsid w:val="00AA0269"/>
    <w:rsid w:val="00AA0FB4"/>
    <w:rsid w:val="00AA1206"/>
    <w:rsid w:val="00AA12D8"/>
    <w:rsid w:val="00AA13BB"/>
    <w:rsid w:val="00AA14A7"/>
    <w:rsid w:val="00AA173D"/>
    <w:rsid w:val="00AA1C1E"/>
    <w:rsid w:val="00AA1E85"/>
    <w:rsid w:val="00AA1ED3"/>
    <w:rsid w:val="00AA29F6"/>
    <w:rsid w:val="00AA2D3F"/>
    <w:rsid w:val="00AA2EC0"/>
    <w:rsid w:val="00AA3122"/>
    <w:rsid w:val="00AA33CE"/>
    <w:rsid w:val="00AA35EC"/>
    <w:rsid w:val="00AA3D39"/>
    <w:rsid w:val="00AA3EEA"/>
    <w:rsid w:val="00AA496B"/>
    <w:rsid w:val="00AA4A03"/>
    <w:rsid w:val="00AA4DDA"/>
    <w:rsid w:val="00AA51B5"/>
    <w:rsid w:val="00AA520E"/>
    <w:rsid w:val="00AA5633"/>
    <w:rsid w:val="00AA5741"/>
    <w:rsid w:val="00AA575E"/>
    <w:rsid w:val="00AA588F"/>
    <w:rsid w:val="00AA5DFA"/>
    <w:rsid w:val="00AA64FA"/>
    <w:rsid w:val="00AA668F"/>
    <w:rsid w:val="00AA76B8"/>
    <w:rsid w:val="00AA77E5"/>
    <w:rsid w:val="00AA7833"/>
    <w:rsid w:val="00AA7B1B"/>
    <w:rsid w:val="00AA7C06"/>
    <w:rsid w:val="00AA7D93"/>
    <w:rsid w:val="00AB014B"/>
    <w:rsid w:val="00AB03D7"/>
    <w:rsid w:val="00AB08BE"/>
    <w:rsid w:val="00AB1254"/>
    <w:rsid w:val="00AB19C0"/>
    <w:rsid w:val="00AB1ADF"/>
    <w:rsid w:val="00AB1AF2"/>
    <w:rsid w:val="00AB1D52"/>
    <w:rsid w:val="00AB1F4F"/>
    <w:rsid w:val="00AB1FAB"/>
    <w:rsid w:val="00AB27AD"/>
    <w:rsid w:val="00AB2A11"/>
    <w:rsid w:val="00AB30B9"/>
    <w:rsid w:val="00AB3512"/>
    <w:rsid w:val="00AB4047"/>
    <w:rsid w:val="00AB4162"/>
    <w:rsid w:val="00AB4E1A"/>
    <w:rsid w:val="00AB549E"/>
    <w:rsid w:val="00AB5535"/>
    <w:rsid w:val="00AB6042"/>
    <w:rsid w:val="00AB623C"/>
    <w:rsid w:val="00AB6697"/>
    <w:rsid w:val="00AB69FA"/>
    <w:rsid w:val="00AB6D49"/>
    <w:rsid w:val="00AB6E8F"/>
    <w:rsid w:val="00AB70B2"/>
    <w:rsid w:val="00AB71BD"/>
    <w:rsid w:val="00AB76A6"/>
    <w:rsid w:val="00AB7786"/>
    <w:rsid w:val="00AB7AD3"/>
    <w:rsid w:val="00AB7BEC"/>
    <w:rsid w:val="00AB7C19"/>
    <w:rsid w:val="00AB7E44"/>
    <w:rsid w:val="00AC0B51"/>
    <w:rsid w:val="00AC0C98"/>
    <w:rsid w:val="00AC0E9C"/>
    <w:rsid w:val="00AC131B"/>
    <w:rsid w:val="00AC1B73"/>
    <w:rsid w:val="00AC21F1"/>
    <w:rsid w:val="00AC2203"/>
    <w:rsid w:val="00AC235B"/>
    <w:rsid w:val="00AC2387"/>
    <w:rsid w:val="00AC28E2"/>
    <w:rsid w:val="00AC2A95"/>
    <w:rsid w:val="00AC2BBD"/>
    <w:rsid w:val="00AC32FB"/>
    <w:rsid w:val="00AC3A84"/>
    <w:rsid w:val="00AC417F"/>
    <w:rsid w:val="00AC418D"/>
    <w:rsid w:val="00AC4227"/>
    <w:rsid w:val="00AC47A0"/>
    <w:rsid w:val="00AC48C5"/>
    <w:rsid w:val="00AC4D6D"/>
    <w:rsid w:val="00AC4FC2"/>
    <w:rsid w:val="00AC5957"/>
    <w:rsid w:val="00AC5E59"/>
    <w:rsid w:val="00AC6208"/>
    <w:rsid w:val="00AC62E6"/>
    <w:rsid w:val="00AC6548"/>
    <w:rsid w:val="00AC661B"/>
    <w:rsid w:val="00AC69CC"/>
    <w:rsid w:val="00AC71C4"/>
    <w:rsid w:val="00AC738D"/>
    <w:rsid w:val="00AC7490"/>
    <w:rsid w:val="00AC7B99"/>
    <w:rsid w:val="00AC7D1A"/>
    <w:rsid w:val="00AD0934"/>
    <w:rsid w:val="00AD09D2"/>
    <w:rsid w:val="00AD0A79"/>
    <w:rsid w:val="00AD0B8D"/>
    <w:rsid w:val="00AD0E49"/>
    <w:rsid w:val="00AD0F41"/>
    <w:rsid w:val="00AD1C1D"/>
    <w:rsid w:val="00AD21F7"/>
    <w:rsid w:val="00AD2F59"/>
    <w:rsid w:val="00AD32BF"/>
    <w:rsid w:val="00AD348F"/>
    <w:rsid w:val="00AD3562"/>
    <w:rsid w:val="00AD35E5"/>
    <w:rsid w:val="00AD3849"/>
    <w:rsid w:val="00AD3C3C"/>
    <w:rsid w:val="00AD3DAB"/>
    <w:rsid w:val="00AD3FD3"/>
    <w:rsid w:val="00AD4138"/>
    <w:rsid w:val="00AD41C7"/>
    <w:rsid w:val="00AD41D6"/>
    <w:rsid w:val="00AD4269"/>
    <w:rsid w:val="00AD44C3"/>
    <w:rsid w:val="00AD4732"/>
    <w:rsid w:val="00AD5A05"/>
    <w:rsid w:val="00AD5EEB"/>
    <w:rsid w:val="00AD64E5"/>
    <w:rsid w:val="00AD6E63"/>
    <w:rsid w:val="00AD73D2"/>
    <w:rsid w:val="00AD7575"/>
    <w:rsid w:val="00AD761E"/>
    <w:rsid w:val="00AD783E"/>
    <w:rsid w:val="00AD7977"/>
    <w:rsid w:val="00AD79E0"/>
    <w:rsid w:val="00AD7BF0"/>
    <w:rsid w:val="00AD7DD7"/>
    <w:rsid w:val="00AE059F"/>
    <w:rsid w:val="00AE07B1"/>
    <w:rsid w:val="00AE145F"/>
    <w:rsid w:val="00AE15F4"/>
    <w:rsid w:val="00AE1D88"/>
    <w:rsid w:val="00AE1E90"/>
    <w:rsid w:val="00AE201E"/>
    <w:rsid w:val="00AE2030"/>
    <w:rsid w:val="00AE2350"/>
    <w:rsid w:val="00AE2A23"/>
    <w:rsid w:val="00AE3001"/>
    <w:rsid w:val="00AE300C"/>
    <w:rsid w:val="00AE4143"/>
    <w:rsid w:val="00AE4C06"/>
    <w:rsid w:val="00AE4E0B"/>
    <w:rsid w:val="00AE5552"/>
    <w:rsid w:val="00AE5D6A"/>
    <w:rsid w:val="00AE5F30"/>
    <w:rsid w:val="00AE5F4F"/>
    <w:rsid w:val="00AE6320"/>
    <w:rsid w:val="00AE6AA2"/>
    <w:rsid w:val="00AE6B23"/>
    <w:rsid w:val="00AE6C96"/>
    <w:rsid w:val="00AE7377"/>
    <w:rsid w:val="00AE7974"/>
    <w:rsid w:val="00AE7C92"/>
    <w:rsid w:val="00AE7EB5"/>
    <w:rsid w:val="00AF0677"/>
    <w:rsid w:val="00AF0E4C"/>
    <w:rsid w:val="00AF16E2"/>
    <w:rsid w:val="00AF18A4"/>
    <w:rsid w:val="00AF1C5B"/>
    <w:rsid w:val="00AF1F80"/>
    <w:rsid w:val="00AF213B"/>
    <w:rsid w:val="00AF21DA"/>
    <w:rsid w:val="00AF2420"/>
    <w:rsid w:val="00AF25C6"/>
    <w:rsid w:val="00AF2BAD"/>
    <w:rsid w:val="00AF31CB"/>
    <w:rsid w:val="00AF31FF"/>
    <w:rsid w:val="00AF3B89"/>
    <w:rsid w:val="00AF3DB3"/>
    <w:rsid w:val="00AF3FC3"/>
    <w:rsid w:val="00AF3FF5"/>
    <w:rsid w:val="00AF41E7"/>
    <w:rsid w:val="00AF42BD"/>
    <w:rsid w:val="00AF4E87"/>
    <w:rsid w:val="00AF51E7"/>
    <w:rsid w:val="00AF5395"/>
    <w:rsid w:val="00AF5597"/>
    <w:rsid w:val="00AF5714"/>
    <w:rsid w:val="00AF5BD6"/>
    <w:rsid w:val="00AF633A"/>
    <w:rsid w:val="00AF6A5E"/>
    <w:rsid w:val="00AF6A8C"/>
    <w:rsid w:val="00AF6E8D"/>
    <w:rsid w:val="00AF6F2C"/>
    <w:rsid w:val="00AF73F4"/>
    <w:rsid w:val="00AF7B82"/>
    <w:rsid w:val="00AF7C21"/>
    <w:rsid w:val="00B001CD"/>
    <w:rsid w:val="00B00239"/>
    <w:rsid w:val="00B003B6"/>
    <w:rsid w:val="00B00427"/>
    <w:rsid w:val="00B00455"/>
    <w:rsid w:val="00B0063C"/>
    <w:rsid w:val="00B00C22"/>
    <w:rsid w:val="00B00E99"/>
    <w:rsid w:val="00B0102A"/>
    <w:rsid w:val="00B01617"/>
    <w:rsid w:val="00B01762"/>
    <w:rsid w:val="00B01AEA"/>
    <w:rsid w:val="00B01F93"/>
    <w:rsid w:val="00B020EE"/>
    <w:rsid w:val="00B02163"/>
    <w:rsid w:val="00B021A2"/>
    <w:rsid w:val="00B022E1"/>
    <w:rsid w:val="00B0343F"/>
    <w:rsid w:val="00B03A16"/>
    <w:rsid w:val="00B03B36"/>
    <w:rsid w:val="00B03C95"/>
    <w:rsid w:val="00B03F4A"/>
    <w:rsid w:val="00B0421D"/>
    <w:rsid w:val="00B04BA4"/>
    <w:rsid w:val="00B052AE"/>
    <w:rsid w:val="00B0541A"/>
    <w:rsid w:val="00B0545F"/>
    <w:rsid w:val="00B054AC"/>
    <w:rsid w:val="00B058F8"/>
    <w:rsid w:val="00B05B1F"/>
    <w:rsid w:val="00B05D5B"/>
    <w:rsid w:val="00B05E2B"/>
    <w:rsid w:val="00B067A6"/>
    <w:rsid w:val="00B06ADD"/>
    <w:rsid w:val="00B06B43"/>
    <w:rsid w:val="00B071B6"/>
    <w:rsid w:val="00B07254"/>
    <w:rsid w:val="00B079BA"/>
    <w:rsid w:val="00B07DF3"/>
    <w:rsid w:val="00B07F08"/>
    <w:rsid w:val="00B10BD2"/>
    <w:rsid w:val="00B10C2A"/>
    <w:rsid w:val="00B10D0F"/>
    <w:rsid w:val="00B1112C"/>
    <w:rsid w:val="00B112D4"/>
    <w:rsid w:val="00B114FF"/>
    <w:rsid w:val="00B11658"/>
    <w:rsid w:val="00B119B6"/>
    <w:rsid w:val="00B119FD"/>
    <w:rsid w:val="00B11AAD"/>
    <w:rsid w:val="00B11AFC"/>
    <w:rsid w:val="00B11C8D"/>
    <w:rsid w:val="00B11C91"/>
    <w:rsid w:val="00B11CDC"/>
    <w:rsid w:val="00B11E29"/>
    <w:rsid w:val="00B12174"/>
    <w:rsid w:val="00B1238F"/>
    <w:rsid w:val="00B1292F"/>
    <w:rsid w:val="00B12A08"/>
    <w:rsid w:val="00B12B48"/>
    <w:rsid w:val="00B130AA"/>
    <w:rsid w:val="00B134BB"/>
    <w:rsid w:val="00B13DBE"/>
    <w:rsid w:val="00B140E9"/>
    <w:rsid w:val="00B14305"/>
    <w:rsid w:val="00B143DC"/>
    <w:rsid w:val="00B144AF"/>
    <w:rsid w:val="00B14527"/>
    <w:rsid w:val="00B14817"/>
    <w:rsid w:val="00B14EA4"/>
    <w:rsid w:val="00B14EEF"/>
    <w:rsid w:val="00B150C7"/>
    <w:rsid w:val="00B15287"/>
    <w:rsid w:val="00B1528B"/>
    <w:rsid w:val="00B15909"/>
    <w:rsid w:val="00B1623A"/>
    <w:rsid w:val="00B165E5"/>
    <w:rsid w:val="00B16997"/>
    <w:rsid w:val="00B16BE4"/>
    <w:rsid w:val="00B16C90"/>
    <w:rsid w:val="00B16E06"/>
    <w:rsid w:val="00B16E75"/>
    <w:rsid w:val="00B17379"/>
    <w:rsid w:val="00B1748C"/>
    <w:rsid w:val="00B17616"/>
    <w:rsid w:val="00B17D00"/>
    <w:rsid w:val="00B17D3A"/>
    <w:rsid w:val="00B20549"/>
    <w:rsid w:val="00B206CE"/>
    <w:rsid w:val="00B209D4"/>
    <w:rsid w:val="00B20BC5"/>
    <w:rsid w:val="00B20E2D"/>
    <w:rsid w:val="00B2106A"/>
    <w:rsid w:val="00B21164"/>
    <w:rsid w:val="00B2123F"/>
    <w:rsid w:val="00B214DC"/>
    <w:rsid w:val="00B21669"/>
    <w:rsid w:val="00B21844"/>
    <w:rsid w:val="00B220E4"/>
    <w:rsid w:val="00B2253A"/>
    <w:rsid w:val="00B225A5"/>
    <w:rsid w:val="00B2279D"/>
    <w:rsid w:val="00B227D4"/>
    <w:rsid w:val="00B228C7"/>
    <w:rsid w:val="00B2297B"/>
    <w:rsid w:val="00B22A85"/>
    <w:rsid w:val="00B22F6F"/>
    <w:rsid w:val="00B232C1"/>
    <w:rsid w:val="00B23A80"/>
    <w:rsid w:val="00B23D24"/>
    <w:rsid w:val="00B23E49"/>
    <w:rsid w:val="00B23ECE"/>
    <w:rsid w:val="00B24474"/>
    <w:rsid w:val="00B24554"/>
    <w:rsid w:val="00B245ED"/>
    <w:rsid w:val="00B256D9"/>
    <w:rsid w:val="00B258C4"/>
    <w:rsid w:val="00B2598A"/>
    <w:rsid w:val="00B259B2"/>
    <w:rsid w:val="00B25B7C"/>
    <w:rsid w:val="00B25BE3"/>
    <w:rsid w:val="00B26007"/>
    <w:rsid w:val="00B261ED"/>
    <w:rsid w:val="00B26249"/>
    <w:rsid w:val="00B264AD"/>
    <w:rsid w:val="00B269E4"/>
    <w:rsid w:val="00B26CF0"/>
    <w:rsid w:val="00B27022"/>
    <w:rsid w:val="00B27B0D"/>
    <w:rsid w:val="00B27EA9"/>
    <w:rsid w:val="00B27F29"/>
    <w:rsid w:val="00B304BC"/>
    <w:rsid w:val="00B3065E"/>
    <w:rsid w:val="00B30E0C"/>
    <w:rsid w:val="00B30EA6"/>
    <w:rsid w:val="00B30F17"/>
    <w:rsid w:val="00B30FA8"/>
    <w:rsid w:val="00B31153"/>
    <w:rsid w:val="00B3125A"/>
    <w:rsid w:val="00B31464"/>
    <w:rsid w:val="00B31DA3"/>
    <w:rsid w:val="00B31F64"/>
    <w:rsid w:val="00B3201F"/>
    <w:rsid w:val="00B32024"/>
    <w:rsid w:val="00B32291"/>
    <w:rsid w:val="00B3280B"/>
    <w:rsid w:val="00B32B69"/>
    <w:rsid w:val="00B32BAF"/>
    <w:rsid w:val="00B32D0A"/>
    <w:rsid w:val="00B32D91"/>
    <w:rsid w:val="00B32ED4"/>
    <w:rsid w:val="00B3303B"/>
    <w:rsid w:val="00B332B8"/>
    <w:rsid w:val="00B33804"/>
    <w:rsid w:val="00B33A22"/>
    <w:rsid w:val="00B33A8D"/>
    <w:rsid w:val="00B33EC2"/>
    <w:rsid w:val="00B3462A"/>
    <w:rsid w:val="00B346C3"/>
    <w:rsid w:val="00B34B02"/>
    <w:rsid w:val="00B3553C"/>
    <w:rsid w:val="00B35634"/>
    <w:rsid w:val="00B35E7F"/>
    <w:rsid w:val="00B36875"/>
    <w:rsid w:val="00B36E2F"/>
    <w:rsid w:val="00B36FD4"/>
    <w:rsid w:val="00B371B1"/>
    <w:rsid w:val="00B37240"/>
    <w:rsid w:val="00B37554"/>
    <w:rsid w:val="00B3765A"/>
    <w:rsid w:val="00B376DE"/>
    <w:rsid w:val="00B37718"/>
    <w:rsid w:val="00B37B27"/>
    <w:rsid w:val="00B40160"/>
    <w:rsid w:val="00B408C5"/>
    <w:rsid w:val="00B40911"/>
    <w:rsid w:val="00B409BF"/>
    <w:rsid w:val="00B40A7C"/>
    <w:rsid w:val="00B40CA5"/>
    <w:rsid w:val="00B40D67"/>
    <w:rsid w:val="00B411F9"/>
    <w:rsid w:val="00B41BBB"/>
    <w:rsid w:val="00B41D59"/>
    <w:rsid w:val="00B41ED6"/>
    <w:rsid w:val="00B423FD"/>
    <w:rsid w:val="00B42C19"/>
    <w:rsid w:val="00B42CCF"/>
    <w:rsid w:val="00B42E04"/>
    <w:rsid w:val="00B4309F"/>
    <w:rsid w:val="00B43892"/>
    <w:rsid w:val="00B43A80"/>
    <w:rsid w:val="00B44348"/>
    <w:rsid w:val="00B4463B"/>
    <w:rsid w:val="00B44711"/>
    <w:rsid w:val="00B448A8"/>
    <w:rsid w:val="00B44BB1"/>
    <w:rsid w:val="00B45376"/>
    <w:rsid w:val="00B45637"/>
    <w:rsid w:val="00B4599D"/>
    <w:rsid w:val="00B45B33"/>
    <w:rsid w:val="00B45CED"/>
    <w:rsid w:val="00B45DAD"/>
    <w:rsid w:val="00B45EE2"/>
    <w:rsid w:val="00B46224"/>
    <w:rsid w:val="00B4634D"/>
    <w:rsid w:val="00B463DD"/>
    <w:rsid w:val="00B46DA3"/>
    <w:rsid w:val="00B46DBF"/>
    <w:rsid w:val="00B474AD"/>
    <w:rsid w:val="00B47535"/>
    <w:rsid w:val="00B475E6"/>
    <w:rsid w:val="00B47843"/>
    <w:rsid w:val="00B47A06"/>
    <w:rsid w:val="00B47A98"/>
    <w:rsid w:val="00B47DFA"/>
    <w:rsid w:val="00B50776"/>
    <w:rsid w:val="00B51106"/>
    <w:rsid w:val="00B511C0"/>
    <w:rsid w:val="00B51212"/>
    <w:rsid w:val="00B512D4"/>
    <w:rsid w:val="00B51A3A"/>
    <w:rsid w:val="00B51F28"/>
    <w:rsid w:val="00B522A9"/>
    <w:rsid w:val="00B526EF"/>
    <w:rsid w:val="00B52B12"/>
    <w:rsid w:val="00B52D86"/>
    <w:rsid w:val="00B53558"/>
    <w:rsid w:val="00B53637"/>
    <w:rsid w:val="00B53A62"/>
    <w:rsid w:val="00B53DAF"/>
    <w:rsid w:val="00B53E38"/>
    <w:rsid w:val="00B54246"/>
    <w:rsid w:val="00B54803"/>
    <w:rsid w:val="00B54EA8"/>
    <w:rsid w:val="00B54F42"/>
    <w:rsid w:val="00B55B3E"/>
    <w:rsid w:val="00B55C78"/>
    <w:rsid w:val="00B5604C"/>
    <w:rsid w:val="00B56924"/>
    <w:rsid w:val="00B56979"/>
    <w:rsid w:val="00B56D49"/>
    <w:rsid w:val="00B57030"/>
    <w:rsid w:val="00B571EF"/>
    <w:rsid w:val="00B5741E"/>
    <w:rsid w:val="00B576C3"/>
    <w:rsid w:val="00B60095"/>
    <w:rsid w:val="00B60140"/>
    <w:rsid w:val="00B60251"/>
    <w:rsid w:val="00B602C8"/>
    <w:rsid w:val="00B60546"/>
    <w:rsid w:val="00B608DB"/>
    <w:rsid w:val="00B61374"/>
    <w:rsid w:val="00B61700"/>
    <w:rsid w:val="00B61A01"/>
    <w:rsid w:val="00B61C80"/>
    <w:rsid w:val="00B62769"/>
    <w:rsid w:val="00B62C2B"/>
    <w:rsid w:val="00B62DA1"/>
    <w:rsid w:val="00B63B59"/>
    <w:rsid w:val="00B63D9F"/>
    <w:rsid w:val="00B63DC2"/>
    <w:rsid w:val="00B63E1E"/>
    <w:rsid w:val="00B63FC4"/>
    <w:rsid w:val="00B64D41"/>
    <w:rsid w:val="00B64DBA"/>
    <w:rsid w:val="00B65BE0"/>
    <w:rsid w:val="00B65F49"/>
    <w:rsid w:val="00B65FCF"/>
    <w:rsid w:val="00B66075"/>
    <w:rsid w:val="00B66386"/>
    <w:rsid w:val="00B6685B"/>
    <w:rsid w:val="00B669F4"/>
    <w:rsid w:val="00B66AC1"/>
    <w:rsid w:val="00B66C84"/>
    <w:rsid w:val="00B66F66"/>
    <w:rsid w:val="00B66F9B"/>
    <w:rsid w:val="00B6702B"/>
    <w:rsid w:val="00B67263"/>
    <w:rsid w:val="00B67937"/>
    <w:rsid w:val="00B67A35"/>
    <w:rsid w:val="00B67AF5"/>
    <w:rsid w:val="00B67CB1"/>
    <w:rsid w:val="00B700D2"/>
    <w:rsid w:val="00B705A3"/>
    <w:rsid w:val="00B70777"/>
    <w:rsid w:val="00B7085D"/>
    <w:rsid w:val="00B70CB4"/>
    <w:rsid w:val="00B71327"/>
    <w:rsid w:val="00B71922"/>
    <w:rsid w:val="00B71B28"/>
    <w:rsid w:val="00B722A8"/>
    <w:rsid w:val="00B72650"/>
    <w:rsid w:val="00B72B61"/>
    <w:rsid w:val="00B72C2D"/>
    <w:rsid w:val="00B72EE1"/>
    <w:rsid w:val="00B7330C"/>
    <w:rsid w:val="00B734AE"/>
    <w:rsid w:val="00B73DBE"/>
    <w:rsid w:val="00B74047"/>
    <w:rsid w:val="00B74207"/>
    <w:rsid w:val="00B743AC"/>
    <w:rsid w:val="00B74404"/>
    <w:rsid w:val="00B744B2"/>
    <w:rsid w:val="00B7477F"/>
    <w:rsid w:val="00B74D2E"/>
    <w:rsid w:val="00B74ED1"/>
    <w:rsid w:val="00B75441"/>
    <w:rsid w:val="00B754DB"/>
    <w:rsid w:val="00B755D5"/>
    <w:rsid w:val="00B75B2E"/>
    <w:rsid w:val="00B75F1B"/>
    <w:rsid w:val="00B76039"/>
    <w:rsid w:val="00B76589"/>
    <w:rsid w:val="00B765E0"/>
    <w:rsid w:val="00B7677E"/>
    <w:rsid w:val="00B76D37"/>
    <w:rsid w:val="00B770D6"/>
    <w:rsid w:val="00B77376"/>
    <w:rsid w:val="00B7789D"/>
    <w:rsid w:val="00B77F0C"/>
    <w:rsid w:val="00B77FA5"/>
    <w:rsid w:val="00B80064"/>
    <w:rsid w:val="00B8034A"/>
    <w:rsid w:val="00B8056B"/>
    <w:rsid w:val="00B81037"/>
    <w:rsid w:val="00B814E5"/>
    <w:rsid w:val="00B81784"/>
    <w:rsid w:val="00B817C1"/>
    <w:rsid w:val="00B8197D"/>
    <w:rsid w:val="00B81B37"/>
    <w:rsid w:val="00B81C52"/>
    <w:rsid w:val="00B820D3"/>
    <w:rsid w:val="00B824CB"/>
    <w:rsid w:val="00B82577"/>
    <w:rsid w:val="00B825E6"/>
    <w:rsid w:val="00B82674"/>
    <w:rsid w:val="00B82A63"/>
    <w:rsid w:val="00B82AE4"/>
    <w:rsid w:val="00B83395"/>
    <w:rsid w:val="00B834A0"/>
    <w:rsid w:val="00B83C56"/>
    <w:rsid w:val="00B840AF"/>
    <w:rsid w:val="00B843CB"/>
    <w:rsid w:val="00B85266"/>
    <w:rsid w:val="00B85359"/>
    <w:rsid w:val="00B8535A"/>
    <w:rsid w:val="00B85612"/>
    <w:rsid w:val="00B861AC"/>
    <w:rsid w:val="00B86FA6"/>
    <w:rsid w:val="00B86FE5"/>
    <w:rsid w:val="00B87504"/>
    <w:rsid w:val="00B8783D"/>
    <w:rsid w:val="00B87A31"/>
    <w:rsid w:val="00B87AD2"/>
    <w:rsid w:val="00B87BB0"/>
    <w:rsid w:val="00B87F1A"/>
    <w:rsid w:val="00B909E7"/>
    <w:rsid w:val="00B90D7C"/>
    <w:rsid w:val="00B914AA"/>
    <w:rsid w:val="00B916B6"/>
    <w:rsid w:val="00B916F6"/>
    <w:rsid w:val="00B91F2E"/>
    <w:rsid w:val="00B923EA"/>
    <w:rsid w:val="00B9276C"/>
    <w:rsid w:val="00B9289D"/>
    <w:rsid w:val="00B929A6"/>
    <w:rsid w:val="00B92AB1"/>
    <w:rsid w:val="00B92FBF"/>
    <w:rsid w:val="00B9331E"/>
    <w:rsid w:val="00B93AD4"/>
    <w:rsid w:val="00B93C98"/>
    <w:rsid w:val="00B93DA7"/>
    <w:rsid w:val="00B94483"/>
    <w:rsid w:val="00B94520"/>
    <w:rsid w:val="00B948BD"/>
    <w:rsid w:val="00B949F0"/>
    <w:rsid w:val="00B94BEF"/>
    <w:rsid w:val="00B9511E"/>
    <w:rsid w:val="00B95311"/>
    <w:rsid w:val="00B955F8"/>
    <w:rsid w:val="00B958C4"/>
    <w:rsid w:val="00B96357"/>
    <w:rsid w:val="00B97375"/>
    <w:rsid w:val="00B9746B"/>
    <w:rsid w:val="00B977DF"/>
    <w:rsid w:val="00B97A3E"/>
    <w:rsid w:val="00B97D05"/>
    <w:rsid w:val="00B97F12"/>
    <w:rsid w:val="00BA0526"/>
    <w:rsid w:val="00BA0814"/>
    <w:rsid w:val="00BA082D"/>
    <w:rsid w:val="00BA0AC4"/>
    <w:rsid w:val="00BA1A72"/>
    <w:rsid w:val="00BA1C9E"/>
    <w:rsid w:val="00BA22EA"/>
    <w:rsid w:val="00BA2587"/>
    <w:rsid w:val="00BA2774"/>
    <w:rsid w:val="00BA291E"/>
    <w:rsid w:val="00BA2AFA"/>
    <w:rsid w:val="00BA2C3E"/>
    <w:rsid w:val="00BA339B"/>
    <w:rsid w:val="00BA33B8"/>
    <w:rsid w:val="00BA35DB"/>
    <w:rsid w:val="00BA37E2"/>
    <w:rsid w:val="00BA44A5"/>
    <w:rsid w:val="00BA4501"/>
    <w:rsid w:val="00BA487E"/>
    <w:rsid w:val="00BA4A49"/>
    <w:rsid w:val="00BA4EFD"/>
    <w:rsid w:val="00BA540F"/>
    <w:rsid w:val="00BA560E"/>
    <w:rsid w:val="00BA576A"/>
    <w:rsid w:val="00BA5A56"/>
    <w:rsid w:val="00BA5B78"/>
    <w:rsid w:val="00BA5C36"/>
    <w:rsid w:val="00BA5F62"/>
    <w:rsid w:val="00BA654A"/>
    <w:rsid w:val="00BA6833"/>
    <w:rsid w:val="00BA683F"/>
    <w:rsid w:val="00BA72EB"/>
    <w:rsid w:val="00BA768A"/>
    <w:rsid w:val="00BA7696"/>
    <w:rsid w:val="00BA786B"/>
    <w:rsid w:val="00BA7C14"/>
    <w:rsid w:val="00BA7ECB"/>
    <w:rsid w:val="00BB0AE2"/>
    <w:rsid w:val="00BB1F88"/>
    <w:rsid w:val="00BB1FE5"/>
    <w:rsid w:val="00BB2267"/>
    <w:rsid w:val="00BB22E8"/>
    <w:rsid w:val="00BB2499"/>
    <w:rsid w:val="00BB27A9"/>
    <w:rsid w:val="00BB296B"/>
    <w:rsid w:val="00BB2B15"/>
    <w:rsid w:val="00BB2ED8"/>
    <w:rsid w:val="00BB334E"/>
    <w:rsid w:val="00BB4535"/>
    <w:rsid w:val="00BB46A1"/>
    <w:rsid w:val="00BB4F6E"/>
    <w:rsid w:val="00BB54AD"/>
    <w:rsid w:val="00BB5F9B"/>
    <w:rsid w:val="00BB6410"/>
    <w:rsid w:val="00BB64C4"/>
    <w:rsid w:val="00BB65A0"/>
    <w:rsid w:val="00BB6699"/>
    <w:rsid w:val="00BB6DED"/>
    <w:rsid w:val="00BB71B5"/>
    <w:rsid w:val="00BB7889"/>
    <w:rsid w:val="00BB7A71"/>
    <w:rsid w:val="00BB7BB9"/>
    <w:rsid w:val="00BB7F46"/>
    <w:rsid w:val="00BC0122"/>
    <w:rsid w:val="00BC02D1"/>
    <w:rsid w:val="00BC07C8"/>
    <w:rsid w:val="00BC0E9C"/>
    <w:rsid w:val="00BC0F22"/>
    <w:rsid w:val="00BC1253"/>
    <w:rsid w:val="00BC1326"/>
    <w:rsid w:val="00BC1862"/>
    <w:rsid w:val="00BC1884"/>
    <w:rsid w:val="00BC2268"/>
    <w:rsid w:val="00BC2353"/>
    <w:rsid w:val="00BC240D"/>
    <w:rsid w:val="00BC25C1"/>
    <w:rsid w:val="00BC29F6"/>
    <w:rsid w:val="00BC2BD7"/>
    <w:rsid w:val="00BC30BF"/>
    <w:rsid w:val="00BC3194"/>
    <w:rsid w:val="00BC39D9"/>
    <w:rsid w:val="00BC3BBB"/>
    <w:rsid w:val="00BC43B1"/>
    <w:rsid w:val="00BC44CE"/>
    <w:rsid w:val="00BC4719"/>
    <w:rsid w:val="00BC552C"/>
    <w:rsid w:val="00BC5615"/>
    <w:rsid w:val="00BC5A10"/>
    <w:rsid w:val="00BC5A4E"/>
    <w:rsid w:val="00BC5ADF"/>
    <w:rsid w:val="00BC62AA"/>
    <w:rsid w:val="00BC6559"/>
    <w:rsid w:val="00BC66D9"/>
    <w:rsid w:val="00BC66F3"/>
    <w:rsid w:val="00BC6A6B"/>
    <w:rsid w:val="00BC7051"/>
    <w:rsid w:val="00BC72BD"/>
    <w:rsid w:val="00BC7308"/>
    <w:rsid w:val="00BC7420"/>
    <w:rsid w:val="00BC7429"/>
    <w:rsid w:val="00BC799E"/>
    <w:rsid w:val="00BD0000"/>
    <w:rsid w:val="00BD0306"/>
    <w:rsid w:val="00BD0406"/>
    <w:rsid w:val="00BD095D"/>
    <w:rsid w:val="00BD1080"/>
    <w:rsid w:val="00BD2139"/>
    <w:rsid w:val="00BD21D5"/>
    <w:rsid w:val="00BD26AA"/>
    <w:rsid w:val="00BD28A0"/>
    <w:rsid w:val="00BD291C"/>
    <w:rsid w:val="00BD2F99"/>
    <w:rsid w:val="00BD3559"/>
    <w:rsid w:val="00BD355F"/>
    <w:rsid w:val="00BD38E1"/>
    <w:rsid w:val="00BD3F7A"/>
    <w:rsid w:val="00BD41FD"/>
    <w:rsid w:val="00BD4C99"/>
    <w:rsid w:val="00BD5166"/>
    <w:rsid w:val="00BD52B0"/>
    <w:rsid w:val="00BD5697"/>
    <w:rsid w:val="00BD570F"/>
    <w:rsid w:val="00BD57F7"/>
    <w:rsid w:val="00BD5BCE"/>
    <w:rsid w:val="00BD5EE5"/>
    <w:rsid w:val="00BD5FE5"/>
    <w:rsid w:val="00BD67FE"/>
    <w:rsid w:val="00BD7857"/>
    <w:rsid w:val="00BD7C24"/>
    <w:rsid w:val="00BE0257"/>
    <w:rsid w:val="00BE039D"/>
    <w:rsid w:val="00BE06B4"/>
    <w:rsid w:val="00BE075E"/>
    <w:rsid w:val="00BE08B4"/>
    <w:rsid w:val="00BE0D6B"/>
    <w:rsid w:val="00BE0D80"/>
    <w:rsid w:val="00BE1324"/>
    <w:rsid w:val="00BE151C"/>
    <w:rsid w:val="00BE2512"/>
    <w:rsid w:val="00BE2798"/>
    <w:rsid w:val="00BE2E95"/>
    <w:rsid w:val="00BE31B8"/>
    <w:rsid w:val="00BE5148"/>
    <w:rsid w:val="00BE51E8"/>
    <w:rsid w:val="00BE55D7"/>
    <w:rsid w:val="00BE5B15"/>
    <w:rsid w:val="00BE5BF3"/>
    <w:rsid w:val="00BE60E4"/>
    <w:rsid w:val="00BE682E"/>
    <w:rsid w:val="00BE6CF8"/>
    <w:rsid w:val="00BE74A2"/>
    <w:rsid w:val="00BE751A"/>
    <w:rsid w:val="00BE7879"/>
    <w:rsid w:val="00BE7A44"/>
    <w:rsid w:val="00BE7AA9"/>
    <w:rsid w:val="00BE7BC7"/>
    <w:rsid w:val="00BF02C8"/>
    <w:rsid w:val="00BF049C"/>
    <w:rsid w:val="00BF0613"/>
    <w:rsid w:val="00BF06E5"/>
    <w:rsid w:val="00BF0B95"/>
    <w:rsid w:val="00BF10F4"/>
    <w:rsid w:val="00BF18A0"/>
    <w:rsid w:val="00BF19AC"/>
    <w:rsid w:val="00BF1BAD"/>
    <w:rsid w:val="00BF1FA4"/>
    <w:rsid w:val="00BF20D1"/>
    <w:rsid w:val="00BF2560"/>
    <w:rsid w:val="00BF270C"/>
    <w:rsid w:val="00BF2BF7"/>
    <w:rsid w:val="00BF2C64"/>
    <w:rsid w:val="00BF3FF4"/>
    <w:rsid w:val="00BF41AB"/>
    <w:rsid w:val="00BF494F"/>
    <w:rsid w:val="00BF4C30"/>
    <w:rsid w:val="00BF5415"/>
    <w:rsid w:val="00BF58E1"/>
    <w:rsid w:val="00BF5DB5"/>
    <w:rsid w:val="00BF5EBE"/>
    <w:rsid w:val="00BF662E"/>
    <w:rsid w:val="00BF669E"/>
    <w:rsid w:val="00BF67BC"/>
    <w:rsid w:val="00BF6E29"/>
    <w:rsid w:val="00BF7737"/>
    <w:rsid w:val="00BF7A56"/>
    <w:rsid w:val="00BF7F45"/>
    <w:rsid w:val="00C004FC"/>
    <w:rsid w:val="00C005C8"/>
    <w:rsid w:val="00C006A1"/>
    <w:rsid w:val="00C00995"/>
    <w:rsid w:val="00C00D9E"/>
    <w:rsid w:val="00C00E37"/>
    <w:rsid w:val="00C00FC1"/>
    <w:rsid w:val="00C0102C"/>
    <w:rsid w:val="00C015A9"/>
    <w:rsid w:val="00C018D1"/>
    <w:rsid w:val="00C020A2"/>
    <w:rsid w:val="00C02123"/>
    <w:rsid w:val="00C0268F"/>
    <w:rsid w:val="00C0297A"/>
    <w:rsid w:val="00C02AE0"/>
    <w:rsid w:val="00C02F78"/>
    <w:rsid w:val="00C0315C"/>
    <w:rsid w:val="00C03773"/>
    <w:rsid w:val="00C038F7"/>
    <w:rsid w:val="00C03B79"/>
    <w:rsid w:val="00C040EF"/>
    <w:rsid w:val="00C04307"/>
    <w:rsid w:val="00C044EF"/>
    <w:rsid w:val="00C048A7"/>
    <w:rsid w:val="00C04A65"/>
    <w:rsid w:val="00C04BBF"/>
    <w:rsid w:val="00C04E59"/>
    <w:rsid w:val="00C0548D"/>
    <w:rsid w:val="00C0570A"/>
    <w:rsid w:val="00C05850"/>
    <w:rsid w:val="00C05A22"/>
    <w:rsid w:val="00C05A35"/>
    <w:rsid w:val="00C0604C"/>
    <w:rsid w:val="00C064DE"/>
    <w:rsid w:val="00C06668"/>
    <w:rsid w:val="00C066E5"/>
    <w:rsid w:val="00C06D4E"/>
    <w:rsid w:val="00C075EF"/>
    <w:rsid w:val="00C076B2"/>
    <w:rsid w:val="00C10358"/>
    <w:rsid w:val="00C1073A"/>
    <w:rsid w:val="00C107FC"/>
    <w:rsid w:val="00C10EF0"/>
    <w:rsid w:val="00C11412"/>
    <w:rsid w:val="00C118B7"/>
    <w:rsid w:val="00C12216"/>
    <w:rsid w:val="00C1308E"/>
    <w:rsid w:val="00C13126"/>
    <w:rsid w:val="00C13237"/>
    <w:rsid w:val="00C136D6"/>
    <w:rsid w:val="00C13732"/>
    <w:rsid w:val="00C137CE"/>
    <w:rsid w:val="00C13E97"/>
    <w:rsid w:val="00C142A0"/>
    <w:rsid w:val="00C14479"/>
    <w:rsid w:val="00C144F9"/>
    <w:rsid w:val="00C145FE"/>
    <w:rsid w:val="00C149AE"/>
    <w:rsid w:val="00C14AA6"/>
    <w:rsid w:val="00C14AE1"/>
    <w:rsid w:val="00C14C93"/>
    <w:rsid w:val="00C14E04"/>
    <w:rsid w:val="00C1572A"/>
    <w:rsid w:val="00C15937"/>
    <w:rsid w:val="00C1598B"/>
    <w:rsid w:val="00C159FD"/>
    <w:rsid w:val="00C15C28"/>
    <w:rsid w:val="00C15C2E"/>
    <w:rsid w:val="00C163FA"/>
    <w:rsid w:val="00C1647C"/>
    <w:rsid w:val="00C1664B"/>
    <w:rsid w:val="00C166BF"/>
    <w:rsid w:val="00C167EF"/>
    <w:rsid w:val="00C16B60"/>
    <w:rsid w:val="00C16BAE"/>
    <w:rsid w:val="00C17298"/>
    <w:rsid w:val="00C17AD6"/>
    <w:rsid w:val="00C2042F"/>
    <w:rsid w:val="00C20826"/>
    <w:rsid w:val="00C20925"/>
    <w:rsid w:val="00C20C23"/>
    <w:rsid w:val="00C2119B"/>
    <w:rsid w:val="00C2120A"/>
    <w:rsid w:val="00C21450"/>
    <w:rsid w:val="00C21673"/>
    <w:rsid w:val="00C2176F"/>
    <w:rsid w:val="00C21814"/>
    <w:rsid w:val="00C218F1"/>
    <w:rsid w:val="00C21BBA"/>
    <w:rsid w:val="00C22A24"/>
    <w:rsid w:val="00C22C4D"/>
    <w:rsid w:val="00C22C52"/>
    <w:rsid w:val="00C22E8B"/>
    <w:rsid w:val="00C234DA"/>
    <w:rsid w:val="00C234E9"/>
    <w:rsid w:val="00C23BEC"/>
    <w:rsid w:val="00C2410F"/>
    <w:rsid w:val="00C242FE"/>
    <w:rsid w:val="00C247DA"/>
    <w:rsid w:val="00C2493B"/>
    <w:rsid w:val="00C24B79"/>
    <w:rsid w:val="00C24C26"/>
    <w:rsid w:val="00C24FDD"/>
    <w:rsid w:val="00C2513C"/>
    <w:rsid w:val="00C252A7"/>
    <w:rsid w:val="00C258F8"/>
    <w:rsid w:val="00C25B25"/>
    <w:rsid w:val="00C25C50"/>
    <w:rsid w:val="00C25FD7"/>
    <w:rsid w:val="00C261B7"/>
    <w:rsid w:val="00C26503"/>
    <w:rsid w:val="00C267CB"/>
    <w:rsid w:val="00C26B6F"/>
    <w:rsid w:val="00C27F30"/>
    <w:rsid w:val="00C301EC"/>
    <w:rsid w:val="00C305C4"/>
    <w:rsid w:val="00C305FF"/>
    <w:rsid w:val="00C3069E"/>
    <w:rsid w:val="00C3089C"/>
    <w:rsid w:val="00C3228C"/>
    <w:rsid w:val="00C322D9"/>
    <w:rsid w:val="00C328C3"/>
    <w:rsid w:val="00C32BB4"/>
    <w:rsid w:val="00C33419"/>
    <w:rsid w:val="00C33514"/>
    <w:rsid w:val="00C33FC5"/>
    <w:rsid w:val="00C34B80"/>
    <w:rsid w:val="00C34EA2"/>
    <w:rsid w:val="00C34FE5"/>
    <w:rsid w:val="00C35488"/>
    <w:rsid w:val="00C35858"/>
    <w:rsid w:val="00C35A02"/>
    <w:rsid w:val="00C35CBE"/>
    <w:rsid w:val="00C35D88"/>
    <w:rsid w:val="00C36946"/>
    <w:rsid w:val="00C36B55"/>
    <w:rsid w:val="00C36D95"/>
    <w:rsid w:val="00C370F2"/>
    <w:rsid w:val="00C371A7"/>
    <w:rsid w:val="00C37414"/>
    <w:rsid w:val="00C37590"/>
    <w:rsid w:val="00C37625"/>
    <w:rsid w:val="00C376DC"/>
    <w:rsid w:val="00C37863"/>
    <w:rsid w:val="00C37EF7"/>
    <w:rsid w:val="00C37F9E"/>
    <w:rsid w:val="00C40096"/>
    <w:rsid w:val="00C400B8"/>
    <w:rsid w:val="00C4036D"/>
    <w:rsid w:val="00C403EE"/>
    <w:rsid w:val="00C40420"/>
    <w:rsid w:val="00C40583"/>
    <w:rsid w:val="00C40779"/>
    <w:rsid w:val="00C4077A"/>
    <w:rsid w:val="00C407B7"/>
    <w:rsid w:val="00C40F42"/>
    <w:rsid w:val="00C40F7B"/>
    <w:rsid w:val="00C41601"/>
    <w:rsid w:val="00C41880"/>
    <w:rsid w:val="00C41BDA"/>
    <w:rsid w:val="00C421E8"/>
    <w:rsid w:val="00C426B9"/>
    <w:rsid w:val="00C42C62"/>
    <w:rsid w:val="00C436D2"/>
    <w:rsid w:val="00C4384B"/>
    <w:rsid w:val="00C43A5B"/>
    <w:rsid w:val="00C43CB0"/>
    <w:rsid w:val="00C442C1"/>
    <w:rsid w:val="00C444EA"/>
    <w:rsid w:val="00C4461F"/>
    <w:rsid w:val="00C44893"/>
    <w:rsid w:val="00C45198"/>
    <w:rsid w:val="00C452E8"/>
    <w:rsid w:val="00C45327"/>
    <w:rsid w:val="00C45547"/>
    <w:rsid w:val="00C460A2"/>
    <w:rsid w:val="00C46275"/>
    <w:rsid w:val="00C463EC"/>
    <w:rsid w:val="00C4658F"/>
    <w:rsid w:val="00C466B5"/>
    <w:rsid w:val="00C46736"/>
    <w:rsid w:val="00C46740"/>
    <w:rsid w:val="00C47380"/>
    <w:rsid w:val="00C476B9"/>
    <w:rsid w:val="00C477BE"/>
    <w:rsid w:val="00C477D6"/>
    <w:rsid w:val="00C479EA"/>
    <w:rsid w:val="00C501AA"/>
    <w:rsid w:val="00C5066C"/>
    <w:rsid w:val="00C5094D"/>
    <w:rsid w:val="00C50F4B"/>
    <w:rsid w:val="00C513DC"/>
    <w:rsid w:val="00C51584"/>
    <w:rsid w:val="00C51D89"/>
    <w:rsid w:val="00C5213B"/>
    <w:rsid w:val="00C52953"/>
    <w:rsid w:val="00C529CA"/>
    <w:rsid w:val="00C52B68"/>
    <w:rsid w:val="00C52CB3"/>
    <w:rsid w:val="00C537DA"/>
    <w:rsid w:val="00C537FB"/>
    <w:rsid w:val="00C5393F"/>
    <w:rsid w:val="00C53CBD"/>
    <w:rsid w:val="00C53D7E"/>
    <w:rsid w:val="00C5406A"/>
    <w:rsid w:val="00C54275"/>
    <w:rsid w:val="00C5450E"/>
    <w:rsid w:val="00C545DB"/>
    <w:rsid w:val="00C547DE"/>
    <w:rsid w:val="00C54AF9"/>
    <w:rsid w:val="00C54C9C"/>
    <w:rsid w:val="00C54E5D"/>
    <w:rsid w:val="00C5500A"/>
    <w:rsid w:val="00C550F1"/>
    <w:rsid w:val="00C55273"/>
    <w:rsid w:val="00C552AF"/>
    <w:rsid w:val="00C5591C"/>
    <w:rsid w:val="00C55B21"/>
    <w:rsid w:val="00C55C62"/>
    <w:rsid w:val="00C56AE8"/>
    <w:rsid w:val="00C56B38"/>
    <w:rsid w:val="00C56DF6"/>
    <w:rsid w:val="00C57544"/>
    <w:rsid w:val="00C57624"/>
    <w:rsid w:val="00C57729"/>
    <w:rsid w:val="00C579DA"/>
    <w:rsid w:val="00C57AC0"/>
    <w:rsid w:val="00C57FC3"/>
    <w:rsid w:val="00C601D5"/>
    <w:rsid w:val="00C6039A"/>
    <w:rsid w:val="00C608A8"/>
    <w:rsid w:val="00C60DEE"/>
    <w:rsid w:val="00C61021"/>
    <w:rsid w:val="00C612F0"/>
    <w:rsid w:val="00C617F0"/>
    <w:rsid w:val="00C61DA4"/>
    <w:rsid w:val="00C61DAD"/>
    <w:rsid w:val="00C62AB2"/>
    <w:rsid w:val="00C62AD6"/>
    <w:rsid w:val="00C63393"/>
    <w:rsid w:val="00C6343E"/>
    <w:rsid w:val="00C63A06"/>
    <w:rsid w:val="00C63CAE"/>
    <w:rsid w:val="00C63D5B"/>
    <w:rsid w:val="00C644A9"/>
    <w:rsid w:val="00C646DB"/>
    <w:rsid w:val="00C64BFE"/>
    <w:rsid w:val="00C64E53"/>
    <w:rsid w:val="00C65447"/>
    <w:rsid w:val="00C65451"/>
    <w:rsid w:val="00C654B2"/>
    <w:rsid w:val="00C658C2"/>
    <w:rsid w:val="00C65EB7"/>
    <w:rsid w:val="00C661EF"/>
    <w:rsid w:val="00C668CB"/>
    <w:rsid w:val="00C66A19"/>
    <w:rsid w:val="00C66C78"/>
    <w:rsid w:val="00C67582"/>
    <w:rsid w:val="00C6761C"/>
    <w:rsid w:val="00C678FD"/>
    <w:rsid w:val="00C67946"/>
    <w:rsid w:val="00C70364"/>
    <w:rsid w:val="00C707DB"/>
    <w:rsid w:val="00C7103D"/>
    <w:rsid w:val="00C71394"/>
    <w:rsid w:val="00C71536"/>
    <w:rsid w:val="00C71704"/>
    <w:rsid w:val="00C71969"/>
    <w:rsid w:val="00C71AAC"/>
    <w:rsid w:val="00C721A2"/>
    <w:rsid w:val="00C7224B"/>
    <w:rsid w:val="00C724C9"/>
    <w:rsid w:val="00C72673"/>
    <w:rsid w:val="00C737FA"/>
    <w:rsid w:val="00C73B70"/>
    <w:rsid w:val="00C7407C"/>
    <w:rsid w:val="00C743AA"/>
    <w:rsid w:val="00C743BF"/>
    <w:rsid w:val="00C743D2"/>
    <w:rsid w:val="00C7455D"/>
    <w:rsid w:val="00C74932"/>
    <w:rsid w:val="00C74E47"/>
    <w:rsid w:val="00C74E91"/>
    <w:rsid w:val="00C74FDF"/>
    <w:rsid w:val="00C7552C"/>
    <w:rsid w:val="00C7569E"/>
    <w:rsid w:val="00C75713"/>
    <w:rsid w:val="00C757F1"/>
    <w:rsid w:val="00C75932"/>
    <w:rsid w:val="00C75A7D"/>
    <w:rsid w:val="00C75B3B"/>
    <w:rsid w:val="00C76042"/>
    <w:rsid w:val="00C76380"/>
    <w:rsid w:val="00C7653A"/>
    <w:rsid w:val="00C76B7C"/>
    <w:rsid w:val="00C76F2B"/>
    <w:rsid w:val="00C77407"/>
    <w:rsid w:val="00C77684"/>
    <w:rsid w:val="00C776BF"/>
    <w:rsid w:val="00C77BB0"/>
    <w:rsid w:val="00C80CAC"/>
    <w:rsid w:val="00C80DDF"/>
    <w:rsid w:val="00C811B2"/>
    <w:rsid w:val="00C81625"/>
    <w:rsid w:val="00C81A47"/>
    <w:rsid w:val="00C82576"/>
    <w:rsid w:val="00C82990"/>
    <w:rsid w:val="00C82C14"/>
    <w:rsid w:val="00C8374E"/>
    <w:rsid w:val="00C83A98"/>
    <w:rsid w:val="00C83C5E"/>
    <w:rsid w:val="00C842C6"/>
    <w:rsid w:val="00C84327"/>
    <w:rsid w:val="00C844F9"/>
    <w:rsid w:val="00C84ECC"/>
    <w:rsid w:val="00C850E3"/>
    <w:rsid w:val="00C8581A"/>
    <w:rsid w:val="00C85AD2"/>
    <w:rsid w:val="00C862E6"/>
    <w:rsid w:val="00C865DD"/>
    <w:rsid w:val="00C868F5"/>
    <w:rsid w:val="00C86EB3"/>
    <w:rsid w:val="00C86F6C"/>
    <w:rsid w:val="00C87191"/>
    <w:rsid w:val="00C8721B"/>
    <w:rsid w:val="00C87373"/>
    <w:rsid w:val="00C87413"/>
    <w:rsid w:val="00C879B7"/>
    <w:rsid w:val="00C90560"/>
    <w:rsid w:val="00C90816"/>
    <w:rsid w:val="00C9083A"/>
    <w:rsid w:val="00C908B3"/>
    <w:rsid w:val="00C909AC"/>
    <w:rsid w:val="00C90B28"/>
    <w:rsid w:val="00C919A8"/>
    <w:rsid w:val="00C92D95"/>
    <w:rsid w:val="00C92DF4"/>
    <w:rsid w:val="00C93549"/>
    <w:rsid w:val="00C93951"/>
    <w:rsid w:val="00C93CED"/>
    <w:rsid w:val="00C93D38"/>
    <w:rsid w:val="00C93DC9"/>
    <w:rsid w:val="00C93F54"/>
    <w:rsid w:val="00C942E4"/>
    <w:rsid w:val="00C94E9A"/>
    <w:rsid w:val="00C95128"/>
    <w:rsid w:val="00C95225"/>
    <w:rsid w:val="00C954D2"/>
    <w:rsid w:val="00C95C03"/>
    <w:rsid w:val="00C9606C"/>
    <w:rsid w:val="00C96432"/>
    <w:rsid w:val="00C96C07"/>
    <w:rsid w:val="00C96FC8"/>
    <w:rsid w:val="00C9701E"/>
    <w:rsid w:val="00C970B1"/>
    <w:rsid w:val="00C97A07"/>
    <w:rsid w:val="00C97AA8"/>
    <w:rsid w:val="00C97CED"/>
    <w:rsid w:val="00C97E8F"/>
    <w:rsid w:val="00CA0323"/>
    <w:rsid w:val="00CA099F"/>
    <w:rsid w:val="00CA11EA"/>
    <w:rsid w:val="00CA12F6"/>
    <w:rsid w:val="00CA139D"/>
    <w:rsid w:val="00CA16CE"/>
    <w:rsid w:val="00CA1C61"/>
    <w:rsid w:val="00CA22F0"/>
    <w:rsid w:val="00CA26EC"/>
    <w:rsid w:val="00CA2822"/>
    <w:rsid w:val="00CA2975"/>
    <w:rsid w:val="00CA2A74"/>
    <w:rsid w:val="00CA2BA5"/>
    <w:rsid w:val="00CA3388"/>
    <w:rsid w:val="00CA3606"/>
    <w:rsid w:val="00CA418C"/>
    <w:rsid w:val="00CA49CC"/>
    <w:rsid w:val="00CA4BE5"/>
    <w:rsid w:val="00CA4F95"/>
    <w:rsid w:val="00CA5140"/>
    <w:rsid w:val="00CA538D"/>
    <w:rsid w:val="00CA635B"/>
    <w:rsid w:val="00CA645A"/>
    <w:rsid w:val="00CA672F"/>
    <w:rsid w:val="00CA6BD7"/>
    <w:rsid w:val="00CA7A43"/>
    <w:rsid w:val="00CA7D17"/>
    <w:rsid w:val="00CB01C8"/>
    <w:rsid w:val="00CB08F2"/>
    <w:rsid w:val="00CB0E67"/>
    <w:rsid w:val="00CB1090"/>
    <w:rsid w:val="00CB12BB"/>
    <w:rsid w:val="00CB13FA"/>
    <w:rsid w:val="00CB1958"/>
    <w:rsid w:val="00CB19D1"/>
    <w:rsid w:val="00CB2760"/>
    <w:rsid w:val="00CB27A4"/>
    <w:rsid w:val="00CB2973"/>
    <w:rsid w:val="00CB2B01"/>
    <w:rsid w:val="00CB2CF4"/>
    <w:rsid w:val="00CB2F4D"/>
    <w:rsid w:val="00CB32FA"/>
    <w:rsid w:val="00CB34AF"/>
    <w:rsid w:val="00CB34D1"/>
    <w:rsid w:val="00CB350F"/>
    <w:rsid w:val="00CB421C"/>
    <w:rsid w:val="00CB422E"/>
    <w:rsid w:val="00CB439D"/>
    <w:rsid w:val="00CB4406"/>
    <w:rsid w:val="00CB485D"/>
    <w:rsid w:val="00CB493C"/>
    <w:rsid w:val="00CB4C14"/>
    <w:rsid w:val="00CB5108"/>
    <w:rsid w:val="00CB5238"/>
    <w:rsid w:val="00CB540B"/>
    <w:rsid w:val="00CB5675"/>
    <w:rsid w:val="00CB5B76"/>
    <w:rsid w:val="00CB5D1D"/>
    <w:rsid w:val="00CB5DDF"/>
    <w:rsid w:val="00CB5F48"/>
    <w:rsid w:val="00CB6263"/>
    <w:rsid w:val="00CB6341"/>
    <w:rsid w:val="00CB6989"/>
    <w:rsid w:val="00CB6BE4"/>
    <w:rsid w:val="00CB6C7B"/>
    <w:rsid w:val="00CB712A"/>
    <w:rsid w:val="00CB7509"/>
    <w:rsid w:val="00CB77F0"/>
    <w:rsid w:val="00CB7840"/>
    <w:rsid w:val="00CB7863"/>
    <w:rsid w:val="00CB78EA"/>
    <w:rsid w:val="00CB7F0B"/>
    <w:rsid w:val="00CC007E"/>
    <w:rsid w:val="00CC0259"/>
    <w:rsid w:val="00CC036C"/>
    <w:rsid w:val="00CC052C"/>
    <w:rsid w:val="00CC05AB"/>
    <w:rsid w:val="00CC067D"/>
    <w:rsid w:val="00CC0680"/>
    <w:rsid w:val="00CC08BC"/>
    <w:rsid w:val="00CC0A02"/>
    <w:rsid w:val="00CC0CEB"/>
    <w:rsid w:val="00CC0F7A"/>
    <w:rsid w:val="00CC154E"/>
    <w:rsid w:val="00CC1A52"/>
    <w:rsid w:val="00CC1A8A"/>
    <w:rsid w:val="00CC1B92"/>
    <w:rsid w:val="00CC1ECF"/>
    <w:rsid w:val="00CC1F8C"/>
    <w:rsid w:val="00CC201E"/>
    <w:rsid w:val="00CC220F"/>
    <w:rsid w:val="00CC23CF"/>
    <w:rsid w:val="00CC294B"/>
    <w:rsid w:val="00CC2954"/>
    <w:rsid w:val="00CC2C04"/>
    <w:rsid w:val="00CC2D74"/>
    <w:rsid w:val="00CC2EDD"/>
    <w:rsid w:val="00CC3396"/>
    <w:rsid w:val="00CC3423"/>
    <w:rsid w:val="00CC34C1"/>
    <w:rsid w:val="00CC3BA0"/>
    <w:rsid w:val="00CC3D19"/>
    <w:rsid w:val="00CC3DCE"/>
    <w:rsid w:val="00CC3FE5"/>
    <w:rsid w:val="00CC44E6"/>
    <w:rsid w:val="00CC4C79"/>
    <w:rsid w:val="00CC4E7D"/>
    <w:rsid w:val="00CC4FA7"/>
    <w:rsid w:val="00CC5A2B"/>
    <w:rsid w:val="00CC5D12"/>
    <w:rsid w:val="00CC6002"/>
    <w:rsid w:val="00CC63D2"/>
    <w:rsid w:val="00CC6EA8"/>
    <w:rsid w:val="00CC70CE"/>
    <w:rsid w:val="00CC73E7"/>
    <w:rsid w:val="00CC78F7"/>
    <w:rsid w:val="00CC7C30"/>
    <w:rsid w:val="00CC7CC5"/>
    <w:rsid w:val="00CC7CD0"/>
    <w:rsid w:val="00CC7D80"/>
    <w:rsid w:val="00CC7DD0"/>
    <w:rsid w:val="00CC7DEA"/>
    <w:rsid w:val="00CD0472"/>
    <w:rsid w:val="00CD0B22"/>
    <w:rsid w:val="00CD10A4"/>
    <w:rsid w:val="00CD12A5"/>
    <w:rsid w:val="00CD15FD"/>
    <w:rsid w:val="00CD1F07"/>
    <w:rsid w:val="00CD1F71"/>
    <w:rsid w:val="00CD24BC"/>
    <w:rsid w:val="00CD2A31"/>
    <w:rsid w:val="00CD2E90"/>
    <w:rsid w:val="00CD2EB8"/>
    <w:rsid w:val="00CD351A"/>
    <w:rsid w:val="00CD35FF"/>
    <w:rsid w:val="00CD38EA"/>
    <w:rsid w:val="00CD3962"/>
    <w:rsid w:val="00CD3DCB"/>
    <w:rsid w:val="00CD3E1F"/>
    <w:rsid w:val="00CD41BA"/>
    <w:rsid w:val="00CD4E1F"/>
    <w:rsid w:val="00CD4F0A"/>
    <w:rsid w:val="00CD5787"/>
    <w:rsid w:val="00CD590A"/>
    <w:rsid w:val="00CD5968"/>
    <w:rsid w:val="00CD5C6F"/>
    <w:rsid w:val="00CD5CB1"/>
    <w:rsid w:val="00CD5F96"/>
    <w:rsid w:val="00CD683D"/>
    <w:rsid w:val="00CD68B7"/>
    <w:rsid w:val="00CD6EAC"/>
    <w:rsid w:val="00CD70A6"/>
    <w:rsid w:val="00CD72BA"/>
    <w:rsid w:val="00CD759E"/>
    <w:rsid w:val="00CD76FE"/>
    <w:rsid w:val="00CD7957"/>
    <w:rsid w:val="00CD7B61"/>
    <w:rsid w:val="00CD7FCC"/>
    <w:rsid w:val="00CE0105"/>
    <w:rsid w:val="00CE034F"/>
    <w:rsid w:val="00CE05D7"/>
    <w:rsid w:val="00CE0C36"/>
    <w:rsid w:val="00CE138E"/>
    <w:rsid w:val="00CE18AF"/>
    <w:rsid w:val="00CE2156"/>
    <w:rsid w:val="00CE25D3"/>
    <w:rsid w:val="00CE2997"/>
    <w:rsid w:val="00CE2B87"/>
    <w:rsid w:val="00CE2BFA"/>
    <w:rsid w:val="00CE2C40"/>
    <w:rsid w:val="00CE2DB1"/>
    <w:rsid w:val="00CE2EA2"/>
    <w:rsid w:val="00CE347C"/>
    <w:rsid w:val="00CE3518"/>
    <w:rsid w:val="00CE3558"/>
    <w:rsid w:val="00CE3EBB"/>
    <w:rsid w:val="00CE3F96"/>
    <w:rsid w:val="00CE41A7"/>
    <w:rsid w:val="00CE54E2"/>
    <w:rsid w:val="00CE5F13"/>
    <w:rsid w:val="00CE60F3"/>
    <w:rsid w:val="00CE6183"/>
    <w:rsid w:val="00CE654E"/>
    <w:rsid w:val="00CE6887"/>
    <w:rsid w:val="00CE6A27"/>
    <w:rsid w:val="00CE6D4F"/>
    <w:rsid w:val="00CE6FA2"/>
    <w:rsid w:val="00CE73BC"/>
    <w:rsid w:val="00CE766B"/>
    <w:rsid w:val="00CE7750"/>
    <w:rsid w:val="00CE7C6B"/>
    <w:rsid w:val="00CF052A"/>
    <w:rsid w:val="00CF0CA9"/>
    <w:rsid w:val="00CF17D4"/>
    <w:rsid w:val="00CF1A4B"/>
    <w:rsid w:val="00CF1D01"/>
    <w:rsid w:val="00CF21C3"/>
    <w:rsid w:val="00CF242C"/>
    <w:rsid w:val="00CF246F"/>
    <w:rsid w:val="00CF2533"/>
    <w:rsid w:val="00CF2879"/>
    <w:rsid w:val="00CF2C17"/>
    <w:rsid w:val="00CF2C72"/>
    <w:rsid w:val="00CF2EF2"/>
    <w:rsid w:val="00CF2FFA"/>
    <w:rsid w:val="00CF302C"/>
    <w:rsid w:val="00CF3158"/>
    <w:rsid w:val="00CF3441"/>
    <w:rsid w:val="00CF3518"/>
    <w:rsid w:val="00CF38E1"/>
    <w:rsid w:val="00CF4257"/>
    <w:rsid w:val="00CF45E1"/>
    <w:rsid w:val="00CF462C"/>
    <w:rsid w:val="00CF46B2"/>
    <w:rsid w:val="00CF495A"/>
    <w:rsid w:val="00CF4B01"/>
    <w:rsid w:val="00CF4D6A"/>
    <w:rsid w:val="00CF508B"/>
    <w:rsid w:val="00CF5192"/>
    <w:rsid w:val="00CF530E"/>
    <w:rsid w:val="00CF5439"/>
    <w:rsid w:val="00CF55FE"/>
    <w:rsid w:val="00CF5665"/>
    <w:rsid w:val="00CF593B"/>
    <w:rsid w:val="00CF5946"/>
    <w:rsid w:val="00CF5B5E"/>
    <w:rsid w:val="00CF6332"/>
    <w:rsid w:val="00CF682A"/>
    <w:rsid w:val="00CF69F2"/>
    <w:rsid w:val="00CF6B86"/>
    <w:rsid w:val="00CF71AB"/>
    <w:rsid w:val="00CF76EB"/>
    <w:rsid w:val="00D00146"/>
    <w:rsid w:val="00D0040B"/>
    <w:rsid w:val="00D00679"/>
    <w:rsid w:val="00D0069C"/>
    <w:rsid w:val="00D00949"/>
    <w:rsid w:val="00D01283"/>
    <w:rsid w:val="00D01CAD"/>
    <w:rsid w:val="00D021B9"/>
    <w:rsid w:val="00D0235D"/>
    <w:rsid w:val="00D0244B"/>
    <w:rsid w:val="00D02BE2"/>
    <w:rsid w:val="00D03073"/>
    <w:rsid w:val="00D03091"/>
    <w:rsid w:val="00D03195"/>
    <w:rsid w:val="00D032A2"/>
    <w:rsid w:val="00D037CA"/>
    <w:rsid w:val="00D03CD3"/>
    <w:rsid w:val="00D048B4"/>
    <w:rsid w:val="00D04E9A"/>
    <w:rsid w:val="00D051CE"/>
    <w:rsid w:val="00D05260"/>
    <w:rsid w:val="00D0539F"/>
    <w:rsid w:val="00D05722"/>
    <w:rsid w:val="00D061E5"/>
    <w:rsid w:val="00D06442"/>
    <w:rsid w:val="00D065B6"/>
    <w:rsid w:val="00D066F6"/>
    <w:rsid w:val="00D06A08"/>
    <w:rsid w:val="00D06A9F"/>
    <w:rsid w:val="00D06BC8"/>
    <w:rsid w:val="00D06C9E"/>
    <w:rsid w:val="00D06E47"/>
    <w:rsid w:val="00D06FC2"/>
    <w:rsid w:val="00D0773C"/>
    <w:rsid w:val="00D100BD"/>
    <w:rsid w:val="00D100BF"/>
    <w:rsid w:val="00D1038E"/>
    <w:rsid w:val="00D10491"/>
    <w:rsid w:val="00D1076B"/>
    <w:rsid w:val="00D10D9D"/>
    <w:rsid w:val="00D10E5D"/>
    <w:rsid w:val="00D10EB5"/>
    <w:rsid w:val="00D10FEB"/>
    <w:rsid w:val="00D1115B"/>
    <w:rsid w:val="00D1123D"/>
    <w:rsid w:val="00D1136C"/>
    <w:rsid w:val="00D1140E"/>
    <w:rsid w:val="00D115EE"/>
    <w:rsid w:val="00D116A5"/>
    <w:rsid w:val="00D118C4"/>
    <w:rsid w:val="00D11C5C"/>
    <w:rsid w:val="00D11FA7"/>
    <w:rsid w:val="00D12062"/>
    <w:rsid w:val="00D124C1"/>
    <w:rsid w:val="00D1257B"/>
    <w:rsid w:val="00D12871"/>
    <w:rsid w:val="00D128B1"/>
    <w:rsid w:val="00D12EA9"/>
    <w:rsid w:val="00D12FC2"/>
    <w:rsid w:val="00D13090"/>
    <w:rsid w:val="00D13531"/>
    <w:rsid w:val="00D13916"/>
    <w:rsid w:val="00D13E94"/>
    <w:rsid w:val="00D142AA"/>
    <w:rsid w:val="00D146DF"/>
    <w:rsid w:val="00D1474B"/>
    <w:rsid w:val="00D148C5"/>
    <w:rsid w:val="00D14CD0"/>
    <w:rsid w:val="00D14DC3"/>
    <w:rsid w:val="00D1500D"/>
    <w:rsid w:val="00D15484"/>
    <w:rsid w:val="00D15625"/>
    <w:rsid w:val="00D1599C"/>
    <w:rsid w:val="00D15BBB"/>
    <w:rsid w:val="00D16B5D"/>
    <w:rsid w:val="00D16F5F"/>
    <w:rsid w:val="00D1703D"/>
    <w:rsid w:val="00D17165"/>
    <w:rsid w:val="00D20928"/>
    <w:rsid w:val="00D20D64"/>
    <w:rsid w:val="00D20F41"/>
    <w:rsid w:val="00D20FF4"/>
    <w:rsid w:val="00D21984"/>
    <w:rsid w:val="00D21C44"/>
    <w:rsid w:val="00D22412"/>
    <w:rsid w:val="00D224DA"/>
    <w:rsid w:val="00D229DD"/>
    <w:rsid w:val="00D22B47"/>
    <w:rsid w:val="00D23E34"/>
    <w:rsid w:val="00D23FC7"/>
    <w:rsid w:val="00D24586"/>
    <w:rsid w:val="00D24731"/>
    <w:rsid w:val="00D24C37"/>
    <w:rsid w:val="00D24D22"/>
    <w:rsid w:val="00D24E87"/>
    <w:rsid w:val="00D24EF4"/>
    <w:rsid w:val="00D25806"/>
    <w:rsid w:val="00D260B1"/>
    <w:rsid w:val="00D2663E"/>
    <w:rsid w:val="00D26A1E"/>
    <w:rsid w:val="00D26B81"/>
    <w:rsid w:val="00D26B91"/>
    <w:rsid w:val="00D26CAD"/>
    <w:rsid w:val="00D26F15"/>
    <w:rsid w:val="00D27020"/>
    <w:rsid w:val="00D273D0"/>
    <w:rsid w:val="00D276A5"/>
    <w:rsid w:val="00D27E89"/>
    <w:rsid w:val="00D27EE2"/>
    <w:rsid w:val="00D27F5F"/>
    <w:rsid w:val="00D3031E"/>
    <w:rsid w:val="00D30447"/>
    <w:rsid w:val="00D30649"/>
    <w:rsid w:val="00D30895"/>
    <w:rsid w:val="00D30FE9"/>
    <w:rsid w:val="00D30FF5"/>
    <w:rsid w:val="00D313BC"/>
    <w:rsid w:val="00D313D2"/>
    <w:rsid w:val="00D3158D"/>
    <w:rsid w:val="00D317D7"/>
    <w:rsid w:val="00D31953"/>
    <w:rsid w:val="00D31BBE"/>
    <w:rsid w:val="00D31BE4"/>
    <w:rsid w:val="00D31C57"/>
    <w:rsid w:val="00D32474"/>
    <w:rsid w:val="00D32963"/>
    <w:rsid w:val="00D33274"/>
    <w:rsid w:val="00D33390"/>
    <w:rsid w:val="00D33442"/>
    <w:rsid w:val="00D33649"/>
    <w:rsid w:val="00D33E7C"/>
    <w:rsid w:val="00D3400F"/>
    <w:rsid w:val="00D34103"/>
    <w:rsid w:val="00D34714"/>
    <w:rsid w:val="00D34B84"/>
    <w:rsid w:val="00D34C2F"/>
    <w:rsid w:val="00D34D40"/>
    <w:rsid w:val="00D34D58"/>
    <w:rsid w:val="00D34E81"/>
    <w:rsid w:val="00D35422"/>
    <w:rsid w:val="00D3593F"/>
    <w:rsid w:val="00D35CCF"/>
    <w:rsid w:val="00D35EC7"/>
    <w:rsid w:val="00D35FB9"/>
    <w:rsid w:val="00D36B1B"/>
    <w:rsid w:val="00D376F4"/>
    <w:rsid w:val="00D37733"/>
    <w:rsid w:val="00D3791D"/>
    <w:rsid w:val="00D37B2E"/>
    <w:rsid w:val="00D37C0A"/>
    <w:rsid w:val="00D37D76"/>
    <w:rsid w:val="00D405F8"/>
    <w:rsid w:val="00D40606"/>
    <w:rsid w:val="00D41109"/>
    <w:rsid w:val="00D4144A"/>
    <w:rsid w:val="00D4161B"/>
    <w:rsid w:val="00D41A06"/>
    <w:rsid w:val="00D41A6F"/>
    <w:rsid w:val="00D41AFD"/>
    <w:rsid w:val="00D41E66"/>
    <w:rsid w:val="00D41FBE"/>
    <w:rsid w:val="00D4279E"/>
    <w:rsid w:val="00D42C67"/>
    <w:rsid w:val="00D42CB6"/>
    <w:rsid w:val="00D42E31"/>
    <w:rsid w:val="00D43452"/>
    <w:rsid w:val="00D434B2"/>
    <w:rsid w:val="00D43672"/>
    <w:rsid w:val="00D43674"/>
    <w:rsid w:val="00D43DB4"/>
    <w:rsid w:val="00D43E61"/>
    <w:rsid w:val="00D44065"/>
    <w:rsid w:val="00D441D5"/>
    <w:rsid w:val="00D441E3"/>
    <w:rsid w:val="00D44416"/>
    <w:rsid w:val="00D444B0"/>
    <w:rsid w:val="00D4459A"/>
    <w:rsid w:val="00D44937"/>
    <w:rsid w:val="00D44C4C"/>
    <w:rsid w:val="00D44D53"/>
    <w:rsid w:val="00D44DDB"/>
    <w:rsid w:val="00D44FFD"/>
    <w:rsid w:val="00D451ED"/>
    <w:rsid w:val="00D4522D"/>
    <w:rsid w:val="00D4527A"/>
    <w:rsid w:val="00D45613"/>
    <w:rsid w:val="00D45705"/>
    <w:rsid w:val="00D457C0"/>
    <w:rsid w:val="00D458B9"/>
    <w:rsid w:val="00D4606A"/>
    <w:rsid w:val="00D4690B"/>
    <w:rsid w:val="00D46D29"/>
    <w:rsid w:val="00D46E2C"/>
    <w:rsid w:val="00D476C6"/>
    <w:rsid w:val="00D47B40"/>
    <w:rsid w:val="00D501E4"/>
    <w:rsid w:val="00D507E2"/>
    <w:rsid w:val="00D50BBB"/>
    <w:rsid w:val="00D50CA6"/>
    <w:rsid w:val="00D50DA3"/>
    <w:rsid w:val="00D51ED7"/>
    <w:rsid w:val="00D52100"/>
    <w:rsid w:val="00D52115"/>
    <w:rsid w:val="00D52706"/>
    <w:rsid w:val="00D52877"/>
    <w:rsid w:val="00D5292F"/>
    <w:rsid w:val="00D52A21"/>
    <w:rsid w:val="00D52A2A"/>
    <w:rsid w:val="00D52A5B"/>
    <w:rsid w:val="00D52C0F"/>
    <w:rsid w:val="00D533DE"/>
    <w:rsid w:val="00D539A8"/>
    <w:rsid w:val="00D53BAC"/>
    <w:rsid w:val="00D541A7"/>
    <w:rsid w:val="00D54260"/>
    <w:rsid w:val="00D544A8"/>
    <w:rsid w:val="00D544BA"/>
    <w:rsid w:val="00D547D7"/>
    <w:rsid w:val="00D54C25"/>
    <w:rsid w:val="00D555A6"/>
    <w:rsid w:val="00D55BE7"/>
    <w:rsid w:val="00D55E98"/>
    <w:rsid w:val="00D56120"/>
    <w:rsid w:val="00D56548"/>
    <w:rsid w:val="00D56575"/>
    <w:rsid w:val="00D5680C"/>
    <w:rsid w:val="00D572C8"/>
    <w:rsid w:val="00D574D7"/>
    <w:rsid w:val="00D576E2"/>
    <w:rsid w:val="00D579A5"/>
    <w:rsid w:val="00D6035F"/>
    <w:rsid w:val="00D604DE"/>
    <w:rsid w:val="00D6054E"/>
    <w:rsid w:val="00D606B6"/>
    <w:rsid w:val="00D60813"/>
    <w:rsid w:val="00D60B3C"/>
    <w:rsid w:val="00D60CEE"/>
    <w:rsid w:val="00D6123B"/>
    <w:rsid w:val="00D61BF6"/>
    <w:rsid w:val="00D61D52"/>
    <w:rsid w:val="00D621BC"/>
    <w:rsid w:val="00D625DF"/>
    <w:rsid w:val="00D62803"/>
    <w:rsid w:val="00D62B81"/>
    <w:rsid w:val="00D62F2C"/>
    <w:rsid w:val="00D634CA"/>
    <w:rsid w:val="00D6385D"/>
    <w:rsid w:val="00D63CFE"/>
    <w:rsid w:val="00D63D65"/>
    <w:rsid w:val="00D63D8D"/>
    <w:rsid w:val="00D6446F"/>
    <w:rsid w:val="00D64470"/>
    <w:rsid w:val="00D64746"/>
    <w:rsid w:val="00D64DB8"/>
    <w:rsid w:val="00D64FA2"/>
    <w:rsid w:val="00D654A7"/>
    <w:rsid w:val="00D65A55"/>
    <w:rsid w:val="00D65BFF"/>
    <w:rsid w:val="00D6609E"/>
    <w:rsid w:val="00D6651B"/>
    <w:rsid w:val="00D66644"/>
    <w:rsid w:val="00D66881"/>
    <w:rsid w:val="00D673BB"/>
    <w:rsid w:val="00D67413"/>
    <w:rsid w:val="00D676C0"/>
    <w:rsid w:val="00D6775B"/>
    <w:rsid w:val="00D677EB"/>
    <w:rsid w:val="00D678D2"/>
    <w:rsid w:val="00D67D7D"/>
    <w:rsid w:val="00D67FAE"/>
    <w:rsid w:val="00D7082D"/>
    <w:rsid w:val="00D70A4E"/>
    <w:rsid w:val="00D70A87"/>
    <w:rsid w:val="00D70B49"/>
    <w:rsid w:val="00D70B75"/>
    <w:rsid w:val="00D70B88"/>
    <w:rsid w:val="00D710F8"/>
    <w:rsid w:val="00D71281"/>
    <w:rsid w:val="00D71507"/>
    <w:rsid w:val="00D717D9"/>
    <w:rsid w:val="00D7195C"/>
    <w:rsid w:val="00D7247D"/>
    <w:rsid w:val="00D72A81"/>
    <w:rsid w:val="00D72BA5"/>
    <w:rsid w:val="00D72D73"/>
    <w:rsid w:val="00D734B2"/>
    <w:rsid w:val="00D734C1"/>
    <w:rsid w:val="00D73972"/>
    <w:rsid w:val="00D73C32"/>
    <w:rsid w:val="00D73F49"/>
    <w:rsid w:val="00D74085"/>
    <w:rsid w:val="00D743C4"/>
    <w:rsid w:val="00D74AA8"/>
    <w:rsid w:val="00D74B47"/>
    <w:rsid w:val="00D74F71"/>
    <w:rsid w:val="00D74FDC"/>
    <w:rsid w:val="00D7559F"/>
    <w:rsid w:val="00D756B9"/>
    <w:rsid w:val="00D75A89"/>
    <w:rsid w:val="00D75E39"/>
    <w:rsid w:val="00D75F8A"/>
    <w:rsid w:val="00D75FED"/>
    <w:rsid w:val="00D763BF"/>
    <w:rsid w:val="00D7666A"/>
    <w:rsid w:val="00D76678"/>
    <w:rsid w:val="00D77088"/>
    <w:rsid w:val="00D7708A"/>
    <w:rsid w:val="00D770CE"/>
    <w:rsid w:val="00D77795"/>
    <w:rsid w:val="00D779A9"/>
    <w:rsid w:val="00D77E42"/>
    <w:rsid w:val="00D8074E"/>
    <w:rsid w:val="00D80758"/>
    <w:rsid w:val="00D815A7"/>
    <w:rsid w:val="00D816B7"/>
    <w:rsid w:val="00D81906"/>
    <w:rsid w:val="00D81909"/>
    <w:rsid w:val="00D81B27"/>
    <w:rsid w:val="00D8205E"/>
    <w:rsid w:val="00D8239B"/>
    <w:rsid w:val="00D82579"/>
    <w:rsid w:val="00D826AD"/>
    <w:rsid w:val="00D82814"/>
    <w:rsid w:val="00D82CE0"/>
    <w:rsid w:val="00D82E5F"/>
    <w:rsid w:val="00D8322A"/>
    <w:rsid w:val="00D8334F"/>
    <w:rsid w:val="00D8345B"/>
    <w:rsid w:val="00D8376B"/>
    <w:rsid w:val="00D8391D"/>
    <w:rsid w:val="00D83990"/>
    <w:rsid w:val="00D83A8B"/>
    <w:rsid w:val="00D83BC3"/>
    <w:rsid w:val="00D84360"/>
    <w:rsid w:val="00D846C7"/>
    <w:rsid w:val="00D84788"/>
    <w:rsid w:val="00D84888"/>
    <w:rsid w:val="00D84DDC"/>
    <w:rsid w:val="00D84E72"/>
    <w:rsid w:val="00D84EE0"/>
    <w:rsid w:val="00D8549F"/>
    <w:rsid w:val="00D854D5"/>
    <w:rsid w:val="00D857F2"/>
    <w:rsid w:val="00D859F8"/>
    <w:rsid w:val="00D85E53"/>
    <w:rsid w:val="00D85E72"/>
    <w:rsid w:val="00D86253"/>
    <w:rsid w:val="00D865A4"/>
    <w:rsid w:val="00D86B25"/>
    <w:rsid w:val="00D87045"/>
    <w:rsid w:val="00D876AF"/>
    <w:rsid w:val="00D8771B"/>
    <w:rsid w:val="00D878FC"/>
    <w:rsid w:val="00D87B60"/>
    <w:rsid w:val="00D87DC1"/>
    <w:rsid w:val="00D87E27"/>
    <w:rsid w:val="00D87EC4"/>
    <w:rsid w:val="00D87F64"/>
    <w:rsid w:val="00D90003"/>
    <w:rsid w:val="00D90307"/>
    <w:rsid w:val="00D90627"/>
    <w:rsid w:val="00D90796"/>
    <w:rsid w:val="00D90C75"/>
    <w:rsid w:val="00D911A6"/>
    <w:rsid w:val="00D9125B"/>
    <w:rsid w:val="00D91337"/>
    <w:rsid w:val="00D9133E"/>
    <w:rsid w:val="00D9143A"/>
    <w:rsid w:val="00D916EF"/>
    <w:rsid w:val="00D91DCD"/>
    <w:rsid w:val="00D91F40"/>
    <w:rsid w:val="00D92240"/>
    <w:rsid w:val="00D923E7"/>
    <w:rsid w:val="00D92761"/>
    <w:rsid w:val="00D93104"/>
    <w:rsid w:val="00D93784"/>
    <w:rsid w:val="00D941E1"/>
    <w:rsid w:val="00D9455D"/>
    <w:rsid w:val="00D946F5"/>
    <w:rsid w:val="00D94B17"/>
    <w:rsid w:val="00D94DF2"/>
    <w:rsid w:val="00D94E15"/>
    <w:rsid w:val="00D9524E"/>
    <w:rsid w:val="00D9530D"/>
    <w:rsid w:val="00D96359"/>
    <w:rsid w:val="00D96385"/>
    <w:rsid w:val="00D9652F"/>
    <w:rsid w:val="00D968B8"/>
    <w:rsid w:val="00D9698D"/>
    <w:rsid w:val="00D96E22"/>
    <w:rsid w:val="00D96E5E"/>
    <w:rsid w:val="00D96F87"/>
    <w:rsid w:val="00D971B4"/>
    <w:rsid w:val="00D971BF"/>
    <w:rsid w:val="00D97357"/>
    <w:rsid w:val="00D978FF"/>
    <w:rsid w:val="00D97A45"/>
    <w:rsid w:val="00D97F6B"/>
    <w:rsid w:val="00DA0256"/>
    <w:rsid w:val="00DA0275"/>
    <w:rsid w:val="00DA0402"/>
    <w:rsid w:val="00DA083C"/>
    <w:rsid w:val="00DA0A28"/>
    <w:rsid w:val="00DA0B8A"/>
    <w:rsid w:val="00DA0FA5"/>
    <w:rsid w:val="00DA11B7"/>
    <w:rsid w:val="00DA169B"/>
    <w:rsid w:val="00DA1771"/>
    <w:rsid w:val="00DA17CA"/>
    <w:rsid w:val="00DA18F7"/>
    <w:rsid w:val="00DA20CA"/>
    <w:rsid w:val="00DA2552"/>
    <w:rsid w:val="00DA2A3B"/>
    <w:rsid w:val="00DA2C51"/>
    <w:rsid w:val="00DA31B1"/>
    <w:rsid w:val="00DA3863"/>
    <w:rsid w:val="00DA3DE4"/>
    <w:rsid w:val="00DA3E2E"/>
    <w:rsid w:val="00DA48A4"/>
    <w:rsid w:val="00DA49A4"/>
    <w:rsid w:val="00DA4E21"/>
    <w:rsid w:val="00DA4EB2"/>
    <w:rsid w:val="00DA518B"/>
    <w:rsid w:val="00DA536B"/>
    <w:rsid w:val="00DA5399"/>
    <w:rsid w:val="00DA5898"/>
    <w:rsid w:val="00DA5ABC"/>
    <w:rsid w:val="00DA5BAF"/>
    <w:rsid w:val="00DA5E5F"/>
    <w:rsid w:val="00DA63BF"/>
    <w:rsid w:val="00DA69F1"/>
    <w:rsid w:val="00DA69FF"/>
    <w:rsid w:val="00DA6B25"/>
    <w:rsid w:val="00DA6BBE"/>
    <w:rsid w:val="00DA7009"/>
    <w:rsid w:val="00DA7074"/>
    <w:rsid w:val="00DA72A6"/>
    <w:rsid w:val="00DA73CE"/>
    <w:rsid w:val="00DA759C"/>
    <w:rsid w:val="00DA76D7"/>
    <w:rsid w:val="00DA7D0A"/>
    <w:rsid w:val="00DB02DE"/>
    <w:rsid w:val="00DB0544"/>
    <w:rsid w:val="00DB057D"/>
    <w:rsid w:val="00DB1ABA"/>
    <w:rsid w:val="00DB1D5E"/>
    <w:rsid w:val="00DB1ED3"/>
    <w:rsid w:val="00DB2408"/>
    <w:rsid w:val="00DB34E3"/>
    <w:rsid w:val="00DB3614"/>
    <w:rsid w:val="00DB3695"/>
    <w:rsid w:val="00DB385C"/>
    <w:rsid w:val="00DB3ADC"/>
    <w:rsid w:val="00DB3BD9"/>
    <w:rsid w:val="00DB45B3"/>
    <w:rsid w:val="00DB4705"/>
    <w:rsid w:val="00DB4CA9"/>
    <w:rsid w:val="00DB4E51"/>
    <w:rsid w:val="00DB517B"/>
    <w:rsid w:val="00DB53D5"/>
    <w:rsid w:val="00DB54F6"/>
    <w:rsid w:val="00DB5F46"/>
    <w:rsid w:val="00DB6354"/>
    <w:rsid w:val="00DB640E"/>
    <w:rsid w:val="00DB65FB"/>
    <w:rsid w:val="00DB6769"/>
    <w:rsid w:val="00DB693B"/>
    <w:rsid w:val="00DB6BDD"/>
    <w:rsid w:val="00DB6EF6"/>
    <w:rsid w:val="00DB70D5"/>
    <w:rsid w:val="00DB7C62"/>
    <w:rsid w:val="00DB7FA2"/>
    <w:rsid w:val="00DC01F7"/>
    <w:rsid w:val="00DC06DA"/>
    <w:rsid w:val="00DC072A"/>
    <w:rsid w:val="00DC0771"/>
    <w:rsid w:val="00DC0875"/>
    <w:rsid w:val="00DC121A"/>
    <w:rsid w:val="00DC14E2"/>
    <w:rsid w:val="00DC1960"/>
    <w:rsid w:val="00DC1A8A"/>
    <w:rsid w:val="00DC1DF2"/>
    <w:rsid w:val="00DC1EE3"/>
    <w:rsid w:val="00DC1F1C"/>
    <w:rsid w:val="00DC2210"/>
    <w:rsid w:val="00DC2295"/>
    <w:rsid w:val="00DC2324"/>
    <w:rsid w:val="00DC23AC"/>
    <w:rsid w:val="00DC25FE"/>
    <w:rsid w:val="00DC26DE"/>
    <w:rsid w:val="00DC27C5"/>
    <w:rsid w:val="00DC2DBD"/>
    <w:rsid w:val="00DC315F"/>
    <w:rsid w:val="00DC346E"/>
    <w:rsid w:val="00DC35E3"/>
    <w:rsid w:val="00DC37C3"/>
    <w:rsid w:val="00DC382E"/>
    <w:rsid w:val="00DC3BFD"/>
    <w:rsid w:val="00DC3FFB"/>
    <w:rsid w:val="00DC413D"/>
    <w:rsid w:val="00DC43B1"/>
    <w:rsid w:val="00DC4480"/>
    <w:rsid w:val="00DC4815"/>
    <w:rsid w:val="00DC4A07"/>
    <w:rsid w:val="00DC4A32"/>
    <w:rsid w:val="00DC4DA2"/>
    <w:rsid w:val="00DC4DBF"/>
    <w:rsid w:val="00DC575A"/>
    <w:rsid w:val="00DC5EA9"/>
    <w:rsid w:val="00DC60D3"/>
    <w:rsid w:val="00DC611D"/>
    <w:rsid w:val="00DC6272"/>
    <w:rsid w:val="00DC6514"/>
    <w:rsid w:val="00DC659E"/>
    <w:rsid w:val="00DC6D67"/>
    <w:rsid w:val="00DC6D7F"/>
    <w:rsid w:val="00DC6DF8"/>
    <w:rsid w:val="00DC7093"/>
    <w:rsid w:val="00DC7187"/>
    <w:rsid w:val="00DC7358"/>
    <w:rsid w:val="00DC7370"/>
    <w:rsid w:val="00DC7BE3"/>
    <w:rsid w:val="00DC7BFE"/>
    <w:rsid w:val="00DC7E66"/>
    <w:rsid w:val="00DD0229"/>
    <w:rsid w:val="00DD0498"/>
    <w:rsid w:val="00DD0883"/>
    <w:rsid w:val="00DD09C6"/>
    <w:rsid w:val="00DD09F5"/>
    <w:rsid w:val="00DD0B48"/>
    <w:rsid w:val="00DD0DC6"/>
    <w:rsid w:val="00DD10F9"/>
    <w:rsid w:val="00DD1558"/>
    <w:rsid w:val="00DD18F7"/>
    <w:rsid w:val="00DD1EAB"/>
    <w:rsid w:val="00DD2002"/>
    <w:rsid w:val="00DD22F1"/>
    <w:rsid w:val="00DD2627"/>
    <w:rsid w:val="00DD2D28"/>
    <w:rsid w:val="00DD2D75"/>
    <w:rsid w:val="00DD308A"/>
    <w:rsid w:val="00DD3101"/>
    <w:rsid w:val="00DD3499"/>
    <w:rsid w:val="00DD39A2"/>
    <w:rsid w:val="00DD3CA7"/>
    <w:rsid w:val="00DD493C"/>
    <w:rsid w:val="00DD4E96"/>
    <w:rsid w:val="00DD50FF"/>
    <w:rsid w:val="00DD5236"/>
    <w:rsid w:val="00DD56AE"/>
    <w:rsid w:val="00DD5E0E"/>
    <w:rsid w:val="00DD6659"/>
    <w:rsid w:val="00DD6669"/>
    <w:rsid w:val="00DD722F"/>
    <w:rsid w:val="00DD724D"/>
    <w:rsid w:val="00DD72F7"/>
    <w:rsid w:val="00DD72FB"/>
    <w:rsid w:val="00DD7321"/>
    <w:rsid w:val="00DD7FAD"/>
    <w:rsid w:val="00DE01C1"/>
    <w:rsid w:val="00DE04F4"/>
    <w:rsid w:val="00DE0BFD"/>
    <w:rsid w:val="00DE14F5"/>
    <w:rsid w:val="00DE15E3"/>
    <w:rsid w:val="00DE1699"/>
    <w:rsid w:val="00DE16CF"/>
    <w:rsid w:val="00DE1896"/>
    <w:rsid w:val="00DE1A13"/>
    <w:rsid w:val="00DE1C7B"/>
    <w:rsid w:val="00DE2286"/>
    <w:rsid w:val="00DE23F6"/>
    <w:rsid w:val="00DE270B"/>
    <w:rsid w:val="00DE2E27"/>
    <w:rsid w:val="00DE2EB2"/>
    <w:rsid w:val="00DE3622"/>
    <w:rsid w:val="00DE3733"/>
    <w:rsid w:val="00DE37D5"/>
    <w:rsid w:val="00DE393D"/>
    <w:rsid w:val="00DE3B95"/>
    <w:rsid w:val="00DE4234"/>
    <w:rsid w:val="00DE4612"/>
    <w:rsid w:val="00DE464A"/>
    <w:rsid w:val="00DE4663"/>
    <w:rsid w:val="00DE4D3A"/>
    <w:rsid w:val="00DE5B38"/>
    <w:rsid w:val="00DE5F66"/>
    <w:rsid w:val="00DE64A7"/>
    <w:rsid w:val="00DE6640"/>
    <w:rsid w:val="00DE6A13"/>
    <w:rsid w:val="00DE71C7"/>
    <w:rsid w:val="00DE72ED"/>
    <w:rsid w:val="00DE73C7"/>
    <w:rsid w:val="00DE7480"/>
    <w:rsid w:val="00DE7AAC"/>
    <w:rsid w:val="00DE7BFB"/>
    <w:rsid w:val="00DE7C12"/>
    <w:rsid w:val="00DE7DD3"/>
    <w:rsid w:val="00DF008C"/>
    <w:rsid w:val="00DF00FD"/>
    <w:rsid w:val="00DF0101"/>
    <w:rsid w:val="00DF012A"/>
    <w:rsid w:val="00DF05B6"/>
    <w:rsid w:val="00DF0631"/>
    <w:rsid w:val="00DF080D"/>
    <w:rsid w:val="00DF0829"/>
    <w:rsid w:val="00DF0DBE"/>
    <w:rsid w:val="00DF1451"/>
    <w:rsid w:val="00DF1776"/>
    <w:rsid w:val="00DF17C9"/>
    <w:rsid w:val="00DF1DC8"/>
    <w:rsid w:val="00DF20F3"/>
    <w:rsid w:val="00DF22DB"/>
    <w:rsid w:val="00DF2459"/>
    <w:rsid w:val="00DF2541"/>
    <w:rsid w:val="00DF28A2"/>
    <w:rsid w:val="00DF2903"/>
    <w:rsid w:val="00DF3338"/>
    <w:rsid w:val="00DF3627"/>
    <w:rsid w:val="00DF394E"/>
    <w:rsid w:val="00DF3DE2"/>
    <w:rsid w:val="00DF3EA9"/>
    <w:rsid w:val="00DF41BA"/>
    <w:rsid w:val="00DF41DE"/>
    <w:rsid w:val="00DF46A1"/>
    <w:rsid w:val="00DF5152"/>
    <w:rsid w:val="00DF5213"/>
    <w:rsid w:val="00DF53F9"/>
    <w:rsid w:val="00DF5792"/>
    <w:rsid w:val="00DF5A13"/>
    <w:rsid w:val="00DF5ABE"/>
    <w:rsid w:val="00DF5E92"/>
    <w:rsid w:val="00DF66C1"/>
    <w:rsid w:val="00DF6806"/>
    <w:rsid w:val="00DF6902"/>
    <w:rsid w:val="00DF69F3"/>
    <w:rsid w:val="00DF6DFA"/>
    <w:rsid w:val="00DF706C"/>
    <w:rsid w:val="00DF74EC"/>
    <w:rsid w:val="00DF764D"/>
    <w:rsid w:val="00DF797D"/>
    <w:rsid w:val="00E000E1"/>
    <w:rsid w:val="00E006AE"/>
    <w:rsid w:val="00E00DB6"/>
    <w:rsid w:val="00E00DF5"/>
    <w:rsid w:val="00E0116B"/>
    <w:rsid w:val="00E0123E"/>
    <w:rsid w:val="00E01508"/>
    <w:rsid w:val="00E01556"/>
    <w:rsid w:val="00E01873"/>
    <w:rsid w:val="00E01C50"/>
    <w:rsid w:val="00E02488"/>
    <w:rsid w:val="00E02546"/>
    <w:rsid w:val="00E027FF"/>
    <w:rsid w:val="00E02850"/>
    <w:rsid w:val="00E02AE4"/>
    <w:rsid w:val="00E02B12"/>
    <w:rsid w:val="00E02FC0"/>
    <w:rsid w:val="00E032AA"/>
    <w:rsid w:val="00E03597"/>
    <w:rsid w:val="00E03716"/>
    <w:rsid w:val="00E03B82"/>
    <w:rsid w:val="00E03ECA"/>
    <w:rsid w:val="00E03FF1"/>
    <w:rsid w:val="00E04C0A"/>
    <w:rsid w:val="00E04F0B"/>
    <w:rsid w:val="00E05070"/>
    <w:rsid w:val="00E058F3"/>
    <w:rsid w:val="00E05A25"/>
    <w:rsid w:val="00E05F7A"/>
    <w:rsid w:val="00E0650C"/>
    <w:rsid w:val="00E0672B"/>
    <w:rsid w:val="00E069FA"/>
    <w:rsid w:val="00E06AE8"/>
    <w:rsid w:val="00E06CB6"/>
    <w:rsid w:val="00E06D8D"/>
    <w:rsid w:val="00E06F51"/>
    <w:rsid w:val="00E07383"/>
    <w:rsid w:val="00E075F8"/>
    <w:rsid w:val="00E079C4"/>
    <w:rsid w:val="00E07F89"/>
    <w:rsid w:val="00E106EF"/>
    <w:rsid w:val="00E10BB6"/>
    <w:rsid w:val="00E11117"/>
    <w:rsid w:val="00E111EA"/>
    <w:rsid w:val="00E11434"/>
    <w:rsid w:val="00E117A0"/>
    <w:rsid w:val="00E1209D"/>
    <w:rsid w:val="00E12537"/>
    <w:rsid w:val="00E12575"/>
    <w:rsid w:val="00E12677"/>
    <w:rsid w:val="00E12A8E"/>
    <w:rsid w:val="00E12AF3"/>
    <w:rsid w:val="00E12D0C"/>
    <w:rsid w:val="00E12F0A"/>
    <w:rsid w:val="00E12F69"/>
    <w:rsid w:val="00E12FB4"/>
    <w:rsid w:val="00E135A9"/>
    <w:rsid w:val="00E136EA"/>
    <w:rsid w:val="00E13A8B"/>
    <w:rsid w:val="00E13DF6"/>
    <w:rsid w:val="00E14369"/>
    <w:rsid w:val="00E14559"/>
    <w:rsid w:val="00E14574"/>
    <w:rsid w:val="00E14663"/>
    <w:rsid w:val="00E14D7F"/>
    <w:rsid w:val="00E14E73"/>
    <w:rsid w:val="00E15E29"/>
    <w:rsid w:val="00E15E46"/>
    <w:rsid w:val="00E1699C"/>
    <w:rsid w:val="00E17AC0"/>
    <w:rsid w:val="00E2003D"/>
    <w:rsid w:val="00E20B57"/>
    <w:rsid w:val="00E20BCF"/>
    <w:rsid w:val="00E20CF7"/>
    <w:rsid w:val="00E2139D"/>
    <w:rsid w:val="00E21413"/>
    <w:rsid w:val="00E2187B"/>
    <w:rsid w:val="00E21AE4"/>
    <w:rsid w:val="00E21B6E"/>
    <w:rsid w:val="00E21BD2"/>
    <w:rsid w:val="00E21C85"/>
    <w:rsid w:val="00E21CF7"/>
    <w:rsid w:val="00E21D39"/>
    <w:rsid w:val="00E21F3B"/>
    <w:rsid w:val="00E2206A"/>
    <w:rsid w:val="00E22360"/>
    <w:rsid w:val="00E2238B"/>
    <w:rsid w:val="00E228D7"/>
    <w:rsid w:val="00E2295D"/>
    <w:rsid w:val="00E22B53"/>
    <w:rsid w:val="00E232DB"/>
    <w:rsid w:val="00E233F4"/>
    <w:rsid w:val="00E235EA"/>
    <w:rsid w:val="00E23605"/>
    <w:rsid w:val="00E23990"/>
    <w:rsid w:val="00E23A90"/>
    <w:rsid w:val="00E23C42"/>
    <w:rsid w:val="00E240AA"/>
    <w:rsid w:val="00E24BB8"/>
    <w:rsid w:val="00E25302"/>
    <w:rsid w:val="00E2577C"/>
    <w:rsid w:val="00E25A5E"/>
    <w:rsid w:val="00E25B2C"/>
    <w:rsid w:val="00E25E77"/>
    <w:rsid w:val="00E262E8"/>
    <w:rsid w:val="00E26691"/>
    <w:rsid w:val="00E266CC"/>
    <w:rsid w:val="00E267D3"/>
    <w:rsid w:val="00E268C4"/>
    <w:rsid w:val="00E26C65"/>
    <w:rsid w:val="00E26FEE"/>
    <w:rsid w:val="00E270F8"/>
    <w:rsid w:val="00E27183"/>
    <w:rsid w:val="00E2731B"/>
    <w:rsid w:val="00E27AD4"/>
    <w:rsid w:val="00E27B47"/>
    <w:rsid w:val="00E30D01"/>
    <w:rsid w:val="00E30D35"/>
    <w:rsid w:val="00E30E88"/>
    <w:rsid w:val="00E3100B"/>
    <w:rsid w:val="00E317FD"/>
    <w:rsid w:val="00E31921"/>
    <w:rsid w:val="00E31E1D"/>
    <w:rsid w:val="00E3214C"/>
    <w:rsid w:val="00E327C4"/>
    <w:rsid w:val="00E32E4C"/>
    <w:rsid w:val="00E32FB1"/>
    <w:rsid w:val="00E33586"/>
    <w:rsid w:val="00E336BE"/>
    <w:rsid w:val="00E3395B"/>
    <w:rsid w:val="00E33AFB"/>
    <w:rsid w:val="00E33D1C"/>
    <w:rsid w:val="00E33D6E"/>
    <w:rsid w:val="00E34270"/>
    <w:rsid w:val="00E352DC"/>
    <w:rsid w:val="00E35824"/>
    <w:rsid w:val="00E35B9D"/>
    <w:rsid w:val="00E360AF"/>
    <w:rsid w:val="00E36166"/>
    <w:rsid w:val="00E3657A"/>
    <w:rsid w:val="00E365EE"/>
    <w:rsid w:val="00E36C3D"/>
    <w:rsid w:val="00E36CED"/>
    <w:rsid w:val="00E36D9A"/>
    <w:rsid w:val="00E37037"/>
    <w:rsid w:val="00E37129"/>
    <w:rsid w:val="00E37842"/>
    <w:rsid w:val="00E400CA"/>
    <w:rsid w:val="00E405D8"/>
    <w:rsid w:val="00E4070A"/>
    <w:rsid w:val="00E40853"/>
    <w:rsid w:val="00E40BF9"/>
    <w:rsid w:val="00E40DFF"/>
    <w:rsid w:val="00E418FC"/>
    <w:rsid w:val="00E42075"/>
    <w:rsid w:val="00E42216"/>
    <w:rsid w:val="00E427D8"/>
    <w:rsid w:val="00E4305F"/>
    <w:rsid w:val="00E43407"/>
    <w:rsid w:val="00E439B3"/>
    <w:rsid w:val="00E43A38"/>
    <w:rsid w:val="00E43A6F"/>
    <w:rsid w:val="00E440AC"/>
    <w:rsid w:val="00E44242"/>
    <w:rsid w:val="00E4456E"/>
    <w:rsid w:val="00E44909"/>
    <w:rsid w:val="00E44DDE"/>
    <w:rsid w:val="00E455A8"/>
    <w:rsid w:val="00E455CF"/>
    <w:rsid w:val="00E45695"/>
    <w:rsid w:val="00E457E7"/>
    <w:rsid w:val="00E45BC4"/>
    <w:rsid w:val="00E45D5D"/>
    <w:rsid w:val="00E46F81"/>
    <w:rsid w:val="00E4723D"/>
    <w:rsid w:val="00E4766D"/>
    <w:rsid w:val="00E479FD"/>
    <w:rsid w:val="00E47A55"/>
    <w:rsid w:val="00E47A65"/>
    <w:rsid w:val="00E47C2F"/>
    <w:rsid w:val="00E47C31"/>
    <w:rsid w:val="00E501A5"/>
    <w:rsid w:val="00E50206"/>
    <w:rsid w:val="00E502A4"/>
    <w:rsid w:val="00E502C4"/>
    <w:rsid w:val="00E503EA"/>
    <w:rsid w:val="00E50839"/>
    <w:rsid w:val="00E508FC"/>
    <w:rsid w:val="00E50916"/>
    <w:rsid w:val="00E50AD0"/>
    <w:rsid w:val="00E50F8D"/>
    <w:rsid w:val="00E51402"/>
    <w:rsid w:val="00E51625"/>
    <w:rsid w:val="00E5229C"/>
    <w:rsid w:val="00E52A96"/>
    <w:rsid w:val="00E52C8C"/>
    <w:rsid w:val="00E532A0"/>
    <w:rsid w:val="00E53572"/>
    <w:rsid w:val="00E53982"/>
    <w:rsid w:val="00E53D76"/>
    <w:rsid w:val="00E54059"/>
    <w:rsid w:val="00E54158"/>
    <w:rsid w:val="00E541D6"/>
    <w:rsid w:val="00E541D7"/>
    <w:rsid w:val="00E544FE"/>
    <w:rsid w:val="00E546E0"/>
    <w:rsid w:val="00E548F1"/>
    <w:rsid w:val="00E5490D"/>
    <w:rsid w:val="00E54DD6"/>
    <w:rsid w:val="00E54FA1"/>
    <w:rsid w:val="00E551A4"/>
    <w:rsid w:val="00E5531B"/>
    <w:rsid w:val="00E55F8D"/>
    <w:rsid w:val="00E56410"/>
    <w:rsid w:val="00E56742"/>
    <w:rsid w:val="00E56AD9"/>
    <w:rsid w:val="00E56C36"/>
    <w:rsid w:val="00E572AD"/>
    <w:rsid w:val="00E57341"/>
    <w:rsid w:val="00E57887"/>
    <w:rsid w:val="00E57A41"/>
    <w:rsid w:val="00E57EE8"/>
    <w:rsid w:val="00E6009F"/>
    <w:rsid w:val="00E6041D"/>
    <w:rsid w:val="00E604DB"/>
    <w:rsid w:val="00E608CF"/>
    <w:rsid w:val="00E60EBC"/>
    <w:rsid w:val="00E6185C"/>
    <w:rsid w:val="00E6197B"/>
    <w:rsid w:val="00E619BE"/>
    <w:rsid w:val="00E61E4C"/>
    <w:rsid w:val="00E61E72"/>
    <w:rsid w:val="00E61F31"/>
    <w:rsid w:val="00E62049"/>
    <w:rsid w:val="00E620C0"/>
    <w:rsid w:val="00E621B9"/>
    <w:rsid w:val="00E6224F"/>
    <w:rsid w:val="00E624D7"/>
    <w:rsid w:val="00E62B62"/>
    <w:rsid w:val="00E63110"/>
    <w:rsid w:val="00E632CB"/>
    <w:rsid w:val="00E63311"/>
    <w:rsid w:val="00E63386"/>
    <w:rsid w:val="00E634A6"/>
    <w:rsid w:val="00E634D9"/>
    <w:rsid w:val="00E63572"/>
    <w:rsid w:val="00E63722"/>
    <w:rsid w:val="00E637C1"/>
    <w:rsid w:val="00E63814"/>
    <w:rsid w:val="00E64428"/>
    <w:rsid w:val="00E64561"/>
    <w:rsid w:val="00E64664"/>
    <w:rsid w:val="00E6475E"/>
    <w:rsid w:val="00E64E7F"/>
    <w:rsid w:val="00E64F63"/>
    <w:rsid w:val="00E65612"/>
    <w:rsid w:val="00E65CF6"/>
    <w:rsid w:val="00E65DDC"/>
    <w:rsid w:val="00E65ECE"/>
    <w:rsid w:val="00E6675F"/>
    <w:rsid w:val="00E66825"/>
    <w:rsid w:val="00E66C0C"/>
    <w:rsid w:val="00E67131"/>
    <w:rsid w:val="00E67760"/>
    <w:rsid w:val="00E67787"/>
    <w:rsid w:val="00E67BD6"/>
    <w:rsid w:val="00E67C61"/>
    <w:rsid w:val="00E700E0"/>
    <w:rsid w:val="00E7014C"/>
    <w:rsid w:val="00E70279"/>
    <w:rsid w:val="00E7028B"/>
    <w:rsid w:val="00E70772"/>
    <w:rsid w:val="00E70918"/>
    <w:rsid w:val="00E70C3E"/>
    <w:rsid w:val="00E70D91"/>
    <w:rsid w:val="00E710F5"/>
    <w:rsid w:val="00E71131"/>
    <w:rsid w:val="00E711EB"/>
    <w:rsid w:val="00E712FF"/>
    <w:rsid w:val="00E7164B"/>
    <w:rsid w:val="00E717C0"/>
    <w:rsid w:val="00E71934"/>
    <w:rsid w:val="00E71994"/>
    <w:rsid w:val="00E71E87"/>
    <w:rsid w:val="00E71FA6"/>
    <w:rsid w:val="00E72418"/>
    <w:rsid w:val="00E72575"/>
    <w:rsid w:val="00E72C24"/>
    <w:rsid w:val="00E72ED2"/>
    <w:rsid w:val="00E73146"/>
    <w:rsid w:val="00E7317A"/>
    <w:rsid w:val="00E74BDC"/>
    <w:rsid w:val="00E74D6C"/>
    <w:rsid w:val="00E74E11"/>
    <w:rsid w:val="00E753D6"/>
    <w:rsid w:val="00E75715"/>
    <w:rsid w:val="00E7575F"/>
    <w:rsid w:val="00E75869"/>
    <w:rsid w:val="00E75909"/>
    <w:rsid w:val="00E75A2D"/>
    <w:rsid w:val="00E75A7D"/>
    <w:rsid w:val="00E75E8A"/>
    <w:rsid w:val="00E761B2"/>
    <w:rsid w:val="00E76542"/>
    <w:rsid w:val="00E76828"/>
    <w:rsid w:val="00E76B96"/>
    <w:rsid w:val="00E76C0F"/>
    <w:rsid w:val="00E77038"/>
    <w:rsid w:val="00E77209"/>
    <w:rsid w:val="00E77C24"/>
    <w:rsid w:val="00E77D3A"/>
    <w:rsid w:val="00E77DFB"/>
    <w:rsid w:val="00E77F52"/>
    <w:rsid w:val="00E80099"/>
    <w:rsid w:val="00E8038D"/>
    <w:rsid w:val="00E804A9"/>
    <w:rsid w:val="00E80816"/>
    <w:rsid w:val="00E80C78"/>
    <w:rsid w:val="00E80DAE"/>
    <w:rsid w:val="00E81164"/>
    <w:rsid w:val="00E8118F"/>
    <w:rsid w:val="00E81855"/>
    <w:rsid w:val="00E8193B"/>
    <w:rsid w:val="00E827EA"/>
    <w:rsid w:val="00E82B32"/>
    <w:rsid w:val="00E82C10"/>
    <w:rsid w:val="00E82C22"/>
    <w:rsid w:val="00E82E0D"/>
    <w:rsid w:val="00E82E5B"/>
    <w:rsid w:val="00E82F45"/>
    <w:rsid w:val="00E8489B"/>
    <w:rsid w:val="00E848D9"/>
    <w:rsid w:val="00E84F1E"/>
    <w:rsid w:val="00E84FA2"/>
    <w:rsid w:val="00E85064"/>
    <w:rsid w:val="00E853B9"/>
    <w:rsid w:val="00E853DA"/>
    <w:rsid w:val="00E85CF4"/>
    <w:rsid w:val="00E85F0B"/>
    <w:rsid w:val="00E85FAE"/>
    <w:rsid w:val="00E8621B"/>
    <w:rsid w:val="00E862A6"/>
    <w:rsid w:val="00E86348"/>
    <w:rsid w:val="00E86370"/>
    <w:rsid w:val="00E8670C"/>
    <w:rsid w:val="00E869D3"/>
    <w:rsid w:val="00E86D3E"/>
    <w:rsid w:val="00E87248"/>
    <w:rsid w:val="00E876C7"/>
    <w:rsid w:val="00E87DD4"/>
    <w:rsid w:val="00E87E82"/>
    <w:rsid w:val="00E900EA"/>
    <w:rsid w:val="00E9056A"/>
    <w:rsid w:val="00E90AD2"/>
    <w:rsid w:val="00E90BAF"/>
    <w:rsid w:val="00E9117A"/>
    <w:rsid w:val="00E91208"/>
    <w:rsid w:val="00E91DCC"/>
    <w:rsid w:val="00E92367"/>
    <w:rsid w:val="00E92463"/>
    <w:rsid w:val="00E928B0"/>
    <w:rsid w:val="00E9319E"/>
    <w:rsid w:val="00E9351D"/>
    <w:rsid w:val="00E93A63"/>
    <w:rsid w:val="00E93AD7"/>
    <w:rsid w:val="00E93BC0"/>
    <w:rsid w:val="00E940E4"/>
    <w:rsid w:val="00E942E4"/>
    <w:rsid w:val="00E9456C"/>
    <w:rsid w:val="00E945C9"/>
    <w:rsid w:val="00E9481A"/>
    <w:rsid w:val="00E94AF7"/>
    <w:rsid w:val="00E94BEF"/>
    <w:rsid w:val="00E94EDC"/>
    <w:rsid w:val="00E94F2E"/>
    <w:rsid w:val="00E95006"/>
    <w:rsid w:val="00E9515E"/>
    <w:rsid w:val="00E95224"/>
    <w:rsid w:val="00E9527C"/>
    <w:rsid w:val="00E952E7"/>
    <w:rsid w:val="00E95A86"/>
    <w:rsid w:val="00E95C7D"/>
    <w:rsid w:val="00E95D5D"/>
    <w:rsid w:val="00E96056"/>
    <w:rsid w:val="00E960FE"/>
    <w:rsid w:val="00E967CE"/>
    <w:rsid w:val="00E969B6"/>
    <w:rsid w:val="00E969B9"/>
    <w:rsid w:val="00E969ED"/>
    <w:rsid w:val="00E96B72"/>
    <w:rsid w:val="00E970A0"/>
    <w:rsid w:val="00E9762F"/>
    <w:rsid w:val="00E97701"/>
    <w:rsid w:val="00E97FC4"/>
    <w:rsid w:val="00EA002C"/>
    <w:rsid w:val="00EA014C"/>
    <w:rsid w:val="00EA0402"/>
    <w:rsid w:val="00EA1484"/>
    <w:rsid w:val="00EA1C7F"/>
    <w:rsid w:val="00EA214A"/>
    <w:rsid w:val="00EA22B1"/>
    <w:rsid w:val="00EA22FF"/>
    <w:rsid w:val="00EA2DCD"/>
    <w:rsid w:val="00EA2EA5"/>
    <w:rsid w:val="00EA30CB"/>
    <w:rsid w:val="00EA3D46"/>
    <w:rsid w:val="00EA415B"/>
    <w:rsid w:val="00EA41C4"/>
    <w:rsid w:val="00EA43F1"/>
    <w:rsid w:val="00EA44AB"/>
    <w:rsid w:val="00EA49F6"/>
    <w:rsid w:val="00EA4B59"/>
    <w:rsid w:val="00EA4D99"/>
    <w:rsid w:val="00EA53C4"/>
    <w:rsid w:val="00EA53FC"/>
    <w:rsid w:val="00EA5513"/>
    <w:rsid w:val="00EA65BB"/>
    <w:rsid w:val="00EA66C1"/>
    <w:rsid w:val="00EA671B"/>
    <w:rsid w:val="00EA6B1A"/>
    <w:rsid w:val="00EA6FE5"/>
    <w:rsid w:val="00EA749F"/>
    <w:rsid w:val="00EA74A1"/>
    <w:rsid w:val="00EA74BF"/>
    <w:rsid w:val="00EA79B6"/>
    <w:rsid w:val="00EA7C19"/>
    <w:rsid w:val="00EB0119"/>
    <w:rsid w:val="00EB03F4"/>
    <w:rsid w:val="00EB043F"/>
    <w:rsid w:val="00EB04BD"/>
    <w:rsid w:val="00EB09A7"/>
    <w:rsid w:val="00EB0A07"/>
    <w:rsid w:val="00EB0DFB"/>
    <w:rsid w:val="00EB0E06"/>
    <w:rsid w:val="00EB183C"/>
    <w:rsid w:val="00EB1851"/>
    <w:rsid w:val="00EB1A68"/>
    <w:rsid w:val="00EB2101"/>
    <w:rsid w:val="00EB2109"/>
    <w:rsid w:val="00EB2500"/>
    <w:rsid w:val="00EB2C40"/>
    <w:rsid w:val="00EB3948"/>
    <w:rsid w:val="00EB3B02"/>
    <w:rsid w:val="00EB427A"/>
    <w:rsid w:val="00EB42F9"/>
    <w:rsid w:val="00EB444F"/>
    <w:rsid w:val="00EB45A3"/>
    <w:rsid w:val="00EB45A4"/>
    <w:rsid w:val="00EB486B"/>
    <w:rsid w:val="00EB5915"/>
    <w:rsid w:val="00EB5F96"/>
    <w:rsid w:val="00EB63B9"/>
    <w:rsid w:val="00EB6E98"/>
    <w:rsid w:val="00EB6F7A"/>
    <w:rsid w:val="00EB72E4"/>
    <w:rsid w:val="00EB75A0"/>
    <w:rsid w:val="00EB7E02"/>
    <w:rsid w:val="00EC00AF"/>
    <w:rsid w:val="00EC0183"/>
    <w:rsid w:val="00EC0914"/>
    <w:rsid w:val="00EC0D6E"/>
    <w:rsid w:val="00EC0EA0"/>
    <w:rsid w:val="00EC0EB2"/>
    <w:rsid w:val="00EC1226"/>
    <w:rsid w:val="00EC1397"/>
    <w:rsid w:val="00EC2573"/>
    <w:rsid w:val="00EC2FD4"/>
    <w:rsid w:val="00EC324B"/>
    <w:rsid w:val="00EC33F2"/>
    <w:rsid w:val="00EC479C"/>
    <w:rsid w:val="00EC491E"/>
    <w:rsid w:val="00EC4995"/>
    <w:rsid w:val="00EC4CD7"/>
    <w:rsid w:val="00EC5156"/>
    <w:rsid w:val="00EC5222"/>
    <w:rsid w:val="00EC55EA"/>
    <w:rsid w:val="00EC5775"/>
    <w:rsid w:val="00EC5F66"/>
    <w:rsid w:val="00EC604C"/>
    <w:rsid w:val="00EC63F7"/>
    <w:rsid w:val="00EC648E"/>
    <w:rsid w:val="00EC64CC"/>
    <w:rsid w:val="00EC64D9"/>
    <w:rsid w:val="00EC767F"/>
    <w:rsid w:val="00EC7847"/>
    <w:rsid w:val="00EC7A65"/>
    <w:rsid w:val="00EC7E0F"/>
    <w:rsid w:val="00EC7F9A"/>
    <w:rsid w:val="00ED0451"/>
    <w:rsid w:val="00ED05DB"/>
    <w:rsid w:val="00ED08CE"/>
    <w:rsid w:val="00ED0A79"/>
    <w:rsid w:val="00ED0B0B"/>
    <w:rsid w:val="00ED1326"/>
    <w:rsid w:val="00ED1557"/>
    <w:rsid w:val="00ED1A2E"/>
    <w:rsid w:val="00ED1B94"/>
    <w:rsid w:val="00ED1D1E"/>
    <w:rsid w:val="00ED270B"/>
    <w:rsid w:val="00ED30A9"/>
    <w:rsid w:val="00ED326F"/>
    <w:rsid w:val="00ED3F49"/>
    <w:rsid w:val="00ED403A"/>
    <w:rsid w:val="00ED40CF"/>
    <w:rsid w:val="00ED455E"/>
    <w:rsid w:val="00ED484E"/>
    <w:rsid w:val="00ED4AFD"/>
    <w:rsid w:val="00ED4DA9"/>
    <w:rsid w:val="00ED51A1"/>
    <w:rsid w:val="00ED54B8"/>
    <w:rsid w:val="00ED66BE"/>
    <w:rsid w:val="00ED6ECB"/>
    <w:rsid w:val="00ED7531"/>
    <w:rsid w:val="00ED7600"/>
    <w:rsid w:val="00EE02CD"/>
    <w:rsid w:val="00EE0480"/>
    <w:rsid w:val="00EE0A21"/>
    <w:rsid w:val="00EE0B19"/>
    <w:rsid w:val="00EE0F4F"/>
    <w:rsid w:val="00EE12AA"/>
    <w:rsid w:val="00EE1520"/>
    <w:rsid w:val="00EE1A6B"/>
    <w:rsid w:val="00EE235B"/>
    <w:rsid w:val="00EE2A91"/>
    <w:rsid w:val="00EE2AB2"/>
    <w:rsid w:val="00EE2AD1"/>
    <w:rsid w:val="00EE2F89"/>
    <w:rsid w:val="00EE32C7"/>
    <w:rsid w:val="00EE33D6"/>
    <w:rsid w:val="00EE3501"/>
    <w:rsid w:val="00EE3555"/>
    <w:rsid w:val="00EE3751"/>
    <w:rsid w:val="00EE3B5E"/>
    <w:rsid w:val="00EE40DC"/>
    <w:rsid w:val="00EE4381"/>
    <w:rsid w:val="00EE4F23"/>
    <w:rsid w:val="00EE4F32"/>
    <w:rsid w:val="00EE54C4"/>
    <w:rsid w:val="00EE5570"/>
    <w:rsid w:val="00EE5653"/>
    <w:rsid w:val="00EE56F1"/>
    <w:rsid w:val="00EE5A09"/>
    <w:rsid w:val="00EE6B00"/>
    <w:rsid w:val="00EE6DB9"/>
    <w:rsid w:val="00EE6EE2"/>
    <w:rsid w:val="00EE6F24"/>
    <w:rsid w:val="00EE70C4"/>
    <w:rsid w:val="00EE70CA"/>
    <w:rsid w:val="00EE7154"/>
    <w:rsid w:val="00EE77D7"/>
    <w:rsid w:val="00EE7A86"/>
    <w:rsid w:val="00EE7B37"/>
    <w:rsid w:val="00EF0100"/>
    <w:rsid w:val="00EF05DE"/>
    <w:rsid w:val="00EF060B"/>
    <w:rsid w:val="00EF0C5C"/>
    <w:rsid w:val="00EF0F7F"/>
    <w:rsid w:val="00EF0FFE"/>
    <w:rsid w:val="00EF1206"/>
    <w:rsid w:val="00EF128B"/>
    <w:rsid w:val="00EF175E"/>
    <w:rsid w:val="00EF1807"/>
    <w:rsid w:val="00EF18E8"/>
    <w:rsid w:val="00EF1DD3"/>
    <w:rsid w:val="00EF1F1C"/>
    <w:rsid w:val="00EF21EE"/>
    <w:rsid w:val="00EF22C3"/>
    <w:rsid w:val="00EF2654"/>
    <w:rsid w:val="00EF2A6D"/>
    <w:rsid w:val="00EF2C33"/>
    <w:rsid w:val="00EF2C8D"/>
    <w:rsid w:val="00EF2F77"/>
    <w:rsid w:val="00EF32E1"/>
    <w:rsid w:val="00EF33A7"/>
    <w:rsid w:val="00EF3C1F"/>
    <w:rsid w:val="00EF3C2B"/>
    <w:rsid w:val="00EF3FF1"/>
    <w:rsid w:val="00EF4AF8"/>
    <w:rsid w:val="00EF4B6C"/>
    <w:rsid w:val="00EF4D8F"/>
    <w:rsid w:val="00EF5BE4"/>
    <w:rsid w:val="00EF5FB7"/>
    <w:rsid w:val="00EF6393"/>
    <w:rsid w:val="00EF673A"/>
    <w:rsid w:val="00EF6DE5"/>
    <w:rsid w:val="00EF7136"/>
    <w:rsid w:val="00EF71C7"/>
    <w:rsid w:val="00EF72EE"/>
    <w:rsid w:val="00EF7358"/>
    <w:rsid w:val="00EF7A56"/>
    <w:rsid w:val="00EF7BC5"/>
    <w:rsid w:val="00EF7BED"/>
    <w:rsid w:val="00EF7EBA"/>
    <w:rsid w:val="00EF7F93"/>
    <w:rsid w:val="00F00740"/>
    <w:rsid w:val="00F00901"/>
    <w:rsid w:val="00F00C28"/>
    <w:rsid w:val="00F00D01"/>
    <w:rsid w:val="00F00F17"/>
    <w:rsid w:val="00F00F77"/>
    <w:rsid w:val="00F011C9"/>
    <w:rsid w:val="00F012CC"/>
    <w:rsid w:val="00F0150A"/>
    <w:rsid w:val="00F01590"/>
    <w:rsid w:val="00F01794"/>
    <w:rsid w:val="00F01C3D"/>
    <w:rsid w:val="00F01D2A"/>
    <w:rsid w:val="00F0221D"/>
    <w:rsid w:val="00F023BA"/>
    <w:rsid w:val="00F024EF"/>
    <w:rsid w:val="00F02523"/>
    <w:rsid w:val="00F02801"/>
    <w:rsid w:val="00F02921"/>
    <w:rsid w:val="00F03193"/>
    <w:rsid w:val="00F033D1"/>
    <w:rsid w:val="00F03727"/>
    <w:rsid w:val="00F03804"/>
    <w:rsid w:val="00F03B11"/>
    <w:rsid w:val="00F03C60"/>
    <w:rsid w:val="00F03FAC"/>
    <w:rsid w:val="00F0421B"/>
    <w:rsid w:val="00F0434F"/>
    <w:rsid w:val="00F049AD"/>
    <w:rsid w:val="00F049CA"/>
    <w:rsid w:val="00F056D7"/>
    <w:rsid w:val="00F057AA"/>
    <w:rsid w:val="00F05D32"/>
    <w:rsid w:val="00F05F66"/>
    <w:rsid w:val="00F05FCF"/>
    <w:rsid w:val="00F067C0"/>
    <w:rsid w:val="00F06FA6"/>
    <w:rsid w:val="00F07AA7"/>
    <w:rsid w:val="00F07AB5"/>
    <w:rsid w:val="00F07CA6"/>
    <w:rsid w:val="00F07F85"/>
    <w:rsid w:val="00F10659"/>
    <w:rsid w:val="00F1065C"/>
    <w:rsid w:val="00F106F4"/>
    <w:rsid w:val="00F10778"/>
    <w:rsid w:val="00F1087B"/>
    <w:rsid w:val="00F10BFA"/>
    <w:rsid w:val="00F10D80"/>
    <w:rsid w:val="00F10E42"/>
    <w:rsid w:val="00F1122F"/>
    <w:rsid w:val="00F11353"/>
    <w:rsid w:val="00F11E9F"/>
    <w:rsid w:val="00F1221C"/>
    <w:rsid w:val="00F128D9"/>
    <w:rsid w:val="00F12A06"/>
    <w:rsid w:val="00F12C27"/>
    <w:rsid w:val="00F12F17"/>
    <w:rsid w:val="00F12F2C"/>
    <w:rsid w:val="00F13277"/>
    <w:rsid w:val="00F13DA2"/>
    <w:rsid w:val="00F13F1D"/>
    <w:rsid w:val="00F13FF8"/>
    <w:rsid w:val="00F1425E"/>
    <w:rsid w:val="00F148C1"/>
    <w:rsid w:val="00F14B02"/>
    <w:rsid w:val="00F14D17"/>
    <w:rsid w:val="00F14DEB"/>
    <w:rsid w:val="00F15338"/>
    <w:rsid w:val="00F15417"/>
    <w:rsid w:val="00F15714"/>
    <w:rsid w:val="00F15B2F"/>
    <w:rsid w:val="00F15BA8"/>
    <w:rsid w:val="00F16161"/>
    <w:rsid w:val="00F16A42"/>
    <w:rsid w:val="00F16D4F"/>
    <w:rsid w:val="00F16F9D"/>
    <w:rsid w:val="00F170C6"/>
    <w:rsid w:val="00F1752C"/>
    <w:rsid w:val="00F178A8"/>
    <w:rsid w:val="00F17972"/>
    <w:rsid w:val="00F2023B"/>
    <w:rsid w:val="00F20407"/>
    <w:rsid w:val="00F2045F"/>
    <w:rsid w:val="00F20982"/>
    <w:rsid w:val="00F209F0"/>
    <w:rsid w:val="00F21429"/>
    <w:rsid w:val="00F21762"/>
    <w:rsid w:val="00F21D69"/>
    <w:rsid w:val="00F21E0A"/>
    <w:rsid w:val="00F21E8D"/>
    <w:rsid w:val="00F21EA5"/>
    <w:rsid w:val="00F21F57"/>
    <w:rsid w:val="00F2258F"/>
    <w:rsid w:val="00F22691"/>
    <w:rsid w:val="00F22ECC"/>
    <w:rsid w:val="00F23013"/>
    <w:rsid w:val="00F231EF"/>
    <w:rsid w:val="00F23290"/>
    <w:rsid w:val="00F23ADE"/>
    <w:rsid w:val="00F23AE1"/>
    <w:rsid w:val="00F23D2B"/>
    <w:rsid w:val="00F23FBF"/>
    <w:rsid w:val="00F2407D"/>
    <w:rsid w:val="00F240A3"/>
    <w:rsid w:val="00F242BD"/>
    <w:rsid w:val="00F242ED"/>
    <w:rsid w:val="00F24356"/>
    <w:rsid w:val="00F24D62"/>
    <w:rsid w:val="00F251F4"/>
    <w:rsid w:val="00F256A8"/>
    <w:rsid w:val="00F2594E"/>
    <w:rsid w:val="00F25D23"/>
    <w:rsid w:val="00F25F55"/>
    <w:rsid w:val="00F2628B"/>
    <w:rsid w:val="00F2657A"/>
    <w:rsid w:val="00F26FA7"/>
    <w:rsid w:val="00F27105"/>
    <w:rsid w:val="00F2746A"/>
    <w:rsid w:val="00F275E2"/>
    <w:rsid w:val="00F27664"/>
    <w:rsid w:val="00F27822"/>
    <w:rsid w:val="00F2786A"/>
    <w:rsid w:val="00F279C1"/>
    <w:rsid w:val="00F27A5C"/>
    <w:rsid w:val="00F27BD5"/>
    <w:rsid w:val="00F311B1"/>
    <w:rsid w:val="00F313E7"/>
    <w:rsid w:val="00F31564"/>
    <w:rsid w:val="00F31628"/>
    <w:rsid w:val="00F31BEE"/>
    <w:rsid w:val="00F321C2"/>
    <w:rsid w:val="00F324E0"/>
    <w:rsid w:val="00F32B56"/>
    <w:rsid w:val="00F32C16"/>
    <w:rsid w:val="00F3309E"/>
    <w:rsid w:val="00F3338B"/>
    <w:rsid w:val="00F333CD"/>
    <w:rsid w:val="00F335EC"/>
    <w:rsid w:val="00F336F0"/>
    <w:rsid w:val="00F33703"/>
    <w:rsid w:val="00F33AFC"/>
    <w:rsid w:val="00F33D0D"/>
    <w:rsid w:val="00F340F5"/>
    <w:rsid w:val="00F344EE"/>
    <w:rsid w:val="00F34B68"/>
    <w:rsid w:val="00F34BFE"/>
    <w:rsid w:val="00F34C1F"/>
    <w:rsid w:val="00F350D7"/>
    <w:rsid w:val="00F36A3D"/>
    <w:rsid w:val="00F36E95"/>
    <w:rsid w:val="00F36FC9"/>
    <w:rsid w:val="00F37215"/>
    <w:rsid w:val="00F37546"/>
    <w:rsid w:val="00F377EA"/>
    <w:rsid w:val="00F378A5"/>
    <w:rsid w:val="00F37AC4"/>
    <w:rsid w:val="00F37E6A"/>
    <w:rsid w:val="00F40278"/>
    <w:rsid w:val="00F40645"/>
    <w:rsid w:val="00F40BB1"/>
    <w:rsid w:val="00F40ECE"/>
    <w:rsid w:val="00F40EF7"/>
    <w:rsid w:val="00F40FCB"/>
    <w:rsid w:val="00F418B0"/>
    <w:rsid w:val="00F41ABD"/>
    <w:rsid w:val="00F41E8E"/>
    <w:rsid w:val="00F420C6"/>
    <w:rsid w:val="00F425E7"/>
    <w:rsid w:val="00F42792"/>
    <w:rsid w:val="00F42894"/>
    <w:rsid w:val="00F42A25"/>
    <w:rsid w:val="00F432FB"/>
    <w:rsid w:val="00F438A9"/>
    <w:rsid w:val="00F43F62"/>
    <w:rsid w:val="00F43FA8"/>
    <w:rsid w:val="00F44175"/>
    <w:rsid w:val="00F441C1"/>
    <w:rsid w:val="00F44244"/>
    <w:rsid w:val="00F4453F"/>
    <w:rsid w:val="00F446AC"/>
    <w:rsid w:val="00F45024"/>
    <w:rsid w:val="00F450C5"/>
    <w:rsid w:val="00F45350"/>
    <w:rsid w:val="00F45646"/>
    <w:rsid w:val="00F4565F"/>
    <w:rsid w:val="00F456A0"/>
    <w:rsid w:val="00F45841"/>
    <w:rsid w:val="00F45B70"/>
    <w:rsid w:val="00F45D9A"/>
    <w:rsid w:val="00F4670B"/>
    <w:rsid w:val="00F46DDA"/>
    <w:rsid w:val="00F46E9D"/>
    <w:rsid w:val="00F4718B"/>
    <w:rsid w:val="00F4718E"/>
    <w:rsid w:val="00F472F7"/>
    <w:rsid w:val="00F4763B"/>
    <w:rsid w:val="00F4793C"/>
    <w:rsid w:val="00F47A94"/>
    <w:rsid w:val="00F47BF3"/>
    <w:rsid w:val="00F50076"/>
    <w:rsid w:val="00F501A8"/>
    <w:rsid w:val="00F50327"/>
    <w:rsid w:val="00F5047B"/>
    <w:rsid w:val="00F5065D"/>
    <w:rsid w:val="00F50AE0"/>
    <w:rsid w:val="00F50ED6"/>
    <w:rsid w:val="00F50FBF"/>
    <w:rsid w:val="00F51373"/>
    <w:rsid w:val="00F51B33"/>
    <w:rsid w:val="00F52A90"/>
    <w:rsid w:val="00F52FE2"/>
    <w:rsid w:val="00F53291"/>
    <w:rsid w:val="00F532C2"/>
    <w:rsid w:val="00F53527"/>
    <w:rsid w:val="00F53663"/>
    <w:rsid w:val="00F5394B"/>
    <w:rsid w:val="00F543DC"/>
    <w:rsid w:val="00F54C8E"/>
    <w:rsid w:val="00F55114"/>
    <w:rsid w:val="00F554F4"/>
    <w:rsid w:val="00F55986"/>
    <w:rsid w:val="00F55B3C"/>
    <w:rsid w:val="00F55C07"/>
    <w:rsid w:val="00F55C21"/>
    <w:rsid w:val="00F55C6C"/>
    <w:rsid w:val="00F55C75"/>
    <w:rsid w:val="00F56154"/>
    <w:rsid w:val="00F562D7"/>
    <w:rsid w:val="00F5634F"/>
    <w:rsid w:val="00F56595"/>
    <w:rsid w:val="00F56779"/>
    <w:rsid w:val="00F567F3"/>
    <w:rsid w:val="00F56A2D"/>
    <w:rsid w:val="00F56C6A"/>
    <w:rsid w:val="00F56C86"/>
    <w:rsid w:val="00F5727C"/>
    <w:rsid w:val="00F57594"/>
    <w:rsid w:val="00F576B0"/>
    <w:rsid w:val="00F57CF1"/>
    <w:rsid w:val="00F57CF8"/>
    <w:rsid w:val="00F57FA0"/>
    <w:rsid w:val="00F60682"/>
    <w:rsid w:val="00F6095B"/>
    <w:rsid w:val="00F60F87"/>
    <w:rsid w:val="00F6108D"/>
    <w:rsid w:val="00F61A6C"/>
    <w:rsid w:val="00F6233F"/>
    <w:rsid w:val="00F6235B"/>
    <w:rsid w:val="00F62607"/>
    <w:rsid w:val="00F62D91"/>
    <w:rsid w:val="00F62F55"/>
    <w:rsid w:val="00F63278"/>
    <w:rsid w:val="00F635C1"/>
    <w:rsid w:val="00F637A7"/>
    <w:rsid w:val="00F63913"/>
    <w:rsid w:val="00F63C99"/>
    <w:rsid w:val="00F63DAD"/>
    <w:rsid w:val="00F63E91"/>
    <w:rsid w:val="00F640B1"/>
    <w:rsid w:val="00F640E9"/>
    <w:rsid w:val="00F6415D"/>
    <w:rsid w:val="00F64166"/>
    <w:rsid w:val="00F64385"/>
    <w:rsid w:val="00F644FD"/>
    <w:rsid w:val="00F6461B"/>
    <w:rsid w:val="00F64846"/>
    <w:rsid w:val="00F64A17"/>
    <w:rsid w:val="00F65101"/>
    <w:rsid w:val="00F65522"/>
    <w:rsid w:val="00F65636"/>
    <w:rsid w:val="00F65821"/>
    <w:rsid w:val="00F65B87"/>
    <w:rsid w:val="00F65EE5"/>
    <w:rsid w:val="00F65F05"/>
    <w:rsid w:val="00F6613A"/>
    <w:rsid w:val="00F6615A"/>
    <w:rsid w:val="00F66278"/>
    <w:rsid w:val="00F663D7"/>
    <w:rsid w:val="00F663DF"/>
    <w:rsid w:val="00F665CE"/>
    <w:rsid w:val="00F669BE"/>
    <w:rsid w:val="00F66A7D"/>
    <w:rsid w:val="00F670E7"/>
    <w:rsid w:val="00F67A92"/>
    <w:rsid w:val="00F67DA0"/>
    <w:rsid w:val="00F67E24"/>
    <w:rsid w:val="00F702C2"/>
    <w:rsid w:val="00F706FF"/>
    <w:rsid w:val="00F70707"/>
    <w:rsid w:val="00F7075E"/>
    <w:rsid w:val="00F70C96"/>
    <w:rsid w:val="00F70D44"/>
    <w:rsid w:val="00F70F39"/>
    <w:rsid w:val="00F71CCD"/>
    <w:rsid w:val="00F72463"/>
    <w:rsid w:val="00F72AB4"/>
    <w:rsid w:val="00F734C3"/>
    <w:rsid w:val="00F73692"/>
    <w:rsid w:val="00F739A3"/>
    <w:rsid w:val="00F73D95"/>
    <w:rsid w:val="00F7403F"/>
    <w:rsid w:val="00F74810"/>
    <w:rsid w:val="00F74A09"/>
    <w:rsid w:val="00F74DF7"/>
    <w:rsid w:val="00F74FB0"/>
    <w:rsid w:val="00F75585"/>
    <w:rsid w:val="00F7579F"/>
    <w:rsid w:val="00F75851"/>
    <w:rsid w:val="00F75B7E"/>
    <w:rsid w:val="00F75DFD"/>
    <w:rsid w:val="00F76312"/>
    <w:rsid w:val="00F76676"/>
    <w:rsid w:val="00F76A24"/>
    <w:rsid w:val="00F76B6C"/>
    <w:rsid w:val="00F76C79"/>
    <w:rsid w:val="00F76CCD"/>
    <w:rsid w:val="00F76FBB"/>
    <w:rsid w:val="00F7747E"/>
    <w:rsid w:val="00F77886"/>
    <w:rsid w:val="00F77BBC"/>
    <w:rsid w:val="00F80672"/>
    <w:rsid w:val="00F80A7C"/>
    <w:rsid w:val="00F80DB7"/>
    <w:rsid w:val="00F81716"/>
    <w:rsid w:val="00F81FAC"/>
    <w:rsid w:val="00F82102"/>
    <w:rsid w:val="00F821F2"/>
    <w:rsid w:val="00F82278"/>
    <w:rsid w:val="00F822B6"/>
    <w:rsid w:val="00F82401"/>
    <w:rsid w:val="00F82459"/>
    <w:rsid w:val="00F830EF"/>
    <w:rsid w:val="00F833CE"/>
    <w:rsid w:val="00F83AD0"/>
    <w:rsid w:val="00F83CE2"/>
    <w:rsid w:val="00F8403E"/>
    <w:rsid w:val="00F8404D"/>
    <w:rsid w:val="00F8418E"/>
    <w:rsid w:val="00F845F2"/>
    <w:rsid w:val="00F84B84"/>
    <w:rsid w:val="00F84ECE"/>
    <w:rsid w:val="00F851AE"/>
    <w:rsid w:val="00F85674"/>
    <w:rsid w:val="00F856A1"/>
    <w:rsid w:val="00F859B7"/>
    <w:rsid w:val="00F85BDA"/>
    <w:rsid w:val="00F85D29"/>
    <w:rsid w:val="00F85DF1"/>
    <w:rsid w:val="00F85EB5"/>
    <w:rsid w:val="00F85FF2"/>
    <w:rsid w:val="00F8667D"/>
    <w:rsid w:val="00F86997"/>
    <w:rsid w:val="00F869CE"/>
    <w:rsid w:val="00F86AA1"/>
    <w:rsid w:val="00F86E27"/>
    <w:rsid w:val="00F871CA"/>
    <w:rsid w:val="00F871FA"/>
    <w:rsid w:val="00F87259"/>
    <w:rsid w:val="00F87624"/>
    <w:rsid w:val="00F87B4E"/>
    <w:rsid w:val="00F87D37"/>
    <w:rsid w:val="00F90003"/>
    <w:rsid w:val="00F90036"/>
    <w:rsid w:val="00F90121"/>
    <w:rsid w:val="00F903C6"/>
    <w:rsid w:val="00F904EC"/>
    <w:rsid w:val="00F90CBA"/>
    <w:rsid w:val="00F91456"/>
    <w:rsid w:val="00F91544"/>
    <w:rsid w:val="00F9162B"/>
    <w:rsid w:val="00F91840"/>
    <w:rsid w:val="00F91B46"/>
    <w:rsid w:val="00F91EE8"/>
    <w:rsid w:val="00F9226B"/>
    <w:rsid w:val="00F9274B"/>
    <w:rsid w:val="00F92C0F"/>
    <w:rsid w:val="00F931B7"/>
    <w:rsid w:val="00F9326D"/>
    <w:rsid w:val="00F93E72"/>
    <w:rsid w:val="00F94007"/>
    <w:rsid w:val="00F941E1"/>
    <w:rsid w:val="00F9420A"/>
    <w:rsid w:val="00F94511"/>
    <w:rsid w:val="00F94A1B"/>
    <w:rsid w:val="00F94AE0"/>
    <w:rsid w:val="00F95619"/>
    <w:rsid w:val="00F95632"/>
    <w:rsid w:val="00F95718"/>
    <w:rsid w:val="00F9586E"/>
    <w:rsid w:val="00F958EA"/>
    <w:rsid w:val="00F95A81"/>
    <w:rsid w:val="00F95B52"/>
    <w:rsid w:val="00F95C35"/>
    <w:rsid w:val="00F95DB1"/>
    <w:rsid w:val="00F95DDC"/>
    <w:rsid w:val="00F96133"/>
    <w:rsid w:val="00F96912"/>
    <w:rsid w:val="00F96914"/>
    <w:rsid w:val="00F96D0E"/>
    <w:rsid w:val="00F970EF"/>
    <w:rsid w:val="00F97438"/>
    <w:rsid w:val="00F97642"/>
    <w:rsid w:val="00F97BE9"/>
    <w:rsid w:val="00F97C7C"/>
    <w:rsid w:val="00F97D78"/>
    <w:rsid w:val="00F97EF1"/>
    <w:rsid w:val="00F97F1A"/>
    <w:rsid w:val="00F97F46"/>
    <w:rsid w:val="00F97F4C"/>
    <w:rsid w:val="00F97FB2"/>
    <w:rsid w:val="00FA01CD"/>
    <w:rsid w:val="00FA034C"/>
    <w:rsid w:val="00FA0DAB"/>
    <w:rsid w:val="00FA11B1"/>
    <w:rsid w:val="00FA1249"/>
    <w:rsid w:val="00FA1275"/>
    <w:rsid w:val="00FA1319"/>
    <w:rsid w:val="00FA1451"/>
    <w:rsid w:val="00FA1D0E"/>
    <w:rsid w:val="00FA2063"/>
    <w:rsid w:val="00FA2539"/>
    <w:rsid w:val="00FA2913"/>
    <w:rsid w:val="00FA2A30"/>
    <w:rsid w:val="00FA2B8C"/>
    <w:rsid w:val="00FA2D18"/>
    <w:rsid w:val="00FA2D92"/>
    <w:rsid w:val="00FA3381"/>
    <w:rsid w:val="00FA3AED"/>
    <w:rsid w:val="00FA3BC3"/>
    <w:rsid w:val="00FA44FB"/>
    <w:rsid w:val="00FA48D0"/>
    <w:rsid w:val="00FA4968"/>
    <w:rsid w:val="00FA4D71"/>
    <w:rsid w:val="00FA5BE7"/>
    <w:rsid w:val="00FA5BEA"/>
    <w:rsid w:val="00FA65B1"/>
    <w:rsid w:val="00FA6828"/>
    <w:rsid w:val="00FA6851"/>
    <w:rsid w:val="00FA6ABF"/>
    <w:rsid w:val="00FA6DF3"/>
    <w:rsid w:val="00FA710C"/>
    <w:rsid w:val="00FA713F"/>
    <w:rsid w:val="00FA7307"/>
    <w:rsid w:val="00FA762F"/>
    <w:rsid w:val="00FA7897"/>
    <w:rsid w:val="00FA7A8B"/>
    <w:rsid w:val="00FA7E55"/>
    <w:rsid w:val="00FA7EE8"/>
    <w:rsid w:val="00FB00F5"/>
    <w:rsid w:val="00FB042D"/>
    <w:rsid w:val="00FB075B"/>
    <w:rsid w:val="00FB0B69"/>
    <w:rsid w:val="00FB0D13"/>
    <w:rsid w:val="00FB16C5"/>
    <w:rsid w:val="00FB16F6"/>
    <w:rsid w:val="00FB17A8"/>
    <w:rsid w:val="00FB17F8"/>
    <w:rsid w:val="00FB1E5F"/>
    <w:rsid w:val="00FB1FFB"/>
    <w:rsid w:val="00FB2393"/>
    <w:rsid w:val="00FB23CA"/>
    <w:rsid w:val="00FB2854"/>
    <w:rsid w:val="00FB2991"/>
    <w:rsid w:val="00FB2B0E"/>
    <w:rsid w:val="00FB2BAC"/>
    <w:rsid w:val="00FB2DD4"/>
    <w:rsid w:val="00FB328A"/>
    <w:rsid w:val="00FB35CA"/>
    <w:rsid w:val="00FB37F8"/>
    <w:rsid w:val="00FB3A8A"/>
    <w:rsid w:val="00FB3F44"/>
    <w:rsid w:val="00FB482F"/>
    <w:rsid w:val="00FB4A8F"/>
    <w:rsid w:val="00FB4B4D"/>
    <w:rsid w:val="00FB4C09"/>
    <w:rsid w:val="00FB4C80"/>
    <w:rsid w:val="00FB4D8C"/>
    <w:rsid w:val="00FB5240"/>
    <w:rsid w:val="00FB5764"/>
    <w:rsid w:val="00FB5864"/>
    <w:rsid w:val="00FB5E00"/>
    <w:rsid w:val="00FB618E"/>
    <w:rsid w:val="00FB65E9"/>
    <w:rsid w:val="00FB67C5"/>
    <w:rsid w:val="00FB6A46"/>
    <w:rsid w:val="00FB78B3"/>
    <w:rsid w:val="00FB79BB"/>
    <w:rsid w:val="00FB7AC0"/>
    <w:rsid w:val="00FB7C4B"/>
    <w:rsid w:val="00FC00C3"/>
    <w:rsid w:val="00FC0C8C"/>
    <w:rsid w:val="00FC0D7C"/>
    <w:rsid w:val="00FC1369"/>
    <w:rsid w:val="00FC139F"/>
    <w:rsid w:val="00FC14E3"/>
    <w:rsid w:val="00FC15E0"/>
    <w:rsid w:val="00FC1629"/>
    <w:rsid w:val="00FC27F1"/>
    <w:rsid w:val="00FC2815"/>
    <w:rsid w:val="00FC2870"/>
    <w:rsid w:val="00FC2B50"/>
    <w:rsid w:val="00FC2E18"/>
    <w:rsid w:val="00FC338C"/>
    <w:rsid w:val="00FC39B0"/>
    <w:rsid w:val="00FC3D33"/>
    <w:rsid w:val="00FC3EE8"/>
    <w:rsid w:val="00FC419C"/>
    <w:rsid w:val="00FC42B8"/>
    <w:rsid w:val="00FC460C"/>
    <w:rsid w:val="00FC4F71"/>
    <w:rsid w:val="00FC508C"/>
    <w:rsid w:val="00FC5099"/>
    <w:rsid w:val="00FC5BC1"/>
    <w:rsid w:val="00FC5DB0"/>
    <w:rsid w:val="00FC66E1"/>
    <w:rsid w:val="00FC686B"/>
    <w:rsid w:val="00FC6874"/>
    <w:rsid w:val="00FC68E7"/>
    <w:rsid w:val="00FC6EC0"/>
    <w:rsid w:val="00FC7216"/>
    <w:rsid w:val="00FC72A8"/>
    <w:rsid w:val="00FC72DA"/>
    <w:rsid w:val="00FC78EE"/>
    <w:rsid w:val="00FD0269"/>
    <w:rsid w:val="00FD0381"/>
    <w:rsid w:val="00FD0383"/>
    <w:rsid w:val="00FD0762"/>
    <w:rsid w:val="00FD0EEC"/>
    <w:rsid w:val="00FD1297"/>
    <w:rsid w:val="00FD12C2"/>
    <w:rsid w:val="00FD2538"/>
    <w:rsid w:val="00FD2987"/>
    <w:rsid w:val="00FD2F34"/>
    <w:rsid w:val="00FD2F77"/>
    <w:rsid w:val="00FD39E8"/>
    <w:rsid w:val="00FD3D93"/>
    <w:rsid w:val="00FD4156"/>
    <w:rsid w:val="00FD46B2"/>
    <w:rsid w:val="00FD4716"/>
    <w:rsid w:val="00FD4B83"/>
    <w:rsid w:val="00FD4CC1"/>
    <w:rsid w:val="00FD544A"/>
    <w:rsid w:val="00FD59E5"/>
    <w:rsid w:val="00FD5BE6"/>
    <w:rsid w:val="00FD5F5F"/>
    <w:rsid w:val="00FD62BF"/>
    <w:rsid w:val="00FD6952"/>
    <w:rsid w:val="00FD6A64"/>
    <w:rsid w:val="00FD6BA9"/>
    <w:rsid w:val="00FD6CB2"/>
    <w:rsid w:val="00FD6E6D"/>
    <w:rsid w:val="00FD7033"/>
    <w:rsid w:val="00FD7442"/>
    <w:rsid w:val="00FD770A"/>
    <w:rsid w:val="00FD795F"/>
    <w:rsid w:val="00FD7BE1"/>
    <w:rsid w:val="00FE006F"/>
    <w:rsid w:val="00FE0471"/>
    <w:rsid w:val="00FE09F0"/>
    <w:rsid w:val="00FE0C6E"/>
    <w:rsid w:val="00FE1162"/>
    <w:rsid w:val="00FE131C"/>
    <w:rsid w:val="00FE1AE0"/>
    <w:rsid w:val="00FE24FB"/>
    <w:rsid w:val="00FE291E"/>
    <w:rsid w:val="00FE2BD4"/>
    <w:rsid w:val="00FE31E5"/>
    <w:rsid w:val="00FE322B"/>
    <w:rsid w:val="00FE4150"/>
    <w:rsid w:val="00FE438D"/>
    <w:rsid w:val="00FE4421"/>
    <w:rsid w:val="00FE4544"/>
    <w:rsid w:val="00FE4C11"/>
    <w:rsid w:val="00FE4EAB"/>
    <w:rsid w:val="00FE5551"/>
    <w:rsid w:val="00FE56F5"/>
    <w:rsid w:val="00FE593A"/>
    <w:rsid w:val="00FE59F5"/>
    <w:rsid w:val="00FE65BE"/>
    <w:rsid w:val="00FE6DF2"/>
    <w:rsid w:val="00FE7064"/>
    <w:rsid w:val="00FE72CD"/>
    <w:rsid w:val="00FE7930"/>
    <w:rsid w:val="00FE7BB4"/>
    <w:rsid w:val="00FE7C1C"/>
    <w:rsid w:val="00FE7D1A"/>
    <w:rsid w:val="00FE7EB5"/>
    <w:rsid w:val="00FF00EB"/>
    <w:rsid w:val="00FF04BE"/>
    <w:rsid w:val="00FF0726"/>
    <w:rsid w:val="00FF0BA4"/>
    <w:rsid w:val="00FF0CA1"/>
    <w:rsid w:val="00FF0DA8"/>
    <w:rsid w:val="00FF0EE8"/>
    <w:rsid w:val="00FF0EED"/>
    <w:rsid w:val="00FF1354"/>
    <w:rsid w:val="00FF15AB"/>
    <w:rsid w:val="00FF18AA"/>
    <w:rsid w:val="00FF1A8F"/>
    <w:rsid w:val="00FF1FB1"/>
    <w:rsid w:val="00FF22E0"/>
    <w:rsid w:val="00FF2F87"/>
    <w:rsid w:val="00FF307E"/>
    <w:rsid w:val="00FF30D1"/>
    <w:rsid w:val="00FF318A"/>
    <w:rsid w:val="00FF329F"/>
    <w:rsid w:val="00FF3EEF"/>
    <w:rsid w:val="00FF4378"/>
    <w:rsid w:val="00FF45B9"/>
    <w:rsid w:val="00FF498E"/>
    <w:rsid w:val="00FF4C97"/>
    <w:rsid w:val="00FF4D67"/>
    <w:rsid w:val="00FF4D8F"/>
    <w:rsid w:val="00FF4F8D"/>
    <w:rsid w:val="00FF53D0"/>
    <w:rsid w:val="00FF57F3"/>
    <w:rsid w:val="00FF5B46"/>
    <w:rsid w:val="00FF61D7"/>
    <w:rsid w:val="00FF6208"/>
    <w:rsid w:val="00FF64E2"/>
    <w:rsid w:val="00FF71E0"/>
    <w:rsid w:val="00FF738F"/>
    <w:rsid w:val="00FF79E8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58B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Calibr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12C0"/>
    <w:pPr>
      <w:autoSpaceDE w:val="0"/>
      <w:autoSpaceDN w:val="0"/>
      <w:adjustRightInd w:val="0"/>
      <w:spacing w:line="240" w:lineRule="auto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1F7B"/>
    <w:pPr>
      <w:keepNext/>
      <w:keepLines/>
      <w:autoSpaceDE/>
      <w:autoSpaceDN/>
      <w:adjustRightInd/>
      <w:spacing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Header">
    <w:name w:val="VerseHeader"/>
    <w:basedOn w:val="Normal"/>
    <w:next w:val="Normal"/>
    <w:link w:val="VerseHeaderChar"/>
    <w:qFormat/>
    <w:rsid w:val="00BE7BC7"/>
    <w:pPr>
      <w:autoSpaceDE/>
      <w:autoSpaceDN/>
      <w:adjustRightInd/>
      <w:spacing w:before="100" w:beforeAutospacing="1" w:after="100" w:afterAutospacing="1"/>
    </w:pPr>
    <w:rPr>
      <w:rFonts w:asciiTheme="majorHAnsi" w:hAnsiTheme="majorHAnsi"/>
      <w:b/>
      <w:color w:val="FF0000"/>
      <w:sz w:val="20"/>
      <w:szCs w:val="22"/>
    </w:rPr>
  </w:style>
  <w:style w:type="character" w:customStyle="1" w:styleId="VerseHeaderChar">
    <w:name w:val="VerseHeader Char"/>
    <w:basedOn w:val="DefaultParagraphFont"/>
    <w:link w:val="VerseHeader"/>
    <w:locked/>
    <w:rsid w:val="00BE7BC7"/>
    <w:rPr>
      <w:rFonts w:asciiTheme="majorHAnsi" w:hAnsiTheme="majorHAnsi"/>
      <w:b/>
      <w:color w:val="FF0000"/>
      <w:sz w:val="20"/>
    </w:rPr>
  </w:style>
  <w:style w:type="paragraph" w:customStyle="1" w:styleId="CustomVerse">
    <w:name w:val="CustomVerse"/>
    <w:basedOn w:val="Normal"/>
    <w:next w:val="Normal"/>
    <w:link w:val="CustomVerseChar"/>
    <w:autoRedefine/>
    <w:qFormat/>
    <w:rsid w:val="00276843"/>
    <w:pPr>
      <w:autoSpaceDE/>
      <w:autoSpaceDN/>
      <w:adjustRightInd/>
      <w:spacing w:line="276" w:lineRule="auto"/>
    </w:pPr>
    <w:rPr>
      <w:rFonts w:asciiTheme="majorHAnsi" w:hAnsiTheme="majorHAnsi"/>
      <w:i/>
      <w:color w:val="FF0000"/>
      <w:szCs w:val="20"/>
    </w:rPr>
  </w:style>
  <w:style w:type="character" w:customStyle="1" w:styleId="CustomVerseChar">
    <w:name w:val="CustomVerse Char"/>
    <w:basedOn w:val="DefaultParagraphFont"/>
    <w:link w:val="CustomVerse"/>
    <w:locked/>
    <w:rsid w:val="00276843"/>
    <w:rPr>
      <w:rFonts w:asciiTheme="majorHAnsi" w:hAnsiTheme="majorHAnsi"/>
      <w:i/>
      <w:color w:val="FF0000"/>
      <w:szCs w:val="20"/>
    </w:rPr>
  </w:style>
  <w:style w:type="character" w:customStyle="1" w:styleId="Illustrations">
    <w:name w:val="Illustrations"/>
    <w:basedOn w:val="DefaultParagraphFont"/>
    <w:uiPriority w:val="1"/>
    <w:qFormat/>
    <w:rsid w:val="00D3158D"/>
    <w:rPr>
      <w:rFonts w:asciiTheme="majorHAnsi" w:hAnsiTheme="majorHAnsi"/>
      <w:b/>
      <w:color w:val="0070C0"/>
      <w:sz w:val="20"/>
      <w:szCs w:val="20"/>
    </w:rPr>
  </w:style>
  <w:style w:type="character" w:customStyle="1" w:styleId="Verse2">
    <w:name w:val="Verse2"/>
    <w:basedOn w:val="DefaultParagraphFont"/>
    <w:uiPriority w:val="1"/>
    <w:qFormat/>
    <w:rsid w:val="0061298B"/>
    <w:rPr>
      <w:b/>
      <w:i/>
      <w:color w:val="FF0000"/>
    </w:rPr>
  </w:style>
  <w:style w:type="character" w:customStyle="1" w:styleId="Verse2Char">
    <w:name w:val="Verse2 Char"/>
    <w:basedOn w:val="Verse2"/>
    <w:locked/>
    <w:rsid w:val="0061298B"/>
    <w:rPr>
      <w:rFonts w:asciiTheme="majorHAnsi" w:hAnsiTheme="majorHAnsi"/>
      <w:b w:val="0"/>
      <w:i w:val="0"/>
      <w:color w:val="FF000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81F7B"/>
    <w:rPr>
      <w:rFonts w:asciiTheme="majorHAnsi" w:eastAsiaTheme="majorEastAsia" w:hAnsiTheme="majorHAnsi" w:cstheme="majorBidi"/>
      <w:b/>
      <w:bCs/>
      <w:color w:val="000000" w:themeColor="text1"/>
      <w:sz w:val="22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06CD7"/>
    <w:pPr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b/>
      <w:color w:val="1F497D" w:themeColor="text2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6CD7"/>
    <w:rPr>
      <w:rFonts w:asciiTheme="majorHAnsi" w:eastAsiaTheme="majorEastAsia" w:hAnsiTheme="majorHAnsi" w:cstheme="majorBidi"/>
      <w:b/>
      <w:color w:val="1F497D" w:themeColor="text2"/>
      <w:spacing w:val="5"/>
      <w:kern w:val="28"/>
      <w:sz w:val="24"/>
      <w:szCs w:val="52"/>
    </w:rPr>
  </w:style>
  <w:style w:type="paragraph" w:styleId="ListParagraph">
    <w:name w:val="List Paragraph"/>
    <w:basedOn w:val="Normal"/>
    <w:uiPriority w:val="34"/>
    <w:qFormat/>
    <w:rsid w:val="001564A3"/>
    <w:pPr>
      <w:autoSpaceDE/>
      <w:autoSpaceDN/>
      <w:adjustRightInd/>
      <w:spacing w:line="276" w:lineRule="auto"/>
      <w:ind w:left="720"/>
      <w:contextualSpacing/>
    </w:pPr>
    <w:rPr>
      <w:rFonts w:ascii="Cambria" w:hAnsi="Cambria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77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91E"/>
    <w:pPr>
      <w:autoSpaceDE/>
      <w:autoSpaceDN/>
      <w:adjustRightInd/>
    </w:pPr>
    <w:rPr>
      <w:rFonts w:ascii="Cambria" w:hAnsi="Cambria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91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9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91E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1E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110080"/>
    <w:rPr>
      <w:b/>
      <w:color w:val="00B050"/>
    </w:rPr>
  </w:style>
  <w:style w:type="numbering" w:customStyle="1" w:styleId="Points">
    <w:name w:val="Points"/>
    <w:uiPriority w:val="99"/>
    <w:rsid w:val="002057AF"/>
    <w:pPr>
      <w:numPr>
        <w:numId w:val="1"/>
      </w:numPr>
    </w:pPr>
  </w:style>
  <w:style w:type="character" w:customStyle="1" w:styleId="ScriptureRef">
    <w:name w:val="ScriptureRef"/>
    <w:basedOn w:val="VerseHeaderChar"/>
    <w:uiPriority w:val="1"/>
    <w:qFormat/>
    <w:rsid w:val="00BE7BC7"/>
    <w:rPr>
      <w:rFonts w:asciiTheme="majorHAnsi" w:hAnsiTheme="majorHAnsi"/>
      <w:b w:val="0"/>
      <w:bCs w:val="0"/>
      <w:iCs/>
      <w:color w:val="FF0000"/>
      <w:spacing w:val="-20"/>
      <w:position w:val="0"/>
      <w:sz w:val="15"/>
      <w:szCs w:val="15"/>
    </w:rPr>
  </w:style>
  <w:style w:type="character" w:customStyle="1" w:styleId="ScriptureRefChar">
    <w:name w:val="ScriptureRef Char"/>
    <w:basedOn w:val="DefaultParagraphFont"/>
    <w:locked/>
    <w:rsid w:val="00BE7BC7"/>
    <w:rPr>
      <w:color w:val="FF0000"/>
      <w:sz w:val="15"/>
      <w:szCs w:val="15"/>
    </w:rPr>
  </w:style>
  <w:style w:type="paragraph" w:customStyle="1" w:styleId="CV2">
    <w:name w:val="CV2"/>
    <w:basedOn w:val="Normal"/>
    <w:link w:val="CV2Char"/>
    <w:qFormat/>
    <w:rsid w:val="00276843"/>
    <w:pPr>
      <w:autoSpaceDE/>
      <w:autoSpaceDN/>
      <w:adjustRightInd/>
      <w:spacing w:line="276" w:lineRule="auto"/>
      <w:ind w:left="2160"/>
    </w:pPr>
    <w:rPr>
      <w:rFonts w:ascii="Cambria" w:hAnsi="Cambria"/>
      <w:i/>
      <w:color w:val="FF0000"/>
      <w:sz w:val="20"/>
      <w:szCs w:val="22"/>
    </w:rPr>
  </w:style>
  <w:style w:type="character" w:customStyle="1" w:styleId="CV2Char">
    <w:name w:val="CV2 Char"/>
    <w:basedOn w:val="DefaultParagraphFont"/>
    <w:link w:val="CV2"/>
    <w:locked/>
    <w:rsid w:val="00276843"/>
    <w:rPr>
      <w:i/>
      <w:color w:val="FF0000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77B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77BE"/>
    <w:rPr>
      <w:rFonts w:ascii="Times New Roman" w:hAnsi="Times New Roman" w:cs="Times New Roman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477BE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77BE"/>
    <w:rPr>
      <w:rFonts w:ascii="Times New Roman" w:hAnsi="Times New Roman" w:cs="Times New Roman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C477BE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C477B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50F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F8D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50F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F8D"/>
    <w:rPr>
      <w:rFonts w:ascii="Times New Roman" w:hAnsi="Times New Roman" w:cs="Times New Roman"/>
      <w:szCs w:val="24"/>
    </w:rPr>
  </w:style>
  <w:style w:type="character" w:customStyle="1" w:styleId="QuickFormat1">
    <w:name w:val="QuickFormat1"/>
    <w:uiPriority w:val="99"/>
    <w:rsid w:val="00D84EE0"/>
    <w:rPr>
      <w:rFonts w:ascii="Times New Roman" w:hAnsi="Times New Roman" w:cs="Times New Roman"/>
      <w:color w:val="000000"/>
      <w:sz w:val="24"/>
      <w:szCs w:val="24"/>
      <w:vertAlign w:val="superscript"/>
    </w:rPr>
  </w:style>
  <w:style w:type="paragraph" w:customStyle="1" w:styleId="p1">
    <w:name w:val="p1"/>
    <w:basedOn w:val="Normal"/>
    <w:rsid w:val="002C45A0"/>
    <w:pPr>
      <w:shd w:val="clear" w:color="auto" w:fill="FFFFFF"/>
      <w:autoSpaceDE/>
      <w:autoSpaceDN/>
      <w:adjustRightInd/>
    </w:pPr>
    <w:rPr>
      <w:rFonts w:ascii="Helvetica" w:hAnsi="Helvetica"/>
    </w:rPr>
  </w:style>
  <w:style w:type="character" w:styleId="Hyperlink">
    <w:name w:val="Hyperlink"/>
    <w:basedOn w:val="DefaultParagraphFont"/>
    <w:uiPriority w:val="99"/>
    <w:unhideWhenUsed/>
    <w:rsid w:val="00B700D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700D2"/>
  </w:style>
  <w:style w:type="character" w:customStyle="1" w:styleId="verse-number">
    <w:name w:val="verse-number"/>
    <w:basedOn w:val="DefaultParagraphFont"/>
    <w:rsid w:val="00B700D2"/>
  </w:style>
  <w:style w:type="character" w:styleId="UnresolvedMention">
    <w:name w:val="Unresolved Mention"/>
    <w:basedOn w:val="DefaultParagraphFont"/>
    <w:uiPriority w:val="99"/>
    <w:rsid w:val="00A424F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C7CC5"/>
    <w:pPr>
      <w:spacing w:line="240" w:lineRule="auto"/>
    </w:pPr>
    <w:rPr>
      <w:rFonts w:asciiTheme="minorHAnsi" w:hAnsiTheme="minorHAnsi" w:cstheme="minorBid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439B3"/>
    <w:pPr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Note1">
    <w:name w:val="Note1"/>
    <w:basedOn w:val="DefaultParagraphFont"/>
    <w:uiPriority w:val="1"/>
    <w:qFormat/>
    <w:rsid w:val="00993C2B"/>
    <w:rPr>
      <w:rFonts w:asciiTheme="majorHAnsi" w:hAnsiTheme="majorHAnsi" w:cs="Times New Roman"/>
      <w:sz w:val="20"/>
      <w:szCs w:val="20"/>
    </w:rPr>
  </w:style>
  <w:style w:type="paragraph" w:customStyle="1" w:styleId="Note2">
    <w:name w:val="Note2"/>
    <w:basedOn w:val="ListParagraph"/>
    <w:qFormat/>
    <w:rsid w:val="008E5522"/>
    <w:pPr>
      <w:numPr>
        <w:numId w:val="2"/>
      </w:numPr>
    </w:pPr>
    <w:rPr>
      <w:rFonts w:asciiTheme="majorHAnsi" w:hAnsiTheme="majorHAnsi" w:cs="Times New Roman"/>
      <w:sz w:val="20"/>
      <w:szCs w:val="20"/>
    </w:rPr>
  </w:style>
  <w:style w:type="paragraph" w:customStyle="1" w:styleId="Footnote">
    <w:name w:val="Footnote"/>
    <w:basedOn w:val="Normal"/>
    <w:qFormat/>
    <w:rsid w:val="00D80758"/>
    <w:rPr>
      <w:rFonts w:asciiTheme="majorHAnsi" w:hAnsiTheme="majorHAnsi"/>
      <w:color w:val="000000" w:themeColor="text1"/>
      <w:sz w:val="14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1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9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06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7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9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7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8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1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1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5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9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4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4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6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8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5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6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7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8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5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4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9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7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1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0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9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8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1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0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5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7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3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8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6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6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0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7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2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8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7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5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9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2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8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2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9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2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9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3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3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1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5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2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8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4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6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6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9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7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1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4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5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6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2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9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1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5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7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2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5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3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1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5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0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dministrator/Library/Group%20Containers/UBF8T346G9.Office/User%20Content.localized/Templates.localized/Serm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6AA45-33D2-5446-8119-993F862BA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Sermon Template.dotx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</Company>
  <LinksUpToDate>false</LinksUpToDate>
  <CharactersWithSpaces>952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2019-09-22T11:00:00Z</cp:lastPrinted>
  <dcterms:created xsi:type="dcterms:W3CDTF">2020-05-03T00:17:00Z</dcterms:created>
  <dcterms:modified xsi:type="dcterms:W3CDTF">2020-05-03T00:17:00Z</dcterms:modified>
  <cp:category/>
</cp:coreProperties>
</file>